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62A56" w14:textId="77777777" w:rsidR="00CF680D" w:rsidRPr="00A06144" w:rsidRDefault="00A0022D" w:rsidP="00B74676">
      <w:pPr>
        <w:spacing w:after="0"/>
        <w:ind w:left="4320" w:right="180" w:hanging="4950"/>
        <w:jc w:val="right"/>
        <w:rPr>
          <w:b/>
          <w:sz w:val="28"/>
          <w:szCs w:val="28"/>
        </w:rPr>
      </w:pPr>
      <w:r w:rsidRPr="006425F6">
        <w:rPr>
          <w:noProof/>
        </w:rPr>
        <w:drawing>
          <wp:anchor distT="0" distB="0" distL="114300" distR="114300" simplePos="0" relativeHeight="251658240" behindDoc="0" locked="0" layoutInCell="1" allowOverlap="1" wp14:anchorId="2221A2A9" wp14:editId="7F69E0DE">
            <wp:simplePos x="0" y="0"/>
            <wp:positionH relativeFrom="column">
              <wp:posOffset>-390525</wp:posOffset>
            </wp:positionH>
            <wp:positionV relativeFrom="paragraph">
              <wp:posOffset>-9525</wp:posOffset>
            </wp:positionV>
            <wp:extent cx="2409825" cy="381000"/>
            <wp:effectExtent l="19050" t="0" r="9525" b="0"/>
            <wp:wrapNone/>
            <wp:docPr id="1" name="Picture 0" descr="DOT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logoblac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7CC">
        <w:softHyphen/>
      </w:r>
      <w:r w:rsidR="004B37CC">
        <w:softHyphen/>
      </w:r>
      <w:r w:rsidRPr="006425F6">
        <w:tab/>
      </w:r>
      <w:r w:rsidR="009168E2">
        <w:rPr>
          <w:b/>
          <w:sz w:val="28"/>
          <w:szCs w:val="28"/>
        </w:rPr>
        <w:t>NEPA</w:t>
      </w:r>
      <w:r w:rsidR="00CF680D" w:rsidRPr="00A06144">
        <w:rPr>
          <w:b/>
          <w:sz w:val="28"/>
          <w:szCs w:val="28"/>
        </w:rPr>
        <w:t xml:space="preserve"> Categorical Exclusion</w:t>
      </w:r>
      <w:r w:rsidR="00B74676" w:rsidRPr="00A06144">
        <w:rPr>
          <w:b/>
          <w:sz w:val="28"/>
          <w:szCs w:val="28"/>
        </w:rPr>
        <w:t xml:space="preserve"> </w:t>
      </w:r>
    </w:p>
    <w:p w14:paraId="6B52F3B1" w14:textId="77777777" w:rsidR="00B74676" w:rsidRPr="006425F6" w:rsidRDefault="00B74676" w:rsidP="00CF680D">
      <w:pPr>
        <w:spacing w:after="0"/>
        <w:ind w:left="4320" w:right="180" w:hanging="4950"/>
        <w:jc w:val="right"/>
        <w:rPr>
          <w:b/>
          <w:sz w:val="28"/>
          <w:szCs w:val="28"/>
        </w:rPr>
      </w:pPr>
      <w:r w:rsidRPr="00A06144">
        <w:rPr>
          <w:b/>
          <w:sz w:val="28"/>
          <w:szCs w:val="28"/>
        </w:rPr>
        <w:t>Documentation Form</w:t>
      </w:r>
    </w:p>
    <w:tbl>
      <w:tblPr>
        <w:tblW w:w="105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9"/>
        <w:gridCol w:w="338"/>
        <w:gridCol w:w="809"/>
        <w:gridCol w:w="1674"/>
        <w:gridCol w:w="4378"/>
      </w:tblGrid>
      <w:tr w:rsidR="000440A6" w:rsidRPr="006425F6" w14:paraId="202D7622" w14:textId="77777777" w:rsidTr="00E9391A">
        <w:trPr>
          <w:trHeight w:val="277"/>
        </w:trPr>
        <w:tc>
          <w:tcPr>
            <w:tcW w:w="10528" w:type="dxa"/>
            <w:gridSpan w:val="5"/>
            <w:shd w:val="clear" w:color="auto" w:fill="EEECE1" w:themeFill="background2"/>
          </w:tcPr>
          <w:p w14:paraId="685BADF5" w14:textId="77777777" w:rsidR="000440A6" w:rsidRPr="00245AA4" w:rsidRDefault="000440A6" w:rsidP="004C0DCB">
            <w:pPr>
              <w:spacing w:before="40" w:after="0"/>
              <w:jc w:val="center"/>
              <w:rPr>
                <w:b/>
                <w:highlight w:val="yellow"/>
              </w:rPr>
            </w:pPr>
          </w:p>
        </w:tc>
      </w:tr>
      <w:tr w:rsidR="008B3B1D" w:rsidRPr="006425F6" w14:paraId="2CC7D78B" w14:textId="77777777" w:rsidTr="00E9391A">
        <w:trPr>
          <w:trHeight w:val="355"/>
        </w:trPr>
        <w:tc>
          <w:tcPr>
            <w:tcW w:w="3329" w:type="dxa"/>
          </w:tcPr>
          <w:p w14:paraId="0B19BFEF" w14:textId="77777777" w:rsidR="008B3B1D" w:rsidRPr="006425F6" w:rsidRDefault="008B3B1D" w:rsidP="00BE0991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Federal Aid Project Number:</w:t>
            </w:r>
          </w:p>
          <w:p w14:paraId="75E4F589" w14:textId="77777777" w:rsidR="008B3B1D" w:rsidRPr="006425F6" w:rsidRDefault="008B3B1D" w:rsidP="00BE09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3"/>
          </w:tcPr>
          <w:p w14:paraId="6BAC6E12" w14:textId="77777777" w:rsidR="008B3B1D" w:rsidRPr="00245AA4" w:rsidRDefault="00D575FE" w:rsidP="006C547F">
            <w:pPr>
              <w:spacing w:after="0"/>
              <w:rPr>
                <w:sz w:val="20"/>
                <w:szCs w:val="20"/>
                <w:highlight w:val="yellow"/>
              </w:rPr>
            </w:pPr>
            <w:r w:rsidRPr="0007405F">
              <w:rPr>
                <w:sz w:val="20"/>
                <w:szCs w:val="20"/>
              </w:rPr>
              <w:t xml:space="preserve">NEPA Start </w:t>
            </w:r>
            <w:r w:rsidR="008B3B1D" w:rsidRPr="0007405F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4377" w:type="dxa"/>
          </w:tcPr>
          <w:p w14:paraId="5107988E" w14:textId="77777777" w:rsidR="008B3B1D" w:rsidRPr="006425F6" w:rsidRDefault="008B3B1D" w:rsidP="00A0022D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Intent of Submittal:</w:t>
            </w:r>
          </w:p>
          <w:p w14:paraId="2B746EB5" w14:textId="77777777" w:rsidR="008B3B1D" w:rsidRPr="006425F6" w:rsidRDefault="008B3B1D" w:rsidP="004218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Pr="006425F6">
              <w:rPr>
                <w:sz w:val="20"/>
                <w:szCs w:val="20"/>
              </w:rPr>
              <w:t xml:space="preserve"> Preliminary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Pr="006425F6">
              <w:rPr>
                <w:sz w:val="20"/>
                <w:szCs w:val="20"/>
              </w:rPr>
              <w:t xml:space="preserve"> Final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Pr="006425F6">
              <w:rPr>
                <w:sz w:val="20"/>
                <w:szCs w:val="20"/>
              </w:rPr>
              <w:t>Re-Evaluate</w:t>
            </w:r>
          </w:p>
        </w:tc>
      </w:tr>
      <w:tr w:rsidR="000440A6" w:rsidRPr="006425F6" w14:paraId="60DB187B" w14:textId="77777777" w:rsidTr="00E9391A">
        <w:trPr>
          <w:trHeight w:val="513"/>
        </w:trPr>
        <w:tc>
          <w:tcPr>
            <w:tcW w:w="3667" w:type="dxa"/>
            <w:gridSpan w:val="2"/>
          </w:tcPr>
          <w:p w14:paraId="09A4B568" w14:textId="77777777" w:rsidR="005D7762" w:rsidRPr="006425F6" w:rsidRDefault="005B0089" w:rsidP="005B0089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Agency</w:t>
            </w:r>
            <w:r w:rsidR="00871E00" w:rsidRPr="006425F6">
              <w:rPr>
                <w:sz w:val="20"/>
                <w:szCs w:val="20"/>
              </w:rPr>
              <w:t>:</w:t>
            </w:r>
            <w:r w:rsidR="006C547F" w:rsidRPr="006425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61" w:type="dxa"/>
            <w:gridSpan w:val="3"/>
          </w:tcPr>
          <w:p w14:paraId="0ED01C51" w14:textId="77777777" w:rsidR="005B0089" w:rsidRPr="006425F6" w:rsidRDefault="008B3B1D" w:rsidP="00A1068C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Project Title:</w:t>
            </w:r>
          </w:p>
        </w:tc>
      </w:tr>
      <w:tr w:rsidR="000440A6" w:rsidRPr="006425F6" w14:paraId="4F7E7FC1" w14:textId="77777777" w:rsidTr="00E9391A">
        <w:trPr>
          <w:trHeight w:val="434"/>
        </w:trPr>
        <w:tc>
          <w:tcPr>
            <w:tcW w:w="10528" w:type="dxa"/>
            <w:gridSpan w:val="5"/>
          </w:tcPr>
          <w:p w14:paraId="50470458" w14:textId="77777777" w:rsidR="000440A6" w:rsidRPr="006425F6" w:rsidRDefault="008B3B1D" w:rsidP="005B0089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County:</w:t>
            </w:r>
          </w:p>
        </w:tc>
      </w:tr>
      <w:tr w:rsidR="005B0089" w:rsidRPr="006425F6" w14:paraId="060EE55A" w14:textId="77777777" w:rsidTr="00E9391A">
        <w:trPr>
          <w:trHeight w:val="888"/>
        </w:trPr>
        <w:tc>
          <w:tcPr>
            <w:tcW w:w="4476" w:type="dxa"/>
            <w:gridSpan w:val="3"/>
          </w:tcPr>
          <w:p w14:paraId="42F7FC82" w14:textId="77777777" w:rsidR="007D7C7D" w:rsidRPr="009B4C45" w:rsidRDefault="005B0089" w:rsidP="007D7C7D">
            <w:pPr>
              <w:spacing w:after="0"/>
              <w:rPr>
                <w:sz w:val="20"/>
                <w:szCs w:val="20"/>
              </w:rPr>
            </w:pPr>
            <w:r w:rsidRPr="009B4C45">
              <w:rPr>
                <w:sz w:val="20"/>
                <w:szCs w:val="20"/>
              </w:rPr>
              <w:t xml:space="preserve">Beginning </w:t>
            </w:r>
            <w:r w:rsidR="008C11F2" w:rsidRPr="009B4C45">
              <w:rPr>
                <w:sz w:val="20"/>
                <w:szCs w:val="20"/>
              </w:rPr>
              <w:t>terminus</w:t>
            </w:r>
            <w:r w:rsidR="007D7C7D" w:rsidRPr="009B4C45">
              <w:rPr>
                <w:sz w:val="20"/>
                <w:szCs w:val="20"/>
              </w:rPr>
              <w:t>:</w:t>
            </w:r>
            <w:r w:rsidRPr="009B4C45">
              <w:rPr>
                <w:sz w:val="20"/>
                <w:szCs w:val="20"/>
              </w:rPr>
              <w:t xml:space="preserve"> </w:t>
            </w:r>
            <w:r w:rsidR="008C11F2" w:rsidRPr="009B4C45">
              <w:rPr>
                <w:sz w:val="20"/>
                <w:szCs w:val="20"/>
              </w:rPr>
              <w:t>_____________________</w:t>
            </w:r>
            <w:r w:rsidR="00F73F73" w:rsidRPr="009B4C45">
              <w:rPr>
                <w:sz w:val="20"/>
                <w:szCs w:val="20"/>
              </w:rPr>
              <w:t>____</w:t>
            </w:r>
          </w:p>
          <w:p w14:paraId="3E9EE88F" w14:textId="77777777" w:rsidR="00497811" w:rsidRPr="009B4C45" w:rsidRDefault="00497811" w:rsidP="008C11F2">
            <w:pPr>
              <w:spacing w:after="0"/>
              <w:rPr>
                <w:sz w:val="20"/>
                <w:szCs w:val="20"/>
              </w:rPr>
            </w:pPr>
            <w:r w:rsidRPr="009B4C45">
              <w:rPr>
                <w:sz w:val="20"/>
                <w:szCs w:val="20"/>
              </w:rPr>
              <w:t xml:space="preserve">     </w:t>
            </w:r>
            <w:r w:rsidR="005B0089" w:rsidRPr="009B4C45">
              <w:rPr>
                <w:sz w:val="20"/>
                <w:szCs w:val="20"/>
              </w:rPr>
              <w:t xml:space="preserve">Ending </w:t>
            </w:r>
            <w:r w:rsidR="008C11F2" w:rsidRPr="009B4C45">
              <w:rPr>
                <w:sz w:val="20"/>
                <w:szCs w:val="20"/>
              </w:rPr>
              <w:t>terminus</w:t>
            </w:r>
            <w:r w:rsidR="007D7C7D" w:rsidRPr="009B4C45">
              <w:rPr>
                <w:sz w:val="20"/>
                <w:szCs w:val="20"/>
              </w:rPr>
              <w:t>:</w:t>
            </w:r>
            <w:r w:rsidR="005B0089" w:rsidRPr="009B4C45">
              <w:rPr>
                <w:sz w:val="20"/>
                <w:szCs w:val="20"/>
              </w:rPr>
              <w:t xml:space="preserve"> </w:t>
            </w:r>
            <w:r w:rsidR="008C11F2" w:rsidRPr="009B4C45">
              <w:rPr>
                <w:sz w:val="20"/>
                <w:szCs w:val="20"/>
              </w:rPr>
              <w:t>___________________</w:t>
            </w:r>
            <w:r w:rsidR="00F73F73" w:rsidRPr="009B4C45">
              <w:rPr>
                <w:sz w:val="20"/>
                <w:szCs w:val="20"/>
              </w:rPr>
              <w:t>____</w:t>
            </w:r>
            <w:r w:rsidR="008C11F2" w:rsidRPr="009B4C45">
              <w:rPr>
                <w:sz w:val="20"/>
                <w:szCs w:val="20"/>
              </w:rPr>
              <w:t>_</w:t>
            </w:r>
            <w:r w:rsidRPr="009B4C45">
              <w:rPr>
                <w:sz w:val="20"/>
                <w:szCs w:val="20"/>
              </w:rPr>
              <w:t>_</w:t>
            </w:r>
          </w:p>
          <w:p w14:paraId="714C8DEA" w14:textId="77777777" w:rsidR="005B0089" w:rsidRPr="009B4C45" w:rsidRDefault="00497811" w:rsidP="008C11F2">
            <w:pPr>
              <w:spacing w:after="0"/>
              <w:rPr>
                <w:sz w:val="20"/>
                <w:szCs w:val="20"/>
              </w:rPr>
            </w:pPr>
            <w:r w:rsidRPr="009B4C45">
              <w:rPr>
                <w:sz w:val="20"/>
                <w:szCs w:val="20"/>
              </w:rPr>
              <w:t xml:space="preserve">                         Miles: _________________________</w:t>
            </w:r>
            <w:r w:rsidR="008C11F2" w:rsidRPr="009B4C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52" w:type="dxa"/>
            <w:gridSpan w:val="2"/>
          </w:tcPr>
          <w:p w14:paraId="20ED2D4A" w14:textId="77777777" w:rsidR="005B0089" w:rsidRPr="006425F6" w:rsidRDefault="005B0089" w:rsidP="005B0089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Township</w:t>
            </w:r>
            <w:r w:rsidR="0015188C" w:rsidRPr="006425F6">
              <w:rPr>
                <w:sz w:val="20"/>
                <w:szCs w:val="20"/>
              </w:rPr>
              <w:t>(</w:t>
            </w:r>
            <w:r w:rsidRPr="006425F6">
              <w:rPr>
                <w:sz w:val="20"/>
                <w:szCs w:val="20"/>
              </w:rPr>
              <w:t>s</w:t>
            </w:r>
            <w:r w:rsidR="0015188C" w:rsidRPr="006425F6">
              <w:rPr>
                <w:sz w:val="20"/>
                <w:szCs w:val="20"/>
              </w:rPr>
              <w:t>)</w:t>
            </w:r>
            <w:r w:rsidR="00F94B2A" w:rsidRPr="006425F6">
              <w:rPr>
                <w:sz w:val="20"/>
                <w:szCs w:val="20"/>
              </w:rPr>
              <w:t>:</w:t>
            </w:r>
            <w:r w:rsidRPr="006425F6">
              <w:rPr>
                <w:sz w:val="20"/>
                <w:szCs w:val="20"/>
              </w:rPr>
              <w:t xml:space="preserve"> ___________________</w:t>
            </w:r>
            <w:r w:rsidR="008C11F2">
              <w:rPr>
                <w:sz w:val="20"/>
                <w:szCs w:val="20"/>
              </w:rPr>
              <w:t>__________</w:t>
            </w:r>
            <w:r w:rsidR="006C547F" w:rsidRPr="006425F6">
              <w:rPr>
                <w:sz w:val="20"/>
                <w:szCs w:val="20"/>
              </w:rPr>
              <w:t>_________________</w:t>
            </w:r>
          </w:p>
          <w:p w14:paraId="45EF3D49" w14:textId="77777777" w:rsidR="005B0089" w:rsidRPr="006425F6" w:rsidRDefault="005B0089" w:rsidP="00537354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Range</w:t>
            </w:r>
            <w:r w:rsidR="0015188C" w:rsidRPr="006425F6">
              <w:rPr>
                <w:sz w:val="20"/>
                <w:szCs w:val="20"/>
              </w:rPr>
              <w:t>(</w:t>
            </w:r>
            <w:r w:rsidRPr="006425F6">
              <w:rPr>
                <w:sz w:val="20"/>
                <w:szCs w:val="20"/>
              </w:rPr>
              <w:t>s</w:t>
            </w:r>
            <w:r w:rsidR="007D7C7D" w:rsidRPr="006425F6">
              <w:rPr>
                <w:sz w:val="20"/>
                <w:szCs w:val="20"/>
              </w:rPr>
              <w:t>): _____________</w:t>
            </w:r>
            <w:r w:rsidR="00537354">
              <w:rPr>
                <w:sz w:val="20"/>
                <w:szCs w:val="20"/>
              </w:rPr>
              <w:t>_</w:t>
            </w:r>
            <w:r w:rsidR="008C11F2">
              <w:rPr>
                <w:sz w:val="20"/>
                <w:szCs w:val="20"/>
              </w:rPr>
              <w:t>_______________________</w:t>
            </w:r>
            <w:r w:rsidR="007D7C7D" w:rsidRPr="006425F6">
              <w:rPr>
                <w:sz w:val="20"/>
                <w:szCs w:val="20"/>
              </w:rPr>
              <w:t>_______</w:t>
            </w:r>
            <w:r w:rsidR="00537354">
              <w:rPr>
                <w:sz w:val="20"/>
                <w:szCs w:val="20"/>
              </w:rPr>
              <w:t>__</w:t>
            </w:r>
            <w:r w:rsidR="007D7C7D" w:rsidRPr="006425F6">
              <w:rPr>
                <w:sz w:val="20"/>
                <w:szCs w:val="20"/>
              </w:rPr>
              <w:t>___</w:t>
            </w:r>
            <w:r w:rsidR="00BE0991" w:rsidRPr="006425F6">
              <w:rPr>
                <w:sz w:val="20"/>
                <w:szCs w:val="20"/>
              </w:rPr>
              <w:t xml:space="preserve"> </w:t>
            </w:r>
            <w:r w:rsidRPr="006425F6">
              <w:rPr>
                <w:sz w:val="20"/>
                <w:szCs w:val="20"/>
              </w:rPr>
              <w:t>Section</w:t>
            </w:r>
            <w:r w:rsidR="0015188C" w:rsidRPr="006425F6">
              <w:rPr>
                <w:sz w:val="20"/>
                <w:szCs w:val="20"/>
              </w:rPr>
              <w:t>(</w:t>
            </w:r>
            <w:r w:rsidRPr="006425F6">
              <w:rPr>
                <w:sz w:val="20"/>
                <w:szCs w:val="20"/>
              </w:rPr>
              <w:t>s</w:t>
            </w:r>
            <w:r w:rsidR="007D7C7D" w:rsidRPr="006425F6">
              <w:rPr>
                <w:sz w:val="20"/>
                <w:szCs w:val="20"/>
              </w:rPr>
              <w:t>): _____________</w:t>
            </w:r>
            <w:r w:rsidR="00537354">
              <w:rPr>
                <w:sz w:val="20"/>
                <w:szCs w:val="20"/>
              </w:rPr>
              <w:t>_</w:t>
            </w:r>
            <w:r w:rsidR="008C11F2">
              <w:rPr>
                <w:sz w:val="20"/>
                <w:szCs w:val="20"/>
              </w:rPr>
              <w:t>_____________________________</w:t>
            </w:r>
            <w:r w:rsidR="007D7C7D" w:rsidRPr="006425F6">
              <w:rPr>
                <w:sz w:val="20"/>
                <w:szCs w:val="20"/>
              </w:rPr>
              <w:t>___</w:t>
            </w:r>
            <w:r w:rsidR="00537354">
              <w:rPr>
                <w:sz w:val="20"/>
                <w:szCs w:val="20"/>
              </w:rPr>
              <w:t>_</w:t>
            </w:r>
            <w:r w:rsidR="007D7C7D" w:rsidRPr="006425F6">
              <w:rPr>
                <w:sz w:val="20"/>
                <w:szCs w:val="20"/>
              </w:rPr>
              <w:t>__</w:t>
            </w:r>
          </w:p>
        </w:tc>
      </w:tr>
      <w:tr w:rsidR="00010E33" w:rsidRPr="006425F6" w14:paraId="7171328D" w14:textId="77777777" w:rsidTr="00E9391A">
        <w:trPr>
          <w:trHeight w:val="351"/>
        </w:trPr>
        <w:tc>
          <w:tcPr>
            <w:tcW w:w="10528" w:type="dxa"/>
            <w:gridSpan w:val="5"/>
            <w:shd w:val="clear" w:color="auto" w:fill="EEECE1" w:themeFill="background2"/>
          </w:tcPr>
          <w:p w14:paraId="04815A48" w14:textId="77777777" w:rsidR="00010E33" w:rsidRPr="006425F6" w:rsidRDefault="00010E33" w:rsidP="00463181">
            <w:pPr>
              <w:spacing w:before="40" w:after="0"/>
              <w:jc w:val="center"/>
              <w:rPr>
                <w:b/>
              </w:rPr>
            </w:pPr>
            <w:r w:rsidRPr="006425F6">
              <w:rPr>
                <w:b/>
              </w:rPr>
              <w:t>Part 1 - Project Description</w:t>
            </w:r>
            <w:r w:rsidR="00903CE0">
              <w:rPr>
                <w:b/>
              </w:rPr>
              <w:t xml:space="preserve"> </w:t>
            </w:r>
            <w:r w:rsidR="00903CE0" w:rsidRPr="0084689B">
              <w:rPr>
                <w:b/>
              </w:rPr>
              <w:t>(Attach Vicinity Map)</w:t>
            </w:r>
          </w:p>
        </w:tc>
      </w:tr>
      <w:tr w:rsidR="003868D1" w:rsidRPr="006425F6" w14:paraId="2DED993D" w14:textId="77777777" w:rsidTr="00E9391A">
        <w:trPr>
          <w:trHeight w:val="4221"/>
        </w:trPr>
        <w:tc>
          <w:tcPr>
            <w:tcW w:w="10528" w:type="dxa"/>
            <w:gridSpan w:val="5"/>
          </w:tcPr>
          <w:p w14:paraId="1EAD467B" w14:textId="77777777" w:rsidR="003868D1" w:rsidRDefault="003868D1" w:rsidP="00463181">
            <w:pPr>
              <w:spacing w:before="40" w:after="0"/>
              <w:jc w:val="center"/>
              <w:rPr>
                <w:b/>
              </w:rPr>
            </w:pPr>
          </w:p>
          <w:p w14:paraId="7875AEE0" w14:textId="77777777" w:rsidR="00C3517B" w:rsidRDefault="00C3517B" w:rsidP="00463181">
            <w:pPr>
              <w:spacing w:before="40" w:after="0"/>
              <w:jc w:val="center"/>
              <w:rPr>
                <w:b/>
              </w:rPr>
            </w:pPr>
          </w:p>
          <w:p w14:paraId="55C2D18B" w14:textId="77777777" w:rsidR="00C3517B" w:rsidRPr="006425F6" w:rsidRDefault="00C3517B" w:rsidP="00463181">
            <w:pPr>
              <w:spacing w:before="40" w:after="0"/>
              <w:jc w:val="center"/>
              <w:rPr>
                <w:b/>
              </w:rPr>
            </w:pPr>
          </w:p>
        </w:tc>
      </w:tr>
    </w:tbl>
    <w:p w14:paraId="0F1C878A" w14:textId="77777777" w:rsidR="000F49FA" w:rsidRPr="006425F6" w:rsidRDefault="000F49FA" w:rsidP="00BE0991">
      <w:pPr>
        <w:spacing w:after="0"/>
        <w:rPr>
          <w:sz w:val="12"/>
          <w:szCs w:val="1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0F49FA" w:rsidRPr="006425F6" w14:paraId="10B5AE9B" w14:textId="77777777" w:rsidTr="00294E08">
        <w:trPr>
          <w:trHeight w:val="285"/>
        </w:trPr>
        <w:tc>
          <w:tcPr>
            <w:tcW w:w="10530" w:type="dxa"/>
            <w:shd w:val="clear" w:color="auto" w:fill="EEECE1" w:themeFill="background2"/>
          </w:tcPr>
          <w:p w14:paraId="54886C75" w14:textId="77777777" w:rsidR="000F49FA" w:rsidRPr="006425F6" w:rsidRDefault="000F49FA" w:rsidP="003868D1">
            <w:pPr>
              <w:spacing w:after="0"/>
              <w:jc w:val="center"/>
              <w:rPr>
                <w:b/>
              </w:rPr>
            </w:pPr>
            <w:r w:rsidRPr="006425F6">
              <w:rPr>
                <w:b/>
              </w:rPr>
              <w:t xml:space="preserve">Part 2 </w:t>
            </w:r>
            <w:r w:rsidR="0065025D">
              <w:rPr>
                <w:b/>
              </w:rPr>
              <w:t>–</w:t>
            </w:r>
            <w:r w:rsidR="003868D1">
              <w:rPr>
                <w:b/>
              </w:rPr>
              <w:t xml:space="preserve"> </w:t>
            </w:r>
            <w:r w:rsidR="0065025D">
              <w:rPr>
                <w:b/>
              </w:rPr>
              <w:t>Categorical Exclusion</w:t>
            </w:r>
            <w:r w:rsidR="00C62990">
              <w:rPr>
                <w:b/>
              </w:rPr>
              <w:t xml:space="preserve"> &amp; STIP</w:t>
            </w:r>
          </w:p>
        </w:tc>
      </w:tr>
      <w:tr w:rsidR="0065025D" w:rsidRPr="006425F6" w14:paraId="2CA68B9D" w14:textId="77777777" w:rsidTr="00D34531">
        <w:trPr>
          <w:trHeight w:val="1394"/>
        </w:trPr>
        <w:tc>
          <w:tcPr>
            <w:tcW w:w="10530" w:type="dxa"/>
          </w:tcPr>
          <w:p w14:paraId="24F82B94" w14:textId="77777777" w:rsidR="00C62990" w:rsidRDefault="00C62990" w:rsidP="00C62990">
            <w:pPr>
              <w:spacing w:before="120" w:after="0"/>
              <w:rPr>
                <w:sz w:val="20"/>
                <w:szCs w:val="20"/>
              </w:rPr>
            </w:pPr>
            <w:r w:rsidRPr="00C62990">
              <w:rPr>
                <w:sz w:val="20"/>
                <w:szCs w:val="20"/>
              </w:rPr>
              <w:t xml:space="preserve">• </w:t>
            </w:r>
            <w:r w:rsidRPr="0084689B">
              <w:rPr>
                <w:sz w:val="20"/>
                <w:szCs w:val="20"/>
              </w:rPr>
              <w:t xml:space="preserve">Identify </w:t>
            </w:r>
            <w:r w:rsidR="00903CE0" w:rsidRPr="0084689B">
              <w:rPr>
                <w:sz w:val="20"/>
                <w:szCs w:val="20"/>
              </w:rPr>
              <w:t>one</w:t>
            </w:r>
            <w:r w:rsidRPr="0084689B">
              <w:rPr>
                <w:sz w:val="20"/>
                <w:szCs w:val="20"/>
              </w:rPr>
              <w:t xml:space="preserve"> CE</w:t>
            </w:r>
            <w:r w:rsidRPr="00C62990">
              <w:rPr>
                <w:sz w:val="20"/>
                <w:szCs w:val="20"/>
              </w:rPr>
              <w:t xml:space="preserve"> from 23 CFR 771.117 (CE Guidebook - Appendix A) that fits the entire project </w:t>
            </w:r>
          </w:p>
          <w:p w14:paraId="5FAC9A3D" w14:textId="77777777" w:rsidR="00C62990" w:rsidRDefault="00C62990" w:rsidP="00C62990">
            <w:pPr>
              <w:spacing w:before="120" w:after="0"/>
              <w:rPr>
                <w:sz w:val="20"/>
                <w:szCs w:val="20"/>
              </w:rPr>
            </w:pPr>
            <w:r w:rsidRPr="00C62990">
              <w:rPr>
                <w:sz w:val="20"/>
                <w:szCs w:val="20"/>
              </w:rPr>
              <w:t xml:space="preserve">• Per 23 CFR Part 452(l) identify the subsequent project phase identified on the STIP? </w:t>
            </w:r>
            <w:r w:rsidR="00D3453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531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D34531">
              <w:rPr>
                <w:sz w:val="20"/>
                <w:szCs w:val="20"/>
              </w:rPr>
              <w:fldChar w:fldCharType="end"/>
            </w:r>
            <w:r w:rsidR="00D34531">
              <w:rPr>
                <w:sz w:val="20"/>
                <w:szCs w:val="20"/>
              </w:rPr>
              <w:t xml:space="preserve"> </w:t>
            </w:r>
            <w:r w:rsidRPr="00C62990">
              <w:rPr>
                <w:sz w:val="20"/>
                <w:szCs w:val="20"/>
              </w:rPr>
              <w:t xml:space="preserve">ROW </w:t>
            </w:r>
            <w:r w:rsidR="00D3453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531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D34531">
              <w:rPr>
                <w:sz w:val="20"/>
                <w:szCs w:val="20"/>
              </w:rPr>
              <w:fldChar w:fldCharType="end"/>
            </w:r>
            <w:r w:rsidR="00D34531">
              <w:rPr>
                <w:sz w:val="20"/>
                <w:szCs w:val="20"/>
              </w:rPr>
              <w:t xml:space="preserve"> </w:t>
            </w:r>
            <w:r w:rsidRPr="00C62990">
              <w:rPr>
                <w:sz w:val="20"/>
                <w:szCs w:val="20"/>
              </w:rPr>
              <w:t xml:space="preserve">Construction </w:t>
            </w:r>
          </w:p>
          <w:p w14:paraId="7BA60F51" w14:textId="77777777" w:rsidR="0065025D" w:rsidRPr="00D34531" w:rsidRDefault="00C62990" w:rsidP="00D34531">
            <w:pPr>
              <w:spacing w:before="120" w:after="0"/>
              <w:rPr>
                <w:sz w:val="20"/>
                <w:szCs w:val="20"/>
              </w:rPr>
            </w:pPr>
            <w:r w:rsidRPr="00C62990">
              <w:rPr>
                <w:sz w:val="20"/>
                <w:szCs w:val="20"/>
              </w:rPr>
              <w:t>• Attach a copy of the STIP page to the CE documentation form.</w:t>
            </w:r>
          </w:p>
        </w:tc>
      </w:tr>
    </w:tbl>
    <w:p w14:paraId="0C46E32D" w14:textId="77777777" w:rsidR="008F526E" w:rsidRPr="006425F6" w:rsidRDefault="008F526E" w:rsidP="0007405F">
      <w:pPr>
        <w:spacing w:before="160" w:after="360"/>
        <w:jc w:val="center"/>
        <w:rPr>
          <w:b/>
        </w:rPr>
      </w:pPr>
      <w:r w:rsidRPr="006425F6">
        <w:rPr>
          <w:b/>
        </w:rPr>
        <w:t>NEPA Approval Signatures</w:t>
      </w:r>
    </w:p>
    <w:p w14:paraId="1685E05C" w14:textId="77777777" w:rsidR="00C3517B" w:rsidRPr="006425F6" w:rsidRDefault="008F526E" w:rsidP="00C3517B">
      <w:pPr>
        <w:spacing w:before="160" w:after="0"/>
        <w:ind w:left="-180"/>
        <w:rPr>
          <w:b/>
          <w:sz w:val="20"/>
          <w:szCs w:val="20"/>
        </w:rPr>
      </w:pPr>
      <w:r w:rsidRPr="006425F6">
        <w:rPr>
          <w:b/>
          <w:sz w:val="20"/>
          <w:szCs w:val="20"/>
        </w:rPr>
        <w:t>____________</w:t>
      </w:r>
      <w:r w:rsidR="00C3517B">
        <w:rPr>
          <w:b/>
          <w:sz w:val="20"/>
          <w:szCs w:val="20"/>
        </w:rPr>
        <w:t xml:space="preserve">__________________     </w:t>
      </w:r>
      <w:r w:rsidRPr="006425F6">
        <w:rPr>
          <w:b/>
          <w:sz w:val="20"/>
          <w:szCs w:val="20"/>
        </w:rPr>
        <w:t>________________</w:t>
      </w:r>
      <w:r w:rsidR="00C3517B">
        <w:rPr>
          <w:b/>
          <w:sz w:val="20"/>
          <w:szCs w:val="20"/>
        </w:rPr>
        <w:tab/>
      </w:r>
      <w:r w:rsidR="00C3517B" w:rsidRPr="006425F6">
        <w:rPr>
          <w:b/>
          <w:sz w:val="20"/>
          <w:szCs w:val="20"/>
        </w:rPr>
        <w:t>____________</w:t>
      </w:r>
      <w:r w:rsidR="00C3517B">
        <w:rPr>
          <w:b/>
          <w:sz w:val="20"/>
          <w:szCs w:val="20"/>
        </w:rPr>
        <w:t xml:space="preserve">______________________   </w:t>
      </w:r>
      <w:r w:rsidR="00C3517B" w:rsidRPr="006425F6">
        <w:rPr>
          <w:b/>
          <w:sz w:val="20"/>
          <w:szCs w:val="20"/>
        </w:rPr>
        <w:t>_____________</w:t>
      </w:r>
    </w:p>
    <w:p w14:paraId="28FCE6F1" w14:textId="77777777" w:rsidR="008F526E" w:rsidRPr="006425F6" w:rsidRDefault="008F526E" w:rsidP="0007405F">
      <w:pPr>
        <w:spacing w:after="240"/>
        <w:ind w:left="-180"/>
        <w:rPr>
          <w:sz w:val="20"/>
          <w:szCs w:val="20"/>
        </w:rPr>
      </w:pPr>
      <w:r w:rsidRPr="006425F6">
        <w:rPr>
          <w:sz w:val="20"/>
          <w:szCs w:val="20"/>
        </w:rPr>
        <w:t>Local Agency Approving Authority</w:t>
      </w:r>
      <w:r w:rsidRPr="006425F6">
        <w:rPr>
          <w:sz w:val="20"/>
          <w:szCs w:val="20"/>
        </w:rPr>
        <w:tab/>
      </w:r>
      <w:r w:rsidR="00C3517B">
        <w:rPr>
          <w:sz w:val="20"/>
          <w:szCs w:val="20"/>
        </w:rPr>
        <w:t xml:space="preserve">    </w:t>
      </w:r>
      <w:r w:rsidRPr="006425F6">
        <w:rPr>
          <w:sz w:val="20"/>
          <w:szCs w:val="20"/>
        </w:rPr>
        <w:t>Date</w:t>
      </w:r>
      <w:r w:rsidR="00C3517B">
        <w:rPr>
          <w:sz w:val="20"/>
          <w:szCs w:val="20"/>
        </w:rPr>
        <w:tab/>
      </w:r>
      <w:r w:rsidR="00C3517B">
        <w:rPr>
          <w:sz w:val="20"/>
          <w:szCs w:val="20"/>
        </w:rPr>
        <w:tab/>
      </w:r>
      <w:r w:rsidR="00C3517B">
        <w:rPr>
          <w:sz w:val="20"/>
          <w:szCs w:val="20"/>
        </w:rPr>
        <w:tab/>
      </w:r>
      <w:r w:rsidR="00C3517B" w:rsidRPr="006425F6">
        <w:rPr>
          <w:sz w:val="20"/>
          <w:szCs w:val="20"/>
        </w:rPr>
        <w:t xml:space="preserve">Local </w:t>
      </w:r>
      <w:r w:rsidR="00C3517B">
        <w:rPr>
          <w:sz w:val="20"/>
          <w:szCs w:val="20"/>
        </w:rPr>
        <w:t>Programs Environmental</w:t>
      </w:r>
      <w:r w:rsidR="00C3517B" w:rsidRPr="006425F6">
        <w:rPr>
          <w:sz w:val="20"/>
          <w:szCs w:val="20"/>
        </w:rPr>
        <w:t xml:space="preserve"> Engineer</w:t>
      </w:r>
      <w:r w:rsidR="00C3517B">
        <w:rPr>
          <w:sz w:val="20"/>
          <w:szCs w:val="20"/>
        </w:rPr>
        <w:t xml:space="preserve">       Date</w:t>
      </w:r>
      <w:r w:rsidR="00C3517B">
        <w:rPr>
          <w:sz w:val="20"/>
          <w:szCs w:val="20"/>
        </w:rPr>
        <w:tab/>
      </w:r>
    </w:p>
    <w:p w14:paraId="093463E7" w14:textId="77777777" w:rsidR="00C3517B" w:rsidRPr="006425F6" w:rsidRDefault="00C3517B" w:rsidP="00C3517B">
      <w:pPr>
        <w:spacing w:before="160" w:after="0"/>
        <w:ind w:left="-180"/>
        <w:rPr>
          <w:b/>
          <w:sz w:val="20"/>
          <w:szCs w:val="20"/>
        </w:rPr>
      </w:pPr>
      <w:r w:rsidRPr="006425F6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 xml:space="preserve">__________________     </w:t>
      </w:r>
      <w:r w:rsidRPr="006425F6">
        <w:rPr>
          <w:b/>
          <w:sz w:val="20"/>
          <w:szCs w:val="20"/>
        </w:rPr>
        <w:t>________________</w:t>
      </w:r>
      <w:r>
        <w:rPr>
          <w:b/>
          <w:sz w:val="20"/>
          <w:szCs w:val="20"/>
        </w:rPr>
        <w:tab/>
      </w:r>
      <w:r w:rsidRPr="006425F6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 xml:space="preserve">______________________   </w:t>
      </w:r>
      <w:r w:rsidRPr="006425F6">
        <w:rPr>
          <w:b/>
          <w:sz w:val="20"/>
          <w:szCs w:val="20"/>
        </w:rPr>
        <w:t>_____________</w:t>
      </w:r>
    </w:p>
    <w:p w14:paraId="39E938CF" w14:textId="77777777" w:rsidR="00C3517B" w:rsidRPr="006425F6" w:rsidRDefault="00C3517B" w:rsidP="00C3517B">
      <w:pPr>
        <w:spacing w:after="120"/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Regional </w:t>
      </w:r>
      <w:r w:rsidR="008F526E" w:rsidRPr="006425F6">
        <w:rPr>
          <w:sz w:val="20"/>
          <w:szCs w:val="20"/>
        </w:rPr>
        <w:t xml:space="preserve">Local Programs </w:t>
      </w:r>
      <w:r>
        <w:rPr>
          <w:sz w:val="20"/>
          <w:szCs w:val="20"/>
        </w:rPr>
        <w:t xml:space="preserve">Engineer  </w:t>
      </w:r>
      <w:r w:rsidR="00505BE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 w:rsidR="008F526E" w:rsidRPr="006425F6"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25F6">
        <w:rPr>
          <w:sz w:val="20"/>
          <w:szCs w:val="20"/>
        </w:rPr>
        <w:t>Federal Highway Administration</w:t>
      </w:r>
      <w:r w:rsidRPr="006425F6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6425F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425F6">
        <w:rPr>
          <w:sz w:val="20"/>
          <w:szCs w:val="20"/>
        </w:rPr>
        <w:t>Date</w:t>
      </w:r>
    </w:p>
    <w:p w14:paraId="43353743" w14:textId="77777777" w:rsidR="008F526E" w:rsidRPr="006425F6" w:rsidRDefault="008F526E" w:rsidP="009B717A">
      <w:pPr>
        <w:spacing w:after="120"/>
        <w:ind w:left="-180"/>
        <w:rPr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3142"/>
        <w:gridCol w:w="3500"/>
      </w:tblGrid>
      <w:tr w:rsidR="008F526E" w:rsidRPr="006425F6" w14:paraId="4CC51E46" w14:textId="77777777" w:rsidTr="00F94B2A">
        <w:trPr>
          <w:trHeight w:val="420"/>
        </w:trPr>
        <w:tc>
          <w:tcPr>
            <w:tcW w:w="3870" w:type="dxa"/>
          </w:tcPr>
          <w:p w14:paraId="6B95EBEA" w14:textId="77777777" w:rsidR="008F526E" w:rsidRPr="006425F6" w:rsidRDefault="00020DD3" w:rsidP="00020DD3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Completed by (Print Official’s Name)</w:t>
            </w:r>
            <w:r w:rsidR="004626E7" w:rsidRPr="006425F6">
              <w:rPr>
                <w:sz w:val="20"/>
                <w:szCs w:val="20"/>
              </w:rPr>
              <w:t>:</w:t>
            </w:r>
          </w:p>
          <w:p w14:paraId="71886365" w14:textId="77777777" w:rsidR="00020DD3" w:rsidRPr="006425F6" w:rsidRDefault="00020DD3" w:rsidP="00020D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85A0F68" w14:textId="77777777" w:rsidR="00294E08" w:rsidRPr="006425F6" w:rsidRDefault="005D5D69" w:rsidP="008F526E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Telephone</w:t>
            </w:r>
            <w:r w:rsidR="00F03E6B" w:rsidRPr="006425F6">
              <w:rPr>
                <w:sz w:val="20"/>
                <w:szCs w:val="20"/>
              </w:rPr>
              <w:t xml:space="preserve"> (include area code)</w:t>
            </w:r>
            <w:r w:rsidR="004626E7" w:rsidRPr="006425F6">
              <w:rPr>
                <w:sz w:val="20"/>
                <w:szCs w:val="20"/>
              </w:rPr>
              <w:t>:</w:t>
            </w:r>
          </w:p>
          <w:p w14:paraId="520DCA0B" w14:textId="77777777" w:rsidR="00BE0991" w:rsidRPr="006425F6" w:rsidRDefault="00BE0991" w:rsidP="008F52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760CE9D9" w14:textId="77777777" w:rsidR="00AF00A0" w:rsidRPr="006425F6" w:rsidRDefault="00AF00A0" w:rsidP="00AF00A0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E-mail address:</w:t>
            </w:r>
          </w:p>
          <w:p w14:paraId="68743293" w14:textId="77777777" w:rsidR="00BE0991" w:rsidRPr="006425F6" w:rsidRDefault="00BE0991" w:rsidP="008F526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1273A59" w14:textId="77777777" w:rsidR="001F06D4" w:rsidRPr="006425F6" w:rsidRDefault="001F06D4" w:rsidP="00020DD3">
      <w:pPr>
        <w:spacing w:after="0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3"/>
        <w:gridCol w:w="5209"/>
      </w:tblGrid>
      <w:tr w:rsidR="001F06D4" w:rsidRPr="006425F6" w14:paraId="38A07751" w14:textId="77777777" w:rsidTr="008B200A">
        <w:trPr>
          <w:trHeight w:val="227"/>
        </w:trPr>
        <w:tc>
          <w:tcPr>
            <w:tcW w:w="10530" w:type="dxa"/>
            <w:gridSpan w:val="2"/>
            <w:shd w:val="clear" w:color="auto" w:fill="EEECE1" w:themeFill="background2"/>
          </w:tcPr>
          <w:p w14:paraId="18F636C9" w14:textId="77777777" w:rsidR="001F06D4" w:rsidRPr="006425F6" w:rsidRDefault="001F06D4" w:rsidP="00166281">
            <w:pPr>
              <w:spacing w:before="40" w:after="0"/>
              <w:jc w:val="center"/>
              <w:rPr>
                <w:b/>
              </w:rPr>
            </w:pPr>
            <w:r w:rsidRPr="006425F6">
              <w:rPr>
                <w:b/>
              </w:rPr>
              <w:t xml:space="preserve">Part 3 </w:t>
            </w:r>
            <w:r w:rsidR="00166281" w:rsidRPr="006425F6">
              <w:rPr>
                <w:b/>
              </w:rPr>
              <w:t>-</w:t>
            </w:r>
            <w:r w:rsidR="00FA236B" w:rsidRPr="006425F6">
              <w:rPr>
                <w:b/>
              </w:rPr>
              <w:t xml:space="preserve"> Permits, Approvals &amp; Right of Way (ROW)</w:t>
            </w:r>
          </w:p>
        </w:tc>
      </w:tr>
      <w:tr w:rsidR="001F06D4" w:rsidRPr="006425F6" w14:paraId="22002889" w14:textId="77777777" w:rsidTr="008B200A">
        <w:trPr>
          <w:trHeight w:val="181"/>
        </w:trPr>
        <w:tc>
          <w:tcPr>
            <w:tcW w:w="5310" w:type="dxa"/>
          </w:tcPr>
          <w:p w14:paraId="7F0E1E09" w14:textId="77777777" w:rsidR="001F06D4" w:rsidRPr="006425F6" w:rsidRDefault="001F06D4" w:rsidP="00825CDC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Yes    No          Permit or App</w:t>
            </w:r>
            <w:r w:rsidR="00825CDC" w:rsidRPr="006425F6">
              <w:rPr>
                <w:sz w:val="20"/>
                <w:szCs w:val="20"/>
              </w:rPr>
              <w:t>r</w:t>
            </w:r>
            <w:r w:rsidRPr="006425F6">
              <w:rPr>
                <w:sz w:val="20"/>
                <w:szCs w:val="20"/>
              </w:rPr>
              <w:t>oval</w:t>
            </w:r>
          </w:p>
        </w:tc>
        <w:tc>
          <w:tcPr>
            <w:tcW w:w="5220" w:type="dxa"/>
          </w:tcPr>
          <w:p w14:paraId="5BA347A3" w14:textId="77777777" w:rsidR="001F06D4" w:rsidRPr="006425F6" w:rsidRDefault="00825CDC" w:rsidP="00020DD3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Yes    No          Permit or Approval</w:t>
            </w:r>
          </w:p>
        </w:tc>
      </w:tr>
      <w:tr w:rsidR="001F06D4" w:rsidRPr="006425F6" w14:paraId="547F6618" w14:textId="77777777" w:rsidTr="00885AE4">
        <w:trPr>
          <w:trHeight w:val="4152"/>
        </w:trPr>
        <w:tc>
          <w:tcPr>
            <w:tcW w:w="5310" w:type="dxa"/>
          </w:tcPr>
          <w:p w14:paraId="7B1FCDF5" w14:textId="77777777" w:rsidR="001F06D4" w:rsidRPr="006425F6" w:rsidRDefault="001F06D4" w:rsidP="00F50EB1">
            <w:pPr>
              <w:spacing w:before="120"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 </w:t>
            </w:r>
            <w:r w:rsidR="00A1068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 </w:t>
            </w:r>
            <w:r w:rsidR="00A1068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Corps of Engineers     </w:t>
            </w:r>
            <w:r w:rsidR="00A1068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Sec. 10     </w:t>
            </w:r>
            <w:r w:rsidR="00A1068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Sec. 404</w:t>
            </w:r>
          </w:p>
          <w:p w14:paraId="0E2D2711" w14:textId="77777777" w:rsidR="001F06D4" w:rsidRPr="006425F6" w:rsidRDefault="001F06D4" w:rsidP="001F06D4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                   </w:t>
            </w:r>
            <w:r w:rsidR="00A1068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Nationwide Type        __________________</w:t>
            </w:r>
            <w:r w:rsidR="001C2F1F" w:rsidRPr="006425F6">
              <w:rPr>
                <w:sz w:val="20"/>
                <w:szCs w:val="20"/>
              </w:rPr>
              <w:t>_</w:t>
            </w:r>
          </w:p>
          <w:p w14:paraId="754082C7" w14:textId="77777777" w:rsidR="001F06D4" w:rsidRPr="006425F6" w:rsidRDefault="001F06D4" w:rsidP="001F06D4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                   </w:t>
            </w:r>
            <w:r w:rsidR="00A1068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Individual Permit No. __________________</w:t>
            </w:r>
            <w:r w:rsidR="001C2F1F" w:rsidRPr="006425F6">
              <w:rPr>
                <w:sz w:val="20"/>
                <w:szCs w:val="20"/>
              </w:rPr>
              <w:t>_</w:t>
            </w:r>
          </w:p>
          <w:p w14:paraId="46E5F0B2" w14:textId="77777777" w:rsidR="001F06D4" w:rsidRPr="006425F6" w:rsidRDefault="00A1068C" w:rsidP="001F06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F06D4" w:rsidRPr="006425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F06D4" w:rsidRPr="006425F6">
              <w:rPr>
                <w:sz w:val="20"/>
                <w:szCs w:val="20"/>
              </w:rPr>
              <w:t xml:space="preserve">  Coastal Zone Management Certification</w:t>
            </w:r>
          </w:p>
          <w:p w14:paraId="7E4FC5C9" w14:textId="77777777" w:rsidR="001F06D4" w:rsidRPr="006425F6" w:rsidRDefault="00A1068C" w:rsidP="001F06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A6104">
              <w:rPr>
                <w:sz w:val="20"/>
                <w:szCs w:val="20"/>
              </w:rPr>
              <w:t xml:space="preserve">  </w:t>
            </w:r>
            <w:r w:rsidR="001F06D4" w:rsidRPr="006425F6">
              <w:rPr>
                <w:sz w:val="20"/>
                <w:szCs w:val="20"/>
              </w:rPr>
              <w:t>Critical Areas Ordinance (CAO) Permit</w:t>
            </w:r>
          </w:p>
          <w:p w14:paraId="5563AA27" w14:textId="77777777" w:rsidR="001F06D4" w:rsidRPr="006425F6" w:rsidRDefault="00A1068C" w:rsidP="001F06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A6104">
              <w:rPr>
                <w:sz w:val="20"/>
                <w:szCs w:val="20"/>
              </w:rPr>
              <w:t xml:space="preserve">  </w:t>
            </w:r>
            <w:r w:rsidR="001F06D4" w:rsidRPr="006425F6">
              <w:rPr>
                <w:sz w:val="20"/>
                <w:szCs w:val="20"/>
              </w:rPr>
              <w:t>Forest Practices Act Permit</w:t>
            </w:r>
          </w:p>
          <w:p w14:paraId="6B837700" w14:textId="77777777" w:rsidR="001F06D4" w:rsidRPr="006425F6" w:rsidRDefault="00A1068C" w:rsidP="001F06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66281" w:rsidRPr="006425F6">
              <w:rPr>
                <w:sz w:val="20"/>
                <w:szCs w:val="20"/>
              </w:rPr>
              <w:t xml:space="preserve">  Hydraulic</w:t>
            </w:r>
            <w:r w:rsidR="001F06D4" w:rsidRPr="006425F6">
              <w:rPr>
                <w:sz w:val="20"/>
                <w:szCs w:val="20"/>
              </w:rPr>
              <w:t xml:space="preserve"> Project Approval</w:t>
            </w:r>
          </w:p>
          <w:p w14:paraId="2D793D3A" w14:textId="77777777" w:rsidR="001F06D4" w:rsidRPr="006425F6" w:rsidRDefault="00A1068C" w:rsidP="001F06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F06D4" w:rsidRPr="006425F6">
              <w:rPr>
                <w:sz w:val="20"/>
                <w:szCs w:val="20"/>
              </w:rPr>
              <w:t xml:space="preserve">  Local Building or Site Development Permits</w:t>
            </w:r>
          </w:p>
          <w:p w14:paraId="1F2EA839" w14:textId="77777777" w:rsidR="001F06D4" w:rsidRPr="006425F6" w:rsidRDefault="00A1068C" w:rsidP="001F06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F06D4" w:rsidRPr="006425F6">
              <w:rPr>
                <w:sz w:val="20"/>
                <w:szCs w:val="20"/>
              </w:rPr>
              <w:t xml:space="preserve">  Local Clearing and Grading Permit</w:t>
            </w:r>
          </w:p>
          <w:p w14:paraId="5BF8577D" w14:textId="77777777" w:rsidR="001F06D4" w:rsidRPr="006425F6" w:rsidRDefault="00A1068C" w:rsidP="00825CDC">
            <w:pPr>
              <w:spacing w:after="0"/>
              <w:ind w:left="627" w:hanging="6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66281" w:rsidRPr="006425F6">
              <w:rPr>
                <w:sz w:val="20"/>
                <w:szCs w:val="20"/>
              </w:rPr>
              <w:t xml:space="preserve">  National Pollutant Discharge</w:t>
            </w:r>
            <w:r w:rsidR="001F06D4" w:rsidRPr="006425F6">
              <w:rPr>
                <w:sz w:val="20"/>
                <w:szCs w:val="20"/>
              </w:rPr>
              <w:t xml:space="preserve"> Elimination System</w:t>
            </w:r>
            <w:r w:rsidR="00825CDC" w:rsidRPr="006425F6">
              <w:rPr>
                <w:sz w:val="20"/>
                <w:szCs w:val="20"/>
              </w:rPr>
              <w:t xml:space="preserve"> (NPDES) Baseline General for Construction</w:t>
            </w:r>
          </w:p>
          <w:p w14:paraId="61414CDF" w14:textId="77777777" w:rsidR="00825CDC" w:rsidRPr="006425F6" w:rsidRDefault="00A1068C" w:rsidP="00825CDC">
            <w:pPr>
              <w:spacing w:after="0"/>
              <w:ind w:left="627" w:hanging="6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25CDC" w:rsidRPr="006425F6">
              <w:rPr>
                <w:sz w:val="20"/>
                <w:szCs w:val="20"/>
              </w:rPr>
              <w:t xml:space="preserve">  Shoreline Permit</w:t>
            </w:r>
          </w:p>
          <w:p w14:paraId="212EE786" w14:textId="77777777" w:rsidR="001F06D4" w:rsidRDefault="00A1068C" w:rsidP="006A0E0D">
            <w:pPr>
              <w:spacing w:after="0"/>
              <w:ind w:left="627" w:hanging="6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25CDC" w:rsidRPr="006425F6">
              <w:rPr>
                <w:sz w:val="20"/>
                <w:szCs w:val="20"/>
              </w:rPr>
              <w:t xml:space="preserve">  State Waste Discharge Permit</w:t>
            </w:r>
          </w:p>
          <w:p w14:paraId="1F74B15C" w14:textId="77777777" w:rsidR="00750F8E" w:rsidRPr="006425F6" w:rsidRDefault="00750F8E" w:rsidP="00750F8E">
            <w:pPr>
              <w:spacing w:before="120" w:after="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Pr="00EE3212">
              <w:rPr>
                <w:sz w:val="20"/>
                <w:szCs w:val="20"/>
              </w:rPr>
              <w:t xml:space="preserve">    </w:t>
            </w: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Pr="00EE3212">
              <w:rPr>
                <w:sz w:val="20"/>
                <w:szCs w:val="20"/>
              </w:rPr>
              <w:t xml:space="preserve">  Water Rights Permit</w:t>
            </w:r>
          </w:p>
        </w:tc>
        <w:tc>
          <w:tcPr>
            <w:tcW w:w="5220" w:type="dxa"/>
          </w:tcPr>
          <w:p w14:paraId="5AC4DA4E" w14:textId="77777777" w:rsidR="00825CDC" w:rsidRPr="00EE3212" w:rsidRDefault="00A1068C" w:rsidP="00020DD3">
            <w:pPr>
              <w:spacing w:after="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Pr="00EE3212">
              <w:rPr>
                <w:sz w:val="20"/>
                <w:szCs w:val="20"/>
              </w:rPr>
              <w:t xml:space="preserve">    </w:t>
            </w: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="006A6104" w:rsidRPr="00EE3212">
              <w:rPr>
                <w:sz w:val="20"/>
                <w:szCs w:val="20"/>
              </w:rPr>
              <w:t xml:space="preserve">  </w:t>
            </w:r>
            <w:r w:rsidR="00825CDC" w:rsidRPr="00EE3212">
              <w:rPr>
                <w:sz w:val="20"/>
                <w:szCs w:val="20"/>
              </w:rPr>
              <w:t>Water Quality Certification – Section 401</w:t>
            </w:r>
          </w:p>
          <w:p w14:paraId="4CF7D1E7" w14:textId="77777777" w:rsidR="00825CDC" w:rsidRPr="00EE3212" w:rsidRDefault="00825CDC" w:rsidP="00020DD3">
            <w:pPr>
              <w:spacing w:after="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t xml:space="preserve">                Issued by ______________________________</w:t>
            </w:r>
          </w:p>
          <w:p w14:paraId="5A3C7684" w14:textId="77777777" w:rsidR="00825CDC" w:rsidRPr="00EE3212" w:rsidRDefault="00A1068C" w:rsidP="00825CDC">
            <w:pPr>
              <w:spacing w:after="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Pr="00EE3212">
              <w:rPr>
                <w:sz w:val="20"/>
                <w:szCs w:val="20"/>
              </w:rPr>
              <w:t xml:space="preserve">    </w:t>
            </w: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="00825CDC" w:rsidRPr="00EE3212">
              <w:rPr>
                <w:sz w:val="20"/>
                <w:szCs w:val="20"/>
              </w:rPr>
              <w:t xml:space="preserve">  Tribal Permit(s) (if any)</w:t>
            </w:r>
            <w:r w:rsidR="00B613F7" w:rsidRPr="00EE3212">
              <w:rPr>
                <w:sz w:val="20"/>
                <w:szCs w:val="20"/>
              </w:rPr>
              <w:t xml:space="preserve"> ____________________</w:t>
            </w:r>
          </w:p>
          <w:p w14:paraId="5C9B797F" w14:textId="77777777" w:rsidR="00825CDC" w:rsidRPr="00EE3212" w:rsidRDefault="00A1068C" w:rsidP="000C247E">
            <w:pPr>
              <w:spacing w:after="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Pr="00EE3212">
              <w:rPr>
                <w:sz w:val="20"/>
                <w:szCs w:val="20"/>
              </w:rPr>
              <w:t xml:space="preserve">    </w:t>
            </w: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="00825CDC" w:rsidRPr="00EE3212">
              <w:rPr>
                <w:sz w:val="20"/>
                <w:szCs w:val="20"/>
              </w:rPr>
              <w:t xml:space="preserve">  Other Permits (List)</w:t>
            </w:r>
            <w:r w:rsidR="000C247E" w:rsidRPr="00EE3212">
              <w:rPr>
                <w:sz w:val="20"/>
                <w:szCs w:val="20"/>
              </w:rPr>
              <w:t xml:space="preserve"> </w:t>
            </w:r>
            <w:r w:rsidR="00825CDC" w:rsidRPr="00EE3212">
              <w:rPr>
                <w:sz w:val="20"/>
                <w:szCs w:val="20"/>
              </w:rPr>
              <w:t>_____________________</w:t>
            </w:r>
            <w:r w:rsidR="001C2F1F" w:rsidRPr="00EE3212">
              <w:rPr>
                <w:sz w:val="20"/>
                <w:szCs w:val="20"/>
              </w:rPr>
              <w:t>__</w:t>
            </w:r>
          </w:p>
          <w:p w14:paraId="5390EB48" w14:textId="77777777" w:rsidR="00825CDC" w:rsidRPr="00EE3212" w:rsidRDefault="00A1068C" w:rsidP="00825CDC">
            <w:pPr>
              <w:spacing w:after="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Pr="00EE3212">
              <w:rPr>
                <w:sz w:val="20"/>
                <w:szCs w:val="20"/>
              </w:rPr>
              <w:t xml:space="preserve">    </w:t>
            </w: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="00825CDC" w:rsidRPr="00EE3212">
              <w:rPr>
                <w:sz w:val="20"/>
                <w:szCs w:val="20"/>
              </w:rPr>
              <w:t xml:space="preserve">  </w:t>
            </w:r>
            <w:r w:rsidR="00D60D1F" w:rsidRPr="00EE3212">
              <w:rPr>
                <w:sz w:val="20"/>
                <w:szCs w:val="20"/>
              </w:rPr>
              <w:t xml:space="preserve">Is </w:t>
            </w:r>
            <w:r w:rsidR="00750F8E" w:rsidRPr="00EE3212">
              <w:rPr>
                <w:sz w:val="20"/>
                <w:szCs w:val="20"/>
              </w:rPr>
              <w:t xml:space="preserve">permanent </w:t>
            </w:r>
            <w:r w:rsidR="00825CDC" w:rsidRPr="00EE3212">
              <w:rPr>
                <w:sz w:val="20"/>
                <w:szCs w:val="20"/>
              </w:rPr>
              <w:t xml:space="preserve">ROW acquisition </w:t>
            </w:r>
            <w:r w:rsidR="000C4757" w:rsidRPr="00EE3212">
              <w:rPr>
                <w:sz w:val="20"/>
                <w:szCs w:val="20"/>
              </w:rPr>
              <w:t>needed</w:t>
            </w:r>
            <w:r w:rsidR="00825CDC" w:rsidRPr="00EE3212">
              <w:rPr>
                <w:sz w:val="20"/>
                <w:szCs w:val="20"/>
              </w:rPr>
              <w:t>?   If yes, amount</w:t>
            </w:r>
            <w:r w:rsidR="00E853D2" w:rsidRPr="00EE3212">
              <w:rPr>
                <w:sz w:val="20"/>
                <w:szCs w:val="20"/>
              </w:rPr>
              <w:t xml:space="preserve"> </w:t>
            </w:r>
            <w:r w:rsidR="00347566" w:rsidRPr="00EE3212">
              <w:rPr>
                <w:sz w:val="20"/>
                <w:szCs w:val="20"/>
              </w:rPr>
              <w:t>n</w:t>
            </w:r>
            <w:r w:rsidR="00825CDC" w:rsidRPr="00EE3212">
              <w:rPr>
                <w:sz w:val="20"/>
                <w:szCs w:val="20"/>
              </w:rPr>
              <w:t>eeded</w:t>
            </w:r>
            <w:r w:rsidR="00347566" w:rsidRPr="00EE3212">
              <w:rPr>
                <w:sz w:val="20"/>
                <w:szCs w:val="20"/>
              </w:rPr>
              <w:t>:</w:t>
            </w:r>
            <w:r w:rsidR="00E853D2" w:rsidRPr="00EE3212">
              <w:rPr>
                <w:sz w:val="20"/>
                <w:szCs w:val="20"/>
              </w:rPr>
              <w:t xml:space="preserve"> ________ </w:t>
            </w:r>
            <w:r w:rsidR="000C4757" w:rsidRPr="00EE3212">
              <w:rPr>
                <w:sz w:val="20"/>
                <w:szCs w:val="20"/>
              </w:rPr>
              <w:t>(ac</w:t>
            </w:r>
            <w:r w:rsidR="00E853D2" w:rsidRPr="00EE3212">
              <w:rPr>
                <w:sz w:val="20"/>
                <w:szCs w:val="20"/>
              </w:rPr>
              <w:t>res</w:t>
            </w:r>
            <w:r w:rsidR="000C4757" w:rsidRPr="00EE3212">
              <w:rPr>
                <w:sz w:val="20"/>
                <w:szCs w:val="20"/>
              </w:rPr>
              <w:t>/sq</w:t>
            </w:r>
            <w:r w:rsidR="00E853D2" w:rsidRPr="00EE3212">
              <w:rPr>
                <w:sz w:val="20"/>
                <w:szCs w:val="20"/>
              </w:rPr>
              <w:t>.</w:t>
            </w:r>
            <w:r w:rsidR="000C4757" w:rsidRPr="00EE3212">
              <w:rPr>
                <w:sz w:val="20"/>
                <w:szCs w:val="20"/>
              </w:rPr>
              <w:t xml:space="preserve"> ft</w:t>
            </w:r>
            <w:r w:rsidR="00E853D2" w:rsidRPr="00EE3212">
              <w:rPr>
                <w:sz w:val="20"/>
                <w:szCs w:val="20"/>
              </w:rPr>
              <w:t>.</w:t>
            </w:r>
            <w:r w:rsidR="000C4757" w:rsidRPr="00EE3212">
              <w:rPr>
                <w:sz w:val="20"/>
                <w:szCs w:val="20"/>
              </w:rPr>
              <w:t>)</w:t>
            </w:r>
            <w:r w:rsidR="00DD2AB4" w:rsidRPr="00EE3212">
              <w:rPr>
                <w:sz w:val="20"/>
                <w:szCs w:val="20"/>
              </w:rPr>
              <w:t>.</w:t>
            </w:r>
          </w:p>
          <w:p w14:paraId="799F0371" w14:textId="77777777" w:rsidR="00750F8E" w:rsidRPr="00EE3212" w:rsidRDefault="00750F8E" w:rsidP="00825CDC">
            <w:pPr>
              <w:spacing w:after="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Pr="00EE3212">
              <w:rPr>
                <w:sz w:val="20"/>
                <w:szCs w:val="20"/>
              </w:rPr>
              <w:t xml:space="preserve">    </w:t>
            </w: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Pr="00EE3212">
              <w:rPr>
                <w:sz w:val="20"/>
                <w:szCs w:val="20"/>
              </w:rPr>
              <w:t xml:space="preserve"> Is any temporary ROW needed?</w:t>
            </w:r>
          </w:p>
          <w:p w14:paraId="64540188" w14:textId="77777777" w:rsidR="00825CDC" w:rsidRPr="00EE3212" w:rsidRDefault="00A1068C" w:rsidP="00825CDC">
            <w:pPr>
              <w:spacing w:after="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Pr="00EE3212">
              <w:rPr>
                <w:sz w:val="20"/>
                <w:szCs w:val="20"/>
              </w:rPr>
              <w:t xml:space="preserve">    </w:t>
            </w: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="00825CDC" w:rsidRPr="00EE3212">
              <w:rPr>
                <w:sz w:val="20"/>
                <w:szCs w:val="20"/>
              </w:rPr>
              <w:t xml:space="preserve">  Is relocation required?</w:t>
            </w:r>
          </w:p>
          <w:p w14:paraId="05CBA570" w14:textId="77777777" w:rsidR="00594DCA" w:rsidRPr="00EE3212" w:rsidRDefault="00A1068C" w:rsidP="00594DCA">
            <w:pPr>
              <w:spacing w:after="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Pr="00EE3212">
              <w:rPr>
                <w:sz w:val="20"/>
                <w:szCs w:val="20"/>
              </w:rPr>
              <w:t xml:space="preserve">    </w:t>
            </w: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="00594DCA" w:rsidRPr="00EE3212">
              <w:rPr>
                <w:sz w:val="20"/>
                <w:szCs w:val="20"/>
              </w:rPr>
              <w:t xml:space="preserve"> </w:t>
            </w:r>
            <w:r w:rsidR="00594DCA" w:rsidRPr="00EE3212">
              <w:rPr>
                <w:sz w:val="24"/>
                <w:szCs w:val="24"/>
              </w:rPr>
              <w:t xml:space="preserve">  </w:t>
            </w:r>
            <w:r w:rsidR="00594DCA" w:rsidRPr="00EE3212">
              <w:rPr>
                <w:sz w:val="20"/>
                <w:szCs w:val="20"/>
              </w:rPr>
              <w:t xml:space="preserve">Has ROW (property and/or property interests) been acquired </w:t>
            </w:r>
            <w:r w:rsidR="00594DCA" w:rsidRPr="00EE3212">
              <w:rPr>
                <w:sz w:val="20"/>
                <w:szCs w:val="20"/>
                <w:u w:val="single"/>
              </w:rPr>
              <w:t>for this project</w:t>
            </w:r>
            <w:r w:rsidR="00594DCA" w:rsidRPr="00EE3212">
              <w:rPr>
                <w:sz w:val="20"/>
                <w:szCs w:val="20"/>
              </w:rPr>
              <w:t xml:space="preserve"> prior to the NEPA start date?  If yes, documentation demonstrating compliance with</w:t>
            </w:r>
            <w:r w:rsidR="00D14A74" w:rsidRPr="00EE3212">
              <w:rPr>
                <w:sz w:val="20"/>
                <w:szCs w:val="20"/>
              </w:rPr>
              <w:t xml:space="preserve"> 23 CFR 710.501 may be required</w:t>
            </w:r>
            <w:r w:rsidR="00594DCA" w:rsidRPr="00EE3212">
              <w:rPr>
                <w:rFonts w:ascii="Calibri" w:hAnsi="Calibri"/>
                <w:sz w:val="20"/>
                <w:szCs w:val="20"/>
              </w:rPr>
              <w:t>.</w:t>
            </w:r>
          </w:p>
          <w:p w14:paraId="709663CB" w14:textId="77777777" w:rsidR="00825CDC" w:rsidRPr="00EC08AA" w:rsidRDefault="00A1068C" w:rsidP="00BE4514">
            <w:pPr>
              <w:spacing w:after="0"/>
              <w:ind w:left="612" w:hanging="612"/>
              <w:rPr>
                <w:b/>
                <w:highlight w:val="yellow"/>
              </w:rPr>
            </w:pP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Pr="00EE3212">
              <w:rPr>
                <w:sz w:val="20"/>
                <w:szCs w:val="20"/>
              </w:rPr>
              <w:t xml:space="preserve">    </w:t>
            </w: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="00825CDC" w:rsidRPr="00EE3212">
              <w:rPr>
                <w:sz w:val="20"/>
                <w:szCs w:val="20"/>
              </w:rPr>
              <w:t xml:space="preserve">  Is a detour required?</w:t>
            </w:r>
            <w:r w:rsidR="009F5C56" w:rsidRPr="00EE3212">
              <w:rPr>
                <w:sz w:val="20"/>
                <w:szCs w:val="20"/>
              </w:rPr>
              <w:t xml:space="preserve">  </w:t>
            </w:r>
            <w:r w:rsidR="00825CDC" w:rsidRPr="00EE3212">
              <w:rPr>
                <w:sz w:val="20"/>
                <w:szCs w:val="20"/>
              </w:rPr>
              <w:t xml:space="preserve"> If yes, please attach detour information</w:t>
            </w:r>
            <w:r w:rsidR="001E04CF" w:rsidRPr="00EE3212">
              <w:rPr>
                <w:sz w:val="20"/>
                <w:szCs w:val="20"/>
              </w:rPr>
              <w:t>.</w:t>
            </w:r>
          </w:p>
        </w:tc>
      </w:tr>
      <w:tr w:rsidR="00885AE4" w:rsidRPr="006425F6" w14:paraId="16B381CA" w14:textId="77777777" w:rsidTr="00E51044">
        <w:trPr>
          <w:trHeight w:val="373"/>
        </w:trPr>
        <w:tc>
          <w:tcPr>
            <w:tcW w:w="10530" w:type="dxa"/>
            <w:gridSpan w:val="2"/>
          </w:tcPr>
          <w:p w14:paraId="367C9098" w14:textId="77777777" w:rsidR="00E51044" w:rsidRPr="008972BA" w:rsidRDefault="00E51044" w:rsidP="009F5C56">
            <w:pPr>
              <w:spacing w:after="0"/>
              <w:ind w:left="612" w:hanging="612"/>
            </w:pPr>
            <w:r w:rsidRPr="008972BA">
              <w:rPr>
                <w:b/>
              </w:rPr>
              <w:t>U.S. Coast Guard Permitting</w:t>
            </w:r>
            <w:r w:rsidRPr="008972BA">
              <w:t xml:space="preserve"> </w:t>
            </w:r>
          </w:p>
          <w:p w14:paraId="63C3E3F2" w14:textId="77777777" w:rsidR="00E51044" w:rsidRPr="008972BA" w:rsidRDefault="00E51044" w:rsidP="00E51044">
            <w:pPr>
              <w:pStyle w:val="ListParagraph"/>
              <w:numPr>
                <w:ilvl w:val="0"/>
                <w:numId w:val="12"/>
              </w:numPr>
              <w:spacing w:after="0"/>
              <w:ind w:left="792"/>
              <w:rPr>
                <w:sz w:val="20"/>
                <w:szCs w:val="20"/>
              </w:rPr>
            </w:pPr>
            <w:r w:rsidRPr="008972BA">
              <w:rPr>
                <w:sz w:val="20"/>
                <w:szCs w:val="20"/>
              </w:rPr>
              <w:t>Does the project</w:t>
            </w:r>
            <w:r w:rsidRPr="008972BA">
              <w:t xml:space="preserve"> </w:t>
            </w:r>
            <w:r w:rsidRPr="008972BA">
              <w:rPr>
                <w:sz w:val="20"/>
                <w:szCs w:val="20"/>
              </w:rPr>
              <w:t xml:space="preserve">propose any new or modify </w:t>
            </w:r>
            <w:r w:rsidRPr="008972BA">
              <w:rPr>
                <w:b/>
                <w:i/>
                <w:sz w:val="20"/>
                <w:szCs w:val="20"/>
                <w:u w:val="single"/>
              </w:rPr>
              <w:t>an</w:t>
            </w:r>
            <w:r w:rsidR="00631B85" w:rsidRPr="008972BA">
              <w:rPr>
                <w:b/>
                <w:i/>
                <w:sz w:val="20"/>
                <w:szCs w:val="20"/>
                <w:u w:val="single"/>
              </w:rPr>
              <w:t>y</w:t>
            </w:r>
            <w:r w:rsidRPr="008972BA">
              <w:rPr>
                <w:sz w:val="20"/>
                <w:szCs w:val="20"/>
              </w:rPr>
              <w:t xml:space="preserve"> existing bridge</w:t>
            </w:r>
            <w:r w:rsidR="00631B85" w:rsidRPr="008972BA">
              <w:rPr>
                <w:sz w:val="20"/>
                <w:szCs w:val="20"/>
              </w:rPr>
              <w:t>s</w:t>
            </w:r>
            <w:r w:rsidRPr="008972BA">
              <w:rPr>
                <w:sz w:val="20"/>
                <w:szCs w:val="20"/>
              </w:rPr>
              <w:t xml:space="preserve"> or culvert</w:t>
            </w:r>
            <w:r w:rsidR="00631B85" w:rsidRPr="008972BA">
              <w:rPr>
                <w:sz w:val="20"/>
                <w:szCs w:val="20"/>
              </w:rPr>
              <w:t>s</w:t>
            </w:r>
            <w:r w:rsidR="004126F9" w:rsidRPr="008972BA">
              <w:rPr>
                <w:sz w:val="20"/>
                <w:szCs w:val="20"/>
              </w:rPr>
              <w:t xml:space="preserve"> crossing a waterway</w:t>
            </w:r>
            <w:r w:rsidRPr="008972BA">
              <w:rPr>
                <w:sz w:val="20"/>
                <w:szCs w:val="20"/>
              </w:rPr>
              <w:t xml:space="preserve">?  </w:t>
            </w:r>
            <w:r w:rsidRPr="008972BA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2BA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8972BA">
              <w:rPr>
                <w:sz w:val="20"/>
                <w:szCs w:val="20"/>
              </w:rPr>
              <w:fldChar w:fldCharType="end"/>
            </w:r>
            <w:r w:rsidRPr="008972BA">
              <w:rPr>
                <w:sz w:val="20"/>
                <w:szCs w:val="20"/>
              </w:rPr>
              <w:t xml:space="preserve"> Yes   </w:t>
            </w:r>
            <w:r w:rsidRPr="008972BA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2BA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8972BA">
              <w:rPr>
                <w:sz w:val="20"/>
                <w:szCs w:val="20"/>
              </w:rPr>
              <w:fldChar w:fldCharType="end"/>
            </w:r>
            <w:r w:rsidRPr="008972BA">
              <w:rPr>
                <w:sz w:val="20"/>
                <w:szCs w:val="20"/>
              </w:rPr>
              <w:t xml:space="preserve">  No</w:t>
            </w:r>
          </w:p>
          <w:p w14:paraId="6D0C94C0" w14:textId="77777777" w:rsidR="00885AE4" w:rsidRPr="00E51044" w:rsidRDefault="00E51044" w:rsidP="004312B7">
            <w:pPr>
              <w:pStyle w:val="ListParagraph"/>
              <w:numPr>
                <w:ilvl w:val="0"/>
                <w:numId w:val="12"/>
              </w:numPr>
              <w:spacing w:after="0"/>
              <w:ind w:left="792"/>
              <w:rPr>
                <w:sz w:val="20"/>
                <w:szCs w:val="20"/>
              </w:rPr>
            </w:pPr>
            <w:r w:rsidRPr="008972BA">
              <w:rPr>
                <w:sz w:val="20"/>
                <w:szCs w:val="20"/>
              </w:rPr>
              <w:t xml:space="preserve">If Yes, attach a copy of the jurisdictional determination </w:t>
            </w:r>
            <w:r w:rsidR="004312B7" w:rsidRPr="008972BA">
              <w:rPr>
                <w:sz w:val="20"/>
                <w:szCs w:val="20"/>
              </w:rPr>
              <w:t xml:space="preserve">email </w:t>
            </w:r>
            <w:r w:rsidR="00886CFC">
              <w:rPr>
                <w:sz w:val="20"/>
                <w:szCs w:val="20"/>
              </w:rPr>
              <w:t xml:space="preserve">or letter </w:t>
            </w:r>
            <w:r w:rsidR="004312B7" w:rsidRPr="008972BA">
              <w:rPr>
                <w:sz w:val="20"/>
                <w:szCs w:val="20"/>
              </w:rPr>
              <w:t>from the U.S. Coast Guard.</w:t>
            </w:r>
          </w:p>
        </w:tc>
      </w:tr>
      <w:tr w:rsidR="00E51044" w:rsidRPr="006425F6" w14:paraId="72BBAB1C" w14:textId="77777777" w:rsidTr="00885AE4">
        <w:trPr>
          <w:trHeight w:val="510"/>
        </w:trPr>
        <w:tc>
          <w:tcPr>
            <w:tcW w:w="10530" w:type="dxa"/>
            <w:gridSpan w:val="2"/>
          </w:tcPr>
          <w:p w14:paraId="7F86D58E" w14:textId="77777777" w:rsidR="00E51044" w:rsidRDefault="00E51044" w:rsidP="009F5C56">
            <w:pPr>
              <w:spacing w:after="0"/>
              <w:ind w:left="612" w:hanging="612"/>
              <w:rPr>
                <w:b/>
              </w:rPr>
            </w:pPr>
            <w:r w:rsidRPr="00835B22">
              <w:rPr>
                <w:b/>
              </w:rPr>
              <w:t>Other Federal Agencies</w:t>
            </w:r>
            <w:r w:rsidRPr="00835B22">
              <w:t xml:space="preserve"> -</w:t>
            </w:r>
            <w:r w:rsidRPr="00835B22">
              <w:rPr>
                <w:b/>
              </w:rPr>
              <w:t xml:space="preserve"> </w:t>
            </w:r>
            <w:r w:rsidRPr="00835B22">
              <w:rPr>
                <w:sz w:val="20"/>
                <w:szCs w:val="20"/>
              </w:rPr>
              <w:t xml:space="preserve">Does the project involve any federal properties, approvals or funding from other/additional federal agencies?       </w:t>
            </w:r>
            <w:r w:rsidRPr="00835B2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22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835B22">
              <w:rPr>
                <w:sz w:val="20"/>
                <w:szCs w:val="20"/>
              </w:rPr>
              <w:fldChar w:fldCharType="end"/>
            </w:r>
            <w:r w:rsidRPr="00835B22">
              <w:rPr>
                <w:sz w:val="20"/>
                <w:szCs w:val="20"/>
              </w:rPr>
              <w:t xml:space="preserve">  Yes   </w:t>
            </w:r>
            <w:r w:rsidRPr="00835B2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22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835B22">
              <w:rPr>
                <w:sz w:val="20"/>
                <w:szCs w:val="20"/>
              </w:rPr>
              <w:fldChar w:fldCharType="end"/>
            </w:r>
            <w:r w:rsidRPr="00835B22">
              <w:rPr>
                <w:sz w:val="20"/>
                <w:szCs w:val="20"/>
              </w:rPr>
              <w:t xml:space="preserve">   No    If Yes, please describe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4A03B33" w14:textId="77777777" w:rsidR="00835B22" w:rsidRPr="006425F6" w:rsidRDefault="00835B22" w:rsidP="00020DD3">
      <w:pPr>
        <w:spacing w:after="0"/>
        <w:rPr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3605DE" w:rsidRPr="006425F6" w14:paraId="0900C17D" w14:textId="77777777" w:rsidTr="008B200A">
        <w:trPr>
          <w:trHeight w:val="212"/>
        </w:trPr>
        <w:tc>
          <w:tcPr>
            <w:tcW w:w="10530" w:type="dxa"/>
            <w:shd w:val="clear" w:color="auto" w:fill="EEECE1" w:themeFill="background2"/>
          </w:tcPr>
          <w:p w14:paraId="320BC7E7" w14:textId="77777777" w:rsidR="003605DE" w:rsidRPr="006425F6" w:rsidRDefault="003605DE" w:rsidP="004C0DCB">
            <w:pPr>
              <w:spacing w:before="40" w:after="0"/>
              <w:jc w:val="center"/>
              <w:rPr>
                <w:b/>
              </w:rPr>
            </w:pPr>
            <w:r w:rsidRPr="006425F6">
              <w:rPr>
                <w:b/>
              </w:rPr>
              <w:t xml:space="preserve">Part 4 </w:t>
            </w:r>
            <w:r w:rsidR="00662C67" w:rsidRPr="006425F6">
              <w:rPr>
                <w:b/>
              </w:rPr>
              <w:t>-</w:t>
            </w:r>
            <w:r w:rsidRPr="006425F6">
              <w:rPr>
                <w:b/>
              </w:rPr>
              <w:t xml:space="preserve"> Environmental Considerations</w:t>
            </w:r>
          </w:p>
        </w:tc>
      </w:tr>
      <w:tr w:rsidR="003605DE" w:rsidRPr="006425F6" w14:paraId="012D45F2" w14:textId="77777777" w:rsidTr="008B200A">
        <w:trPr>
          <w:trHeight w:val="518"/>
        </w:trPr>
        <w:tc>
          <w:tcPr>
            <w:tcW w:w="10530" w:type="dxa"/>
          </w:tcPr>
          <w:p w14:paraId="7D0B8058" w14:textId="77777777" w:rsidR="003605DE" w:rsidRPr="006425F6" w:rsidRDefault="003605DE" w:rsidP="00C12942">
            <w:pPr>
              <w:spacing w:after="0"/>
              <w:jc w:val="center"/>
              <w:rPr>
                <w:b/>
              </w:rPr>
            </w:pPr>
            <w:r w:rsidRPr="006425F6">
              <w:rPr>
                <w:b/>
              </w:rPr>
              <w:t>Will the project involve work in or affect any of the following? Identify proposed mitigation.</w:t>
            </w:r>
          </w:p>
          <w:p w14:paraId="3D47A90E" w14:textId="77777777" w:rsidR="003605DE" w:rsidRPr="006425F6" w:rsidRDefault="003605DE" w:rsidP="00C12942">
            <w:pPr>
              <w:spacing w:after="0"/>
              <w:jc w:val="center"/>
              <w:rPr>
                <w:sz w:val="20"/>
                <w:szCs w:val="20"/>
              </w:rPr>
            </w:pPr>
            <w:r w:rsidRPr="006425F6">
              <w:rPr>
                <w:b/>
              </w:rPr>
              <w:t>Attach additional pages or supplemental information if necessary</w:t>
            </w:r>
            <w:r w:rsidR="00C12942" w:rsidRPr="006425F6">
              <w:rPr>
                <w:b/>
              </w:rPr>
              <w:t>.</w:t>
            </w:r>
          </w:p>
        </w:tc>
      </w:tr>
      <w:tr w:rsidR="003605DE" w:rsidRPr="006425F6" w14:paraId="202A95AF" w14:textId="77777777" w:rsidTr="008B200A">
        <w:trPr>
          <w:trHeight w:val="1947"/>
        </w:trPr>
        <w:tc>
          <w:tcPr>
            <w:tcW w:w="10530" w:type="dxa"/>
          </w:tcPr>
          <w:p w14:paraId="40E10FCF" w14:textId="77777777" w:rsidR="003605DE" w:rsidRPr="006425F6" w:rsidRDefault="00C12942" w:rsidP="00C12942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 </w:t>
            </w:r>
            <w:r w:rsidR="003605DE" w:rsidRPr="006425F6">
              <w:rPr>
                <w:b/>
              </w:rPr>
              <w:t>Air Quality</w:t>
            </w:r>
            <w:r w:rsidR="003605DE" w:rsidRPr="006425F6">
              <w:rPr>
                <w:sz w:val="20"/>
                <w:szCs w:val="20"/>
              </w:rPr>
              <w:t xml:space="preserve"> </w:t>
            </w:r>
            <w:r w:rsidR="00166281" w:rsidRPr="006425F6">
              <w:rPr>
                <w:sz w:val="20"/>
                <w:szCs w:val="20"/>
              </w:rPr>
              <w:t>-</w:t>
            </w:r>
            <w:r w:rsidR="003605DE" w:rsidRPr="006425F6">
              <w:rPr>
                <w:sz w:val="20"/>
                <w:szCs w:val="20"/>
              </w:rPr>
              <w:t xml:space="preserve"> Identify any anticipated </w:t>
            </w:r>
            <w:r w:rsidRPr="006425F6">
              <w:rPr>
                <w:sz w:val="20"/>
                <w:szCs w:val="20"/>
              </w:rPr>
              <w:t>air quality issues.</w:t>
            </w:r>
          </w:p>
          <w:p w14:paraId="15284933" w14:textId="77777777" w:rsidR="007C0257" w:rsidRPr="00B57E24" w:rsidRDefault="007C0257" w:rsidP="00B57E24">
            <w:pPr>
              <w:spacing w:after="0"/>
              <w:rPr>
                <w:sz w:val="20"/>
                <w:szCs w:val="20"/>
              </w:rPr>
            </w:pPr>
            <w:r w:rsidRPr="00B57E24">
              <w:rPr>
                <w:sz w:val="20"/>
                <w:szCs w:val="20"/>
              </w:rPr>
              <w:t xml:space="preserve">Is the project exempt from Air Quality conformity requirements?              </w:t>
            </w:r>
            <w:r w:rsidRPr="00B57E2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2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B57E24">
              <w:rPr>
                <w:sz w:val="20"/>
                <w:szCs w:val="20"/>
              </w:rPr>
              <w:fldChar w:fldCharType="end"/>
            </w:r>
            <w:r w:rsidRPr="00B57E24">
              <w:rPr>
                <w:sz w:val="20"/>
                <w:szCs w:val="20"/>
              </w:rPr>
              <w:t xml:space="preserve">   Yes   </w:t>
            </w:r>
            <w:r w:rsidRPr="00B57E2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2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B57E24">
              <w:rPr>
                <w:sz w:val="20"/>
                <w:szCs w:val="20"/>
              </w:rPr>
              <w:fldChar w:fldCharType="end"/>
            </w:r>
            <w:r w:rsidRPr="00B57E24">
              <w:rPr>
                <w:sz w:val="20"/>
                <w:szCs w:val="20"/>
              </w:rPr>
              <w:t xml:space="preserve">   No</w:t>
            </w:r>
          </w:p>
          <w:p w14:paraId="458CF607" w14:textId="77777777" w:rsidR="007C0257" w:rsidRPr="00B57E24" w:rsidRDefault="007C0257" w:rsidP="00B57E24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 w:rsidRPr="00B57E24">
              <w:rPr>
                <w:sz w:val="20"/>
                <w:szCs w:val="20"/>
              </w:rPr>
              <w:t>If Yes, identify exemption – pleas</w:t>
            </w:r>
            <w:r w:rsidR="001651DE" w:rsidRPr="00B57E24">
              <w:rPr>
                <w:sz w:val="20"/>
                <w:szCs w:val="20"/>
              </w:rPr>
              <w:t xml:space="preserve">e refer to Appendix </w:t>
            </w:r>
            <w:r w:rsidR="001C7652" w:rsidRPr="00B57E24">
              <w:rPr>
                <w:sz w:val="20"/>
                <w:szCs w:val="20"/>
              </w:rPr>
              <w:t>G</w:t>
            </w:r>
            <w:r w:rsidR="001651DE" w:rsidRPr="00B57E24">
              <w:rPr>
                <w:sz w:val="20"/>
                <w:szCs w:val="20"/>
              </w:rPr>
              <w:t xml:space="preserve"> in the CE</w:t>
            </w:r>
            <w:r w:rsidRPr="00B57E24">
              <w:rPr>
                <w:sz w:val="20"/>
                <w:szCs w:val="20"/>
              </w:rPr>
              <w:t xml:space="preserve"> Guidebook for a list of exemptions.</w:t>
            </w:r>
          </w:p>
          <w:p w14:paraId="4BC755D7" w14:textId="77777777" w:rsidR="007C0257" w:rsidRPr="006425F6" w:rsidRDefault="007C0257" w:rsidP="00B57E24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Is the project included in the Metropolitan Transportation Plan?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  <w:p w14:paraId="3934F724" w14:textId="77777777" w:rsidR="007C0257" w:rsidRPr="006425F6" w:rsidRDefault="007C0257" w:rsidP="007C0257">
            <w:pPr>
              <w:pStyle w:val="ListParagraph"/>
              <w:spacing w:after="0"/>
              <w:ind w:left="792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If Yes, date Metropolitan Transportation Plan was adopted _____________________________</w:t>
            </w:r>
          </w:p>
          <w:p w14:paraId="3FF9F858" w14:textId="77777777" w:rsidR="00C12942" w:rsidRPr="006425F6" w:rsidRDefault="00C12942" w:rsidP="00B57E24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Is the project located in an Air Quality Non-Attainment Area or Maintenance Area for carbon monoxide, </w:t>
            </w:r>
          </w:p>
          <w:p w14:paraId="73B920C2" w14:textId="77777777" w:rsidR="00C12942" w:rsidRPr="00AD5369" w:rsidRDefault="00C12942" w:rsidP="00AD5369">
            <w:pPr>
              <w:pStyle w:val="ListParagraph"/>
              <w:spacing w:after="0"/>
              <w:ind w:left="882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ozone or PM 10</w:t>
            </w:r>
            <w:r w:rsidR="000F430E">
              <w:rPr>
                <w:sz w:val="20"/>
                <w:szCs w:val="20"/>
              </w:rPr>
              <w:t xml:space="preserve"> or </w:t>
            </w:r>
            <w:r w:rsidR="000F430E" w:rsidRPr="00755847">
              <w:rPr>
                <w:sz w:val="20"/>
                <w:szCs w:val="20"/>
              </w:rPr>
              <w:t>PM 2.5</w:t>
            </w:r>
            <w:r w:rsidRPr="006425F6">
              <w:rPr>
                <w:sz w:val="20"/>
                <w:szCs w:val="20"/>
              </w:rPr>
              <w:t xml:space="preserve">?                                                                                                    </w:t>
            </w:r>
            <w:r w:rsidR="00A1068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>
              <w:rPr>
                <w:sz w:val="20"/>
                <w:szCs w:val="20"/>
              </w:rPr>
              <w:fldChar w:fldCharType="end"/>
            </w:r>
            <w:r w:rsidR="00A1068C" w:rsidRPr="006425F6">
              <w:rPr>
                <w:sz w:val="20"/>
                <w:szCs w:val="20"/>
              </w:rPr>
              <w:t xml:space="preserve"> </w:t>
            </w:r>
            <w:r w:rsidRPr="006425F6">
              <w:rPr>
                <w:sz w:val="20"/>
                <w:szCs w:val="20"/>
              </w:rPr>
              <w:t xml:space="preserve">  Yes   </w:t>
            </w:r>
            <w:r w:rsidR="00A1068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>
              <w:rPr>
                <w:sz w:val="20"/>
                <w:szCs w:val="20"/>
              </w:rPr>
              <w:fldChar w:fldCharType="end"/>
            </w:r>
            <w:r w:rsidR="00A1068C" w:rsidRPr="006425F6">
              <w:rPr>
                <w:sz w:val="20"/>
                <w:szCs w:val="20"/>
              </w:rPr>
              <w:t xml:space="preserve"> </w:t>
            </w:r>
            <w:r w:rsidRPr="006425F6">
              <w:rPr>
                <w:sz w:val="20"/>
                <w:szCs w:val="20"/>
              </w:rPr>
              <w:t xml:space="preserve">  No</w:t>
            </w:r>
          </w:p>
        </w:tc>
      </w:tr>
      <w:tr w:rsidR="00C12942" w:rsidRPr="006425F6" w14:paraId="41C0C56C" w14:textId="77777777" w:rsidTr="00835B22">
        <w:trPr>
          <w:trHeight w:val="63"/>
        </w:trPr>
        <w:tc>
          <w:tcPr>
            <w:tcW w:w="10530" w:type="dxa"/>
          </w:tcPr>
          <w:p w14:paraId="1CBD20EF" w14:textId="77777777" w:rsidR="00C12942" w:rsidRPr="00A06144" w:rsidRDefault="00C00E8B" w:rsidP="00C12942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rPr>
                <w:b/>
              </w:rPr>
            </w:pPr>
            <w:r w:rsidRPr="00A06144">
              <w:rPr>
                <w:b/>
              </w:rPr>
              <w:t>Critical and Sensitive Areas</w:t>
            </w:r>
          </w:p>
          <w:p w14:paraId="1EA539CF" w14:textId="77777777" w:rsidR="00C12942" w:rsidRPr="006425F6" w:rsidRDefault="00C12942" w:rsidP="008300D1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Is this project within</w:t>
            </w:r>
            <w:r w:rsidR="008300D1">
              <w:rPr>
                <w:sz w:val="20"/>
                <w:szCs w:val="20"/>
              </w:rPr>
              <w:t xml:space="preserve"> </w:t>
            </w:r>
            <w:r w:rsidRPr="006425F6">
              <w:rPr>
                <w:sz w:val="20"/>
                <w:szCs w:val="20"/>
              </w:rPr>
              <w:t xml:space="preserve">a sole source aquifer              </w:t>
            </w:r>
            <w:r w:rsidR="006A2837" w:rsidRPr="006425F6">
              <w:rPr>
                <w:sz w:val="20"/>
                <w:szCs w:val="20"/>
              </w:rPr>
              <w:t xml:space="preserve"> </w:t>
            </w:r>
            <w:r w:rsidR="00A1068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>
              <w:rPr>
                <w:sz w:val="20"/>
                <w:szCs w:val="20"/>
              </w:rPr>
              <w:fldChar w:fldCharType="end"/>
            </w:r>
            <w:r w:rsidR="00A1068C" w:rsidRPr="006425F6">
              <w:rPr>
                <w:sz w:val="20"/>
                <w:szCs w:val="20"/>
              </w:rPr>
              <w:t xml:space="preserve"> </w:t>
            </w:r>
            <w:r w:rsidRPr="006425F6">
              <w:rPr>
                <w:sz w:val="20"/>
                <w:szCs w:val="20"/>
              </w:rPr>
              <w:t xml:space="preserve">  Yes   </w:t>
            </w:r>
            <w:r w:rsidR="00A1068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>
              <w:rPr>
                <w:sz w:val="20"/>
                <w:szCs w:val="20"/>
              </w:rPr>
              <w:fldChar w:fldCharType="end"/>
            </w:r>
            <w:r w:rsidR="00A1068C" w:rsidRPr="006425F6">
              <w:rPr>
                <w:sz w:val="20"/>
                <w:szCs w:val="20"/>
              </w:rPr>
              <w:t xml:space="preserve"> </w:t>
            </w:r>
            <w:r w:rsidRPr="006425F6">
              <w:rPr>
                <w:sz w:val="20"/>
                <w:szCs w:val="20"/>
              </w:rPr>
              <w:t xml:space="preserve">  No</w:t>
            </w:r>
          </w:p>
          <w:p w14:paraId="43A76A87" w14:textId="77777777" w:rsidR="00B56CA1" w:rsidRPr="006425F6" w:rsidRDefault="00B56CA1" w:rsidP="00C12942">
            <w:pPr>
              <w:pStyle w:val="ListParagraph"/>
              <w:spacing w:after="0"/>
              <w:ind w:left="717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If located within a sole source aquifer, is the project exempt from EPA approval?</w:t>
            </w:r>
          </w:p>
          <w:p w14:paraId="08AE9CF4" w14:textId="77777777" w:rsidR="00B56CA1" w:rsidRPr="006425F6" w:rsidRDefault="00B56CA1" w:rsidP="00C12942">
            <w:pPr>
              <w:pStyle w:val="ListParagraph"/>
              <w:spacing w:after="0"/>
              <w:ind w:left="717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       If Yes, please list exemption</w:t>
            </w:r>
            <w:r w:rsidR="005C6CCB" w:rsidRPr="006425F6">
              <w:rPr>
                <w:sz w:val="20"/>
                <w:szCs w:val="20"/>
              </w:rPr>
              <w:t>:</w:t>
            </w:r>
            <w:r w:rsidRPr="006425F6">
              <w:rPr>
                <w:sz w:val="20"/>
                <w:szCs w:val="20"/>
              </w:rPr>
              <w:t xml:space="preserve">  </w:t>
            </w:r>
            <w:r w:rsidR="00204E77" w:rsidRPr="006425F6">
              <w:rPr>
                <w:sz w:val="20"/>
                <w:szCs w:val="20"/>
              </w:rPr>
              <w:t xml:space="preserve">   </w:t>
            </w:r>
            <w:r w:rsidRPr="006425F6">
              <w:rPr>
                <w:sz w:val="20"/>
                <w:szCs w:val="20"/>
              </w:rPr>
              <w:t>_________________________________________________________</w:t>
            </w:r>
          </w:p>
          <w:p w14:paraId="2DC8034D" w14:textId="77777777" w:rsidR="00B56CA1" w:rsidRPr="00D85687" w:rsidRDefault="00B56CA1" w:rsidP="00D85687">
            <w:pPr>
              <w:pStyle w:val="ListParagraph"/>
              <w:spacing w:after="0"/>
              <w:ind w:left="717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       If No, date of EPA approval</w:t>
            </w:r>
            <w:r w:rsidR="005C6CCB" w:rsidRPr="006425F6">
              <w:rPr>
                <w:sz w:val="20"/>
                <w:szCs w:val="20"/>
              </w:rPr>
              <w:t>:</w:t>
            </w:r>
            <w:r w:rsidRPr="006425F6">
              <w:rPr>
                <w:sz w:val="20"/>
                <w:szCs w:val="20"/>
              </w:rPr>
              <w:t xml:space="preserve">    </w:t>
            </w:r>
            <w:r w:rsidR="00204E77" w:rsidRPr="006425F6">
              <w:rPr>
                <w:sz w:val="20"/>
                <w:szCs w:val="20"/>
              </w:rPr>
              <w:t xml:space="preserve">  </w:t>
            </w:r>
            <w:r w:rsidRPr="006425F6">
              <w:rPr>
                <w:sz w:val="20"/>
                <w:szCs w:val="20"/>
              </w:rPr>
              <w:t>_________________________________________________________</w:t>
            </w:r>
          </w:p>
          <w:p w14:paraId="6D335F76" w14:textId="77777777" w:rsidR="00B56CA1" w:rsidRPr="0084689B" w:rsidRDefault="00B56CA1" w:rsidP="00B56CA1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4689B">
              <w:rPr>
                <w:sz w:val="20"/>
                <w:szCs w:val="20"/>
              </w:rPr>
              <w:t xml:space="preserve">Will this project impact Species/Habitat other than ESA listed species?       </w:t>
            </w:r>
            <w:r w:rsidR="00A1068C" w:rsidRPr="0084689B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84689B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 w:rsidRPr="0084689B">
              <w:rPr>
                <w:sz w:val="20"/>
                <w:szCs w:val="20"/>
              </w:rPr>
              <w:fldChar w:fldCharType="end"/>
            </w:r>
            <w:r w:rsidR="00A1068C" w:rsidRPr="0084689B">
              <w:rPr>
                <w:sz w:val="20"/>
                <w:szCs w:val="20"/>
              </w:rPr>
              <w:t xml:space="preserve"> </w:t>
            </w:r>
            <w:r w:rsidRPr="0084689B">
              <w:rPr>
                <w:sz w:val="20"/>
                <w:szCs w:val="20"/>
              </w:rPr>
              <w:t xml:space="preserve">  Yes   </w:t>
            </w:r>
            <w:r w:rsidR="00A1068C" w:rsidRPr="0084689B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84689B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 w:rsidRPr="0084689B">
              <w:rPr>
                <w:sz w:val="20"/>
                <w:szCs w:val="20"/>
              </w:rPr>
              <w:fldChar w:fldCharType="end"/>
            </w:r>
            <w:r w:rsidR="00A1068C" w:rsidRPr="0084689B">
              <w:rPr>
                <w:sz w:val="20"/>
                <w:szCs w:val="20"/>
              </w:rPr>
              <w:t xml:space="preserve"> </w:t>
            </w:r>
            <w:r w:rsidRPr="0084689B">
              <w:rPr>
                <w:sz w:val="20"/>
                <w:szCs w:val="20"/>
              </w:rPr>
              <w:t xml:space="preserve">  No    Explain your answer.</w:t>
            </w:r>
          </w:p>
          <w:p w14:paraId="66E21E70" w14:textId="77777777" w:rsidR="00281FBE" w:rsidRPr="0084689B" w:rsidRDefault="00B56CA1" w:rsidP="0034414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4689B">
              <w:rPr>
                <w:sz w:val="20"/>
                <w:szCs w:val="20"/>
              </w:rPr>
              <w:t xml:space="preserve">Is this project within </w:t>
            </w:r>
            <w:r w:rsidR="00D85687" w:rsidRPr="0084689B">
              <w:rPr>
                <w:sz w:val="20"/>
                <w:szCs w:val="20"/>
              </w:rPr>
              <w:t xml:space="preserve">one mile of a </w:t>
            </w:r>
            <w:r w:rsidR="002001C5" w:rsidRPr="0084689B">
              <w:rPr>
                <w:sz w:val="20"/>
                <w:szCs w:val="20"/>
              </w:rPr>
              <w:t>Bald Eagle nesting territory</w:t>
            </w:r>
            <w:r w:rsidRPr="0084689B">
              <w:rPr>
                <w:sz w:val="20"/>
                <w:szCs w:val="20"/>
              </w:rPr>
              <w:t>, wi</w:t>
            </w:r>
            <w:r w:rsidR="002001C5" w:rsidRPr="0084689B">
              <w:rPr>
                <w:sz w:val="20"/>
                <w:szCs w:val="20"/>
              </w:rPr>
              <w:t>nter concentration area or communal roost</w:t>
            </w:r>
            <w:r w:rsidRPr="0084689B">
              <w:rPr>
                <w:sz w:val="20"/>
                <w:szCs w:val="20"/>
              </w:rPr>
              <w:t xml:space="preserve">? </w:t>
            </w:r>
          </w:p>
          <w:p w14:paraId="0BB6902C" w14:textId="77777777" w:rsidR="00200312" w:rsidRPr="00200312" w:rsidRDefault="00A1068C" w:rsidP="00200312">
            <w:pPr>
              <w:pStyle w:val="ListParagraph"/>
              <w:spacing w:after="0"/>
              <w:ind w:left="717"/>
              <w:rPr>
                <w:sz w:val="20"/>
                <w:szCs w:val="20"/>
              </w:rPr>
            </w:pPr>
            <w:r w:rsidRPr="0084689B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89B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84689B">
              <w:rPr>
                <w:sz w:val="20"/>
                <w:szCs w:val="20"/>
              </w:rPr>
              <w:fldChar w:fldCharType="end"/>
            </w:r>
            <w:r w:rsidRPr="0084689B">
              <w:rPr>
                <w:sz w:val="20"/>
                <w:szCs w:val="20"/>
              </w:rPr>
              <w:t xml:space="preserve"> </w:t>
            </w:r>
            <w:r w:rsidR="00B56CA1" w:rsidRPr="0084689B">
              <w:rPr>
                <w:sz w:val="20"/>
                <w:szCs w:val="20"/>
              </w:rPr>
              <w:t xml:space="preserve">  Yes   </w:t>
            </w:r>
            <w:r w:rsidRPr="0084689B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89B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84689B">
              <w:rPr>
                <w:sz w:val="20"/>
                <w:szCs w:val="20"/>
              </w:rPr>
              <w:fldChar w:fldCharType="end"/>
            </w:r>
            <w:r w:rsidRPr="0084689B">
              <w:rPr>
                <w:sz w:val="20"/>
                <w:szCs w:val="20"/>
              </w:rPr>
              <w:t xml:space="preserve"> </w:t>
            </w:r>
            <w:r w:rsidR="00B56CA1" w:rsidRPr="0084689B">
              <w:rPr>
                <w:sz w:val="20"/>
                <w:szCs w:val="20"/>
              </w:rPr>
              <w:t xml:space="preserve">  No</w:t>
            </w:r>
            <w:r w:rsidR="00200312" w:rsidRPr="0084689B">
              <w:rPr>
                <w:sz w:val="20"/>
                <w:szCs w:val="20"/>
              </w:rPr>
              <w:t xml:space="preserve">     </w:t>
            </w:r>
            <w:r w:rsidR="00200312" w:rsidRPr="0084689B">
              <w:rPr>
                <w:rFonts w:ascii="Calibri" w:hAnsi="Calibri"/>
                <w:sz w:val="20"/>
                <w:szCs w:val="20"/>
              </w:rPr>
              <w:t>If Yes, the local agency must go to the US Fish &amp; Website (</w:t>
            </w:r>
            <w:hyperlink r:id="rId9" w:history="1">
              <w:r w:rsidR="00200312" w:rsidRPr="0084689B">
                <w:rPr>
                  <w:rStyle w:val="Hyperlink"/>
                  <w:sz w:val="20"/>
                  <w:szCs w:val="20"/>
                </w:rPr>
                <w:t>http://www.fws.gov/pacific/eagle/</w:t>
              </w:r>
            </w:hyperlink>
            <w:r w:rsidR="00200312" w:rsidRPr="0084689B">
              <w:rPr>
                <w:sz w:val="20"/>
                <w:szCs w:val="20"/>
              </w:rPr>
              <w:t xml:space="preserve">) and work through the </w:t>
            </w:r>
            <w:r w:rsidR="00200312" w:rsidRPr="0084689B">
              <w:rPr>
                <w:i/>
                <w:sz w:val="20"/>
                <w:szCs w:val="20"/>
              </w:rPr>
              <w:t>Do I Need a Permit?</w:t>
            </w:r>
            <w:r w:rsidR="00200312" w:rsidRPr="0084689B">
              <w:rPr>
                <w:sz w:val="20"/>
                <w:szCs w:val="20"/>
              </w:rPr>
              <w:t xml:space="preserve"> section.</w:t>
            </w:r>
          </w:p>
          <w:p w14:paraId="75C5A785" w14:textId="77777777" w:rsidR="00B56CA1" w:rsidRDefault="00B56CA1" w:rsidP="00B56CA1">
            <w:pPr>
              <w:pStyle w:val="ListParagraph"/>
              <w:spacing w:after="0"/>
              <w:ind w:left="717"/>
              <w:rPr>
                <w:sz w:val="20"/>
                <w:szCs w:val="20"/>
              </w:rPr>
            </w:pPr>
          </w:p>
          <w:p w14:paraId="3AB89AB8" w14:textId="77777777" w:rsidR="00BB0CCB" w:rsidRPr="006425F6" w:rsidRDefault="00BB0CCB" w:rsidP="00BB0CCB">
            <w:pPr>
              <w:pStyle w:val="ListParagraph"/>
              <w:numPr>
                <w:ilvl w:val="0"/>
                <w:numId w:val="2"/>
              </w:numPr>
              <w:spacing w:before="60"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Are wetlands present within the project area?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   If Yes, estimate the impact in acres:   ________</w:t>
            </w:r>
          </w:p>
          <w:p w14:paraId="571452FE" w14:textId="77777777" w:rsidR="00BB0CCB" w:rsidRPr="007E3ED6" w:rsidRDefault="00BB0CCB" w:rsidP="00BB0CCB">
            <w:pPr>
              <w:pStyle w:val="ListParagraph"/>
              <w:spacing w:after="0"/>
              <w:ind w:left="717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Please attach a copy o</w:t>
            </w:r>
            <w:r>
              <w:rPr>
                <w:sz w:val="20"/>
                <w:szCs w:val="20"/>
              </w:rPr>
              <w:t>f the proposed mitigation plan.</w:t>
            </w:r>
          </w:p>
        </w:tc>
      </w:tr>
    </w:tbl>
    <w:p w14:paraId="1B629056" w14:textId="77777777" w:rsidR="00441F9A" w:rsidRPr="006425F6" w:rsidRDefault="00441F9A" w:rsidP="00020DD3">
      <w:pPr>
        <w:spacing w:after="0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7E3ED6" w:rsidRPr="006425F6" w14:paraId="5BFE9375" w14:textId="77777777" w:rsidTr="00294E08">
        <w:trPr>
          <w:trHeight w:val="2760"/>
        </w:trPr>
        <w:tc>
          <w:tcPr>
            <w:tcW w:w="10530" w:type="dxa"/>
          </w:tcPr>
          <w:p w14:paraId="2F47ED63" w14:textId="77777777" w:rsidR="007E3ED6" w:rsidRPr="006425F6" w:rsidRDefault="007E3ED6" w:rsidP="00441F9A">
            <w:pPr>
              <w:pStyle w:val="ListParagraph"/>
              <w:numPr>
                <w:ilvl w:val="0"/>
                <w:numId w:val="1"/>
              </w:numPr>
              <w:spacing w:after="0"/>
              <w:ind w:left="387"/>
              <w:rPr>
                <w:sz w:val="20"/>
                <w:szCs w:val="20"/>
              </w:rPr>
            </w:pPr>
            <w:r w:rsidRPr="006425F6">
              <w:rPr>
                <w:b/>
                <w:sz w:val="20"/>
                <w:szCs w:val="20"/>
              </w:rPr>
              <w:t xml:space="preserve"> </w:t>
            </w:r>
            <w:r w:rsidRPr="006425F6">
              <w:rPr>
                <w:b/>
              </w:rPr>
              <w:t>Cultural Resources/Historic Structures</w:t>
            </w:r>
            <w:r w:rsidRPr="006425F6">
              <w:t xml:space="preserve"> </w:t>
            </w:r>
            <w:r w:rsidRPr="006425F6">
              <w:rPr>
                <w:sz w:val="20"/>
                <w:szCs w:val="20"/>
              </w:rPr>
              <w:t>– Identify any historic, archaeological or cultural resources present within the project’s Area of Potential Effects.</w:t>
            </w:r>
          </w:p>
          <w:p w14:paraId="756AC701" w14:textId="77777777" w:rsidR="007E3ED6" w:rsidRPr="006425F6" w:rsidRDefault="007E3ED6" w:rsidP="00A234ED">
            <w:pPr>
              <w:pStyle w:val="ListParagraph"/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Does the project fit into any of the exempt types of projects listed in Appendix </w:t>
            </w:r>
            <w:r>
              <w:rPr>
                <w:sz w:val="20"/>
                <w:szCs w:val="20"/>
              </w:rPr>
              <w:t>J</w:t>
            </w:r>
            <w:r w:rsidRPr="006425F6">
              <w:rPr>
                <w:sz w:val="20"/>
                <w:szCs w:val="20"/>
              </w:rPr>
              <w:t xml:space="preserve"> of the </w:t>
            </w:r>
            <w:r>
              <w:rPr>
                <w:sz w:val="20"/>
                <w:szCs w:val="20"/>
              </w:rPr>
              <w:t>CE</w:t>
            </w:r>
            <w:r w:rsidRPr="006425F6">
              <w:rPr>
                <w:sz w:val="20"/>
                <w:szCs w:val="20"/>
              </w:rPr>
              <w:t xml:space="preserve"> Guidebook?</w:t>
            </w:r>
          </w:p>
          <w:p w14:paraId="1C615B9D" w14:textId="77777777" w:rsidR="007E3ED6" w:rsidRPr="006425F6" w:rsidRDefault="007E3ED6" w:rsidP="00A234ED">
            <w:pPr>
              <w:pStyle w:val="ListParagraph"/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No    If Yes, note exemptions below.</w:t>
            </w:r>
            <w:r>
              <w:rPr>
                <w:sz w:val="20"/>
                <w:szCs w:val="20"/>
              </w:rPr>
              <w:t xml:space="preserve"> </w:t>
            </w:r>
          </w:p>
          <w:p w14:paraId="5E045F63" w14:textId="77777777" w:rsidR="007E3ED6" w:rsidRPr="006425F6" w:rsidRDefault="007E3ED6" w:rsidP="001064DE">
            <w:pPr>
              <w:spacing w:after="0"/>
              <w:rPr>
                <w:sz w:val="20"/>
                <w:szCs w:val="20"/>
              </w:rPr>
            </w:pPr>
          </w:p>
          <w:p w14:paraId="68CC527F" w14:textId="77777777" w:rsidR="007E3ED6" w:rsidRPr="006425F6" w:rsidRDefault="007E3ED6" w:rsidP="001064DE">
            <w:pPr>
              <w:spacing w:after="0"/>
              <w:ind w:left="72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If No:    Date of DAHP concurrence:   ________________________________</w:t>
            </w:r>
          </w:p>
          <w:p w14:paraId="0185C3CF" w14:textId="77777777" w:rsidR="007E3ED6" w:rsidRPr="006425F6" w:rsidRDefault="007E3ED6" w:rsidP="001064DE">
            <w:pPr>
              <w:spacing w:after="0"/>
              <w:ind w:left="72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              Date of Tribal consultation(s) (if applicable): _________________________________</w:t>
            </w:r>
          </w:p>
          <w:p w14:paraId="03B57E5F" w14:textId="77777777" w:rsidR="007E3ED6" w:rsidRPr="006425F6" w:rsidRDefault="007E3ED6" w:rsidP="001064DE">
            <w:pPr>
              <w:spacing w:after="0"/>
              <w:ind w:left="387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                      Adverse effects on cultural/historic resources?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  <w:p w14:paraId="64BDAF65" w14:textId="77777777" w:rsidR="007E3ED6" w:rsidRPr="007E3ED6" w:rsidRDefault="007E3ED6" w:rsidP="001064DE">
            <w:pPr>
              <w:spacing w:after="0"/>
              <w:ind w:left="72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                     If Yes, date of approved Section 106 MOA:  ________________________________</w:t>
            </w:r>
          </w:p>
        </w:tc>
      </w:tr>
      <w:tr w:rsidR="001064DE" w:rsidRPr="006425F6" w14:paraId="2AA59D89" w14:textId="77777777" w:rsidTr="007E3ED6">
        <w:trPr>
          <w:trHeight w:val="1691"/>
        </w:trPr>
        <w:tc>
          <w:tcPr>
            <w:tcW w:w="10530" w:type="dxa"/>
          </w:tcPr>
          <w:p w14:paraId="506BE152" w14:textId="77777777" w:rsidR="001064DE" w:rsidRPr="006425F6" w:rsidRDefault="001064DE" w:rsidP="00441F9A">
            <w:pPr>
              <w:pStyle w:val="ListParagraph"/>
              <w:numPr>
                <w:ilvl w:val="0"/>
                <w:numId w:val="1"/>
              </w:numPr>
              <w:spacing w:after="0"/>
              <w:ind w:left="387"/>
              <w:rPr>
                <w:b/>
              </w:rPr>
            </w:pPr>
            <w:r w:rsidRPr="006425F6">
              <w:rPr>
                <w:b/>
              </w:rPr>
              <w:t>Floodplains and Floodways</w:t>
            </w:r>
          </w:p>
          <w:p w14:paraId="55AFDD41" w14:textId="77777777" w:rsidR="001064DE" w:rsidRPr="00B57E24" w:rsidRDefault="001064DE" w:rsidP="00B57E24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 w:rsidRPr="00B57E24">
              <w:rPr>
                <w:sz w:val="20"/>
                <w:szCs w:val="20"/>
              </w:rPr>
              <w:t xml:space="preserve">Is the project located in a 100-year floodplain?                       </w:t>
            </w:r>
            <w:r w:rsidR="00A1068C" w:rsidRPr="00B57E2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B57E2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 w:rsidRPr="00B57E24">
              <w:rPr>
                <w:sz w:val="20"/>
                <w:szCs w:val="20"/>
              </w:rPr>
              <w:fldChar w:fldCharType="end"/>
            </w:r>
            <w:r w:rsidR="00A1068C" w:rsidRPr="00B57E24">
              <w:rPr>
                <w:sz w:val="20"/>
                <w:szCs w:val="20"/>
              </w:rPr>
              <w:t xml:space="preserve"> </w:t>
            </w:r>
            <w:r w:rsidRPr="00B57E24">
              <w:rPr>
                <w:sz w:val="20"/>
                <w:szCs w:val="20"/>
              </w:rPr>
              <w:t xml:space="preserve">  Yes   </w:t>
            </w:r>
            <w:r w:rsidR="00A1068C" w:rsidRPr="00B57E2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B57E2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 w:rsidRPr="00B57E24">
              <w:rPr>
                <w:sz w:val="20"/>
                <w:szCs w:val="20"/>
              </w:rPr>
              <w:fldChar w:fldCharType="end"/>
            </w:r>
            <w:r w:rsidR="00A1068C" w:rsidRPr="00B57E24">
              <w:rPr>
                <w:sz w:val="20"/>
                <w:szCs w:val="20"/>
              </w:rPr>
              <w:t xml:space="preserve"> </w:t>
            </w:r>
            <w:r w:rsidRPr="00B57E24">
              <w:rPr>
                <w:sz w:val="20"/>
                <w:szCs w:val="20"/>
              </w:rPr>
              <w:t xml:space="preserve">  No</w:t>
            </w:r>
          </w:p>
          <w:p w14:paraId="56C7F7FB" w14:textId="77777777" w:rsidR="001064DE" w:rsidRPr="00B57E24" w:rsidRDefault="001064DE" w:rsidP="00B57E24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 w:rsidRPr="00B57E24">
              <w:rPr>
                <w:sz w:val="20"/>
                <w:szCs w:val="20"/>
              </w:rPr>
              <w:t xml:space="preserve">If Yes, is the project located within a 100-year floodway?     </w:t>
            </w:r>
            <w:r w:rsidR="00A1068C" w:rsidRPr="00B57E2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B57E2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 w:rsidRPr="00B57E24">
              <w:rPr>
                <w:sz w:val="20"/>
                <w:szCs w:val="20"/>
              </w:rPr>
              <w:fldChar w:fldCharType="end"/>
            </w:r>
            <w:r w:rsidR="00A1068C" w:rsidRPr="00B57E24">
              <w:rPr>
                <w:sz w:val="20"/>
                <w:szCs w:val="20"/>
              </w:rPr>
              <w:t xml:space="preserve"> </w:t>
            </w:r>
            <w:r w:rsidRPr="00B57E24">
              <w:rPr>
                <w:sz w:val="20"/>
                <w:szCs w:val="20"/>
              </w:rPr>
              <w:t xml:space="preserve"> Yes   </w:t>
            </w:r>
            <w:r w:rsidR="00281FBE" w:rsidRPr="00B57E24">
              <w:rPr>
                <w:sz w:val="20"/>
                <w:szCs w:val="20"/>
              </w:rPr>
              <w:t xml:space="preserve"> </w:t>
            </w:r>
            <w:r w:rsidR="00A1068C" w:rsidRPr="00B57E2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B57E2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 w:rsidRPr="00B57E24">
              <w:rPr>
                <w:sz w:val="20"/>
                <w:szCs w:val="20"/>
              </w:rPr>
              <w:fldChar w:fldCharType="end"/>
            </w:r>
            <w:r w:rsidR="00A1068C" w:rsidRPr="00B57E24">
              <w:rPr>
                <w:sz w:val="20"/>
                <w:szCs w:val="20"/>
              </w:rPr>
              <w:t xml:space="preserve"> </w:t>
            </w:r>
            <w:r w:rsidRPr="00B57E24">
              <w:rPr>
                <w:sz w:val="20"/>
                <w:szCs w:val="20"/>
              </w:rPr>
              <w:t xml:space="preserve">  No</w:t>
            </w:r>
          </w:p>
          <w:p w14:paraId="50812B34" w14:textId="77777777" w:rsidR="001064DE" w:rsidRPr="00B57E24" w:rsidRDefault="001064DE" w:rsidP="00B57E24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 w:rsidRPr="00B57E24">
              <w:rPr>
                <w:sz w:val="20"/>
                <w:szCs w:val="20"/>
              </w:rPr>
              <w:t xml:space="preserve">Will the project impact a 100-year floodplain?                      </w:t>
            </w:r>
            <w:r w:rsidR="001A4CD7" w:rsidRPr="00B57E24">
              <w:rPr>
                <w:sz w:val="20"/>
                <w:szCs w:val="20"/>
              </w:rPr>
              <w:t xml:space="preserve">  </w:t>
            </w:r>
            <w:r w:rsidR="00A1068C" w:rsidRPr="00B57E2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B57E2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 w:rsidRPr="00B57E24">
              <w:rPr>
                <w:sz w:val="20"/>
                <w:szCs w:val="20"/>
              </w:rPr>
              <w:fldChar w:fldCharType="end"/>
            </w:r>
            <w:r w:rsidR="00A1068C" w:rsidRPr="00B57E24">
              <w:rPr>
                <w:sz w:val="20"/>
                <w:szCs w:val="20"/>
              </w:rPr>
              <w:t xml:space="preserve"> </w:t>
            </w:r>
            <w:r w:rsidRPr="00B57E24">
              <w:rPr>
                <w:sz w:val="20"/>
                <w:szCs w:val="20"/>
              </w:rPr>
              <w:t xml:space="preserve">  Yes   </w:t>
            </w:r>
            <w:r w:rsidR="00A1068C" w:rsidRPr="00B57E2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B57E2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 w:rsidRPr="00B57E24">
              <w:rPr>
                <w:sz w:val="20"/>
                <w:szCs w:val="20"/>
              </w:rPr>
              <w:fldChar w:fldCharType="end"/>
            </w:r>
            <w:r w:rsidR="00A1068C" w:rsidRPr="00B57E24">
              <w:rPr>
                <w:sz w:val="20"/>
                <w:szCs w:val="20"/>
              </w:rPr>
              <w:t xml:space="preserve"> </w:t>
            </w:r>
            <w:r w:rsidRPr="00B57E24">
              <w:rPr>
                <w:sz w:val="20"/>
                <w:szCs w:val="20"/>
              </w:rPr>
              <w:t xml:space="preserve">  No</w:t>
            </w:r>
            <w:r w:rsidR="001A4CD7" w:rsidRPr="00B57E24">
              <w:rPr>
                <w:sz w:val="20"/>
                <w:szCs w:val="20"/>
              </w:rPr>
              <w:t xml:space="preserve"> </w:t>
            </w:r>
            <w:r w:rsidR="005C6CCB" w:rsidRPr="00B57E24">
              <w:rPr>
                <w:sz w:val="20"/>
                <w:szCs w:val="20"/>
              </w:rPr>
              <w:t xml:space="preserve"> </w:t>
            </w:r>
            <w:r w:rsidR="001A4CD7" w:rsidRPr="00B57E24">
              <w:rPr>
                <w:sz w:val="20"/>
                <w:szCs w:val="20"/>
              </w:rPr>
              <w:t xml:space="preserve">  If Yes, describe impacts.</w:t>
            </w:r>
          </w:p>
          <w:p w14:paraId="06634DA0" w14:textId="77777777" w:rsidR="001064DE" w:rsidRPr="006425F6" w:rsidRDefault="001064DE" w:rsidP="001A4CD7">
            <w:pPr>
              <w:spacing w:after="0"/>
              <w:rPr>
                <w:sz w:val="20"/>
                <w:szCs w:val="20"/>
              </w:rPr>
            </w:pPr>
          </w:p>
        </w:tc>
      </w:tr>
      <w:tr w:rsidR="00434E69" w:rsidRPr="006425F6" w14:paraId="7081A731" w14:textId="77777777" w:rsidTr="00067480">
        <w:trPr>
          <w:trHeight w:val="8306"/>
        </w:trPr>
        <w:tc>
          <w:tcPr>
            <w:tcW w:w="10530" w:type="dxa"/>
          </w:tcPr>
          <w:p w14:paraId="2E996344" w14:textId="77777777" w:rsidR="00434E69" w:rsidRPr="00A06144" w:rsidRDefault="00434E69" w:rsidP="00434E69">
            <w:pPr>
              <w:pStyle w:val="ListParagraph"/>
              <w:numPr>
                <w:ilvl w:val="0"/>
                <w:numId w:val="1"/>
              </w:numPr>
              <w:spacing w:after="0"/>
              <w:ind w:left="387"/>
              <w:rPr>
                <w:b/>
                <w:sz w:val="20"/>
                <w:szCs w:val="20"/>
              </w:rPr>
            </w:pPr>
            <w:r w:rsidRPr="00A06144">
              <w:rPr>
                <w:b/>
              </w:rPr>
              <w:t>Hazardous and Problem Waste</w:t>
            </w:r>
            <w:r w:rsidRPr="00A06144">
              <w:rPr>
                <w:b/>
                <w:sz w:val="20"/>
                <w:szCs w:val="20"/>
              </w:rPr>
              <w:t xml:space="preserve"> </w:t>
            </w:r>
            <w:r w:rsidRPr="00A06144">
              <w:rPr>
                <w:sz w:val="20"/>
                <w:szCs w:val="20"/>
              </w:rPr>
              <w:t>– Identify potential sources and type(s).</w:t>
            </w:r>
          </w:p>
          <w:p w14:paraId="4D820104" w14:textId="77777777" w:rsidR="00277C3A" w:rsidRPr="00A06144" w:rsidRDefault="00277C3A" w:rsidP="00D956BD">
            <w:pPr>
              <w:pStyle w:val="ListParagraph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A06144">
              <w:rPr>
                <w:sz w:val="20"/>
                <w:szCs w:val="20"/>
              </w:rPr>
              <w:t xml:space="preserve">Does the project require excavation below the existing ground surface?    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Yes 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No</w:t>
            </w:r>
          </w:p>
          <w:p w14:paraId="0F6DE414" w14:textId="77777777" w:rsidR="00277C3A" w:rsidRPr="00A06144" w:rsidRDefault="00277C3A" w:rsidP="00D956BD">
            <w:pPr>
              <w:pStyle w:val="ListParagraph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A06144">
              <w:rPr>
                <w:sz w:val="20"/>
                <w:szCs w:val="20"/>
              </w:rPr>
              <w:t xml:space="preserve">Will groundwater be encountered? 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Yes 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No</w:t>
            </w:r>
          </w:p>
          <w:p w14:paraId="05D37CC8" w14:textId="77777777" w:rsidR="00277C3A" w:rsidRPr="00A06144" w:rsidRDefault="00277C3A" w:rsidP="00D956BD">
            <w:pPr>
              <w:pStyle w:val="ListParagraph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A06144">
              <w:rPr>
                <w:sz w:val="20"/>
                <w:szCs w:val="20"/>
              </w:rPr>
              <w:t xml:space="preserve">Will any properties be acquired as part of this project?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Yes 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No</w:t>
            </w:r>
          </w:p>
          <w:p w14:paraId="1D66A9E6" w14:textId="77777777" w:rsidR="00277C3A" w:rsidRPr="00A06144" w:rsidRDefault="00277C3A" w:rsidP="00D956BD">
            <w:pPr>
              <w:pStyle w:val="ListParagraph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A06144">
              <w:rPr>
                <w:sz w:val="20"/>
                <w:szCs w:val="20"/>
              </w:rPr>
              <w:t>Is this site located in an undeveloped area (</w:t>
            </w:r>
            <w:r w:rsidRPr="00A06144">
              <w:rPr>
                <w:i/>
                <w:sz w:val="20"/>
                <w:szCs w:val="20"/>
              </w:rPr>
              <w:t>i.e.</w:t>
            </w:r>
            <w:r w:rsidRPr="00A06144">
              <w:rPr>
                <w:sz w:val="20"/>
                <w:szCs w:val="20"/>
              </w:rPr>
              <w:t xml:space="preserve"> no buildings, parking, storage areas or agriculture?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Yes 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No</w:t>
            </w:r>
          </w:p>
          <w:p w14:paraId="06909A99" w14:textId="77777777" w:rsidR="00277C3A" w:rsidRPr="00A06144" w:rsidRDefault="00277C3A" w:rsidP="00D956BD">
            <w:pPr>
              <w:pStyle w:val="ListParagraph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A06144">
              <w:rPr>
                <w:sz w:val="20"/>
                <w:szCs w:val="20"/>
              </w:rPr>
              <w:t xml:space="preserve">Is the project located within a one-mile radius of a known Superfund Site?    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Yes 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No</w:t>
            </w:r>
          </w:p>
          <w:p w14:paraId="7487A257" w14:textId="77777777" w:rsidR="00277C3A" w:rsidRPr="00A06144" w:rsidRDefault="00277C3A" w:rsidP="00D956BD">
            <w:pPr>
              <w:pStyle w:val="ListParagraph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A06144">
              <w:rPr>
                <w:sz w:val="20"/>
                <w:szCs w:val="20"/>
              </w:rPr>
              <w:t xml:space="preserve">Is this project located within a ½-mile radius of a site or sites listed on any of the following Department of Ecology databases?   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Yes 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No    If Yes, check the appropriate boxes below.</w:t>
            </w:r>
          </w:p>
          <w:p w14:paraId="126BDDBE" w14:textId="77777777" w:rsidR="00277C3A" w:rsidRPr="00A06144" w:rsidRDefault="00277C3A" w:rsidP="00D956BD">
            <w:pPr>
              <w:spacing w:after="100" w:afterAutospacing="1"/>
              <w:ind w:left="1512"/>
              <w:rPr>
                <w:sz w:val="20"/>
                <w:szCs w:val="20"/>
              </w:rPr>
            </w:pP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Voluntary Cleanup Program (VCP), State Cleanup Site (SCS), or Independent Cleanup Program (ICP)</w:t>
            </w:r>
          </w:p>
          <w:p w14:paraId="4F26787F" w14:textId="77777777" w:rsidR="00277C3A" w:rsidRPr="00A06144" w:rsidRDefault="00277C3A" w:rsidP="00D956BD">
            <w:pPr>
              <w:spacing w:after="100" w:afterAutospacing="1"/>
              <w:ind w:left="1512"/>
              <w:rPr>
                <w:sz w:val="20"/>
                <w:szCs w:val="20"/>
              </w:rPr>
            </w:pP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Underground Storage Tank (UST)</w:t>
            </w:r>
          </w:p>
          <w:p w14:paraId="11E97C00" w14:textId="77777777" w:rsidR="00277C3A" w:rsidRPr="00A06144" w:rsidRDefault="00277C3A" w:rsidP="00D956BD">
            <w:pPr>
              <w:spacing w:after="100" w:afterAutospacing="1"/>
              <w:ind w:left="1512"/>
              <w:rPr>
                <w:sz w:val="20"/>
                <w:szCs w:val="20"/>
              </w:rPr>
            </w:pP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Leaking Underground Storage Tank (LUST)</w:t>
            </w:r>
          </w:p>
          <w:p w14:paraId="4546DA00" w14:textId="77777777" w:rsidR="00277C3A" w:rsidRPr="00A06144" w:rsidRDefault="00277C3A" w:rsidP="00D956BD">
            <w:pPr>
              <w:spacing w:after="100" w:afterAutospacing="1"/>
              <w:ind w:left="1512"/>
              <w:rPr>
                <w:sz w:val="20"/>
                <w:szCs w:val="20"/>
              </w:rPr>
            </w:pP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Confirmed and Suspected Contaminated Sites List (CSCSL)</w:t>
            </w:r>
          </w:p>
          <w:p w14:paraId="4A260F36" w14:textId="77777777" w:rsidR="00DB60F7" w:rsidRDefault="00277C3A" w:rsidP="00D956BD">
            <w:pPr>
              <w:pStyle w:val="ListParagraph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DB60F7">
              <w:rPr>
                <w:sz w:val="20"/>
                <w:szCs w:val="20"/>
              </w:rPr>
              <w:t xml:space="preserve">Has site reconnaissance (windshield survey) been performed?      </w:t>
            </w:r>
            <w:r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0F7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DB60F7">
              <w:rPr>
                <w:sz w:val="20"/>
                <w:szCs w:val="20"/>
              </w:rPr>
              <w:fldChar w:fldCharType="end"/>
            </w:r>
            <w:r w:rsidRPr="00DB60F7">
              <w:rPr>
                <w:sz w:val="20"/>
                <w:szCs w:val="20"/>
              </w:rPr>
              <w:t xml:space="preserve">   Yes   </w:t>
            </w:r>
            <w:r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0F7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DB60F7">
              <w:rPr>
                <w:sz w:val="20"/>
                <w:szCs w:val="20"/>
              </w:rPr>
              <w:fldChar w:fldCharType="end"/>
            </w:r>
            <w:r w:rsidRPr="00DB60F7">
              <w:rPr>
                <w:sz w:val="20"/>
                <w:szCs w:val="20"/>
              </w:rPr>
              <w:t xml:space="preserve">   No (Please identify any properties not identified in the Ecology or ERS database search as an attachment -- name, address and property use).</w:t>
            </w:r>
          </w:p>
          <w:p w14:paraId="312262F5" w14:textId="77777777" w:rsidR="00277C3A" w:rsidRPr="00DB60F7" w:rsidRDefault="00277C3A" w:rsidP="00D956BD">
            <w:pPr>
              <w:pStyle w:val="ListParagraph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DB60F7">
              <w:rPr>
                <w:sz w:val="20"/>
                <w:szCs w:val="20"/>
              </w:rPr>
              <w:t xml:space="preserve">Based on the information above and project specific activities, is there a potential for the project to generate, acquire or encounter contaminated soils, groundwater or surface water?      </w:t>
            </w:r>
            <w:r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0F7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DB60F7">
              <w:rPr>
                <w:sz w:val="20"/>
                <w:szCs w:val="20"/>
              </w:rPr>
              <w:fldChar w:fldCharType="end"/>
            </w:r>
            <w:r w:rsidRPr="00DB60F7">
              <w:rPr>
                <w:sz w:val="20"/>
                <w:szCs w:val="20"/>
              </w:rPr>
              <w:t xml:space="preserve">   Yes   </w:t>
            </w:r>
            <w:r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0F7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DB60F7">
              <w:rPr>
                <w:sz w:val="20"/>
                <w:szCs w:val="20"/>
              </w:rPr>
              <w:fldChar w:fldCharType="end"/>
            </w:r>
            <w:r w:rsidRPr="00DB60F7">
              <w:rPr>
                <w:sz w:val="20"/>
                <w:szCs w:val="20"/>
              </w:rPr>
              <w:t xml:space="preserve">   No</w:t>
            </w:r>
          </w:p>
          <w:p w14:paraId="0F3B30C4" w14:textId="77777777" w:rsidR="00277C3A" w:rsidRPr="00A06144" w:rsidRDefault="00277C3A" w:rsidP="00277C3A">
            <w:pPr>
              <w:spacing w:after="0"/>
              <w:ind w:left="387"/>
              <w:rPr>
                <w:b/>
                <w:sz w:val="20"/>
                <w:szCs w:val="20"/>
              </w:rPr>
            </w:pPr>
          </w:p>
          <w:p w14:paraId="6CCA87EC" w14:textId="77777777" w:rsidR="00277C3A" w:rsidRPr="00A06144" w:rsidRDefault="00277C3A" w:rsidP="00277C3A">
            <w:pPr>
              <w:spacing w:after="0"/>
              <w:ind w:left="387"/>
              <w:rPr>
                <w:sz w:val="20"/>
                <w:szCs w:val="20"/>
              </w:rPr>
            </w:pPr>
            <w:r w:rsidRPr="00A06144">
              <w:rPr>
                <w:b/>
                <w:sz w:val="20"/>
                <w:szCs w:val="20"/>
              </w:rPr>
              <w:t xml:space="preserve">Please explain: </w:t>
            </w:r>
            <w:r w:rsidRPr="00A06144">
              <w:rPr>
                <w:sz w:val="20"/>
                <w:szCs w:val="20"/>
              </w:rPr>
              <w:t xml:space="preserve"> </w:t>
            </w:r>
          </w:p>
          <w:p w14:paraId="30CD55D5" w14:textId="77777777" w:rsidR="00277C3A" w:rsidRPr="00A06144" w:rsidRDefault="00277C3A" w:rsidP="00277C3A">
            <w:pPr>
              <w:spacing w:after="0"/>
              <w:ind w:left="387"/>
              <w:rPr>
                <w:sz w:val="20"/>
                <w:szCs w:val="20"/>
              </w:rPr>
            </w:pPr>
          </w:p>
          <w:p w14:paraId="506291D6" w14:textId="77777777" w:rsidR="00434E69" w:rsidRPr="006425F6" w:rsidRDefault="00277C3A" w:rsidP="00922604">
            <w:pPr>
              <w:spacing w:after="0"/>
              <w:rPr>
                <w:b/>
              </w:rPr>
            </w:pPr>
            <w:r w:rsidRPr="00A06144">
              <w:rPr>
                <w:sz w:val="20"/>
                <w:szCs w:val="20"/>
              </w:rPr>
              <w:t xml:space="preserve">If you responded </w:t>
            </w:r>
            <w:r w:rsidRPr="00A06144">
              <w:rPr>
                <w:b/>
                <w:sz w:val="20"/>
                <w:szCs w:val="20"/>
              </w:rPr>
              <w:t>Yes</w:t>
            </w:r>
            <w:r w:rsidRPr="00A06144">
              <w:rPr>
                <w:sz w:val="20"/>
                <w:szCs w:val="20"/>
              </w:rPr>
              <w:t xml:space="preserve"> to any of </w:t>
            </w:r>
            <w:r w:rsidRPr="000D487A">
              <w:rPr>
                <w:sz w:val="20"/>
                <w:szCs w:val="20"/>
              </w:rPr>
              <w:t>the</w:t>
            </w:r>
            <w:r w:rsidR="00922604" w:rsidRPr="000D487A">
              <w:rPr>
                <w:sz w:val="20"/>
                <w:szCs w:val="20"/>
              </w:rPr>
              <w:t>se questions above (5A – 5F or</w:t>
            </w:r>
            <w:r w:rsidR="00922604">
              <w:rPr>
                <w:sz w:val="20"/>
                <w:szCs w:val="20"/>
              </w:rPr>
              <w:t xml:space="preserve"> 5H</w:t>
            </w:r>
            <w:r w:rsidRPr="00A06144">
              <w:rPr>
                <w:sz w:val="20"/>
                <w:szCs w:val="20"/>
              </w:rPr>
              <w:t>), contact your Region LPE for assistance as a “Right-Sized” HazMat Analysis Report/Memorandum most likely will be required.</w:t>
            </w:r>
          </w:p>
        </w:tc>
      </w:tr>
    </w:tbl>
    <w:p w14:paraId="38F7E495" w14:textId="77777777" w:rsidR="00434E69" w:rsidRDefault="00434E69">
      <w:pPr>
        <w:rPr>
          <w:sz w:val="16"/>
          <w:szCs w:val="16"/>
        </w:rPr>
      </w:pPr>
    </w:p>
    <w:p w14:paraId="1909039E" w14:textId="77777777" w:rsidR="008B3B1D" w:rsidRDefault="008B3B1D">
      <w:pPr>
        <w:rPr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3158"/>
        <w:gridCol w:w="3687"/>
      </w:tblGrid>
      <w:tr w:rsidR="00B1254A" w:rsidRPr="006425F6" w14:paraId="6E704A2F" w14:textId="77777777" w:rsidTr="00294B49">
        <w:trPr>
          <w:trHeight w:val="225"/>
        </w:trPr>
        <w:tc>
          <w:tcPr>
            <w:tcW w:w="10530" w:type="dxa"/>
            <w:gridSpan w:val="3"/>
            <w:shd w:val="clear" w:color="auto" w:fill="EEECE1" w:themeFill="background2"/>
          </w:tcPr>
          <w:p w14:paraId="09DC95ED" w14:textId="77777777" w:rsidR="00B1254A" w:rsidRPr="006425F6" w:rsidRDefault="00B1254A" w:rsidP="00294B49">
            <w:pPr>
              <w:spacing w:before="40" w:after="0"/>
              <w:ind w:left="645"/>
              <w:jc w:val="center"/>
            </w:pPr>
            <w:r w:rsidRPr="006425F6">
              <w:rPr>
                <w:b/>
              </w:rPr>
              <w:t xml:space="preserve">Part 4 </w:t>
            </w:r>
            <w:r w:rsidR="00662C67" w:rsidRPr="006425F6">
              <w:rPr>
                <w:b/>
              </w:rPr>
              <w:t>-</w:t>
            </w:r>
            <w:r w:rsidRPr="006425F6">
              <w:rPr>
                <w:b/>
              </w:rPr>
              <w:t xml:space="preserve"> Environmental Considerations </w:t>
            </w:r>
            <w:r w:rsidR="00662C67" w:rsidRPr="006425F6">
              <w:rPr>
                <w:b/>
              </w:rPr>
              <w:t>(</w:t>
            </w:r>
            <w:r w:rsidRPr="006425F6">
              <w:rPr>
                <w:b/>
              </w:rPr>
              <w:t>continued</w:t>
            </w:r>
            <w:r w:rsidR="00662C67" w:rsidRPr="006425F6">
              <w:rPr>
                <w:b/>
              </w:rPr>
              <w:t>)</w:t>
            </w:r>
          </w:p>
        </w:tc>
      </w:tr>
      <w:tr w:rsidR="00B1254A" w:rsidRPr="006425F6" w14:paraId="7D7674C3" w14:textId="77777777" w:rsidTr="000F6611">
        <w:trPr>
          <w:trHeight w:val="5579"/>
        </w:trPr>
        <w:tc>
          <w:tcPr>
            <w:tcW w:w="10530" w:type="dxa"/>
            <w:gridSpan w:val="3"/>
          </w:tcPr>
          <w:p w14:paraId="64DAE9E7" w14:textId="77777777" w:rsidR="00B1254A" w:rsidRPr="006425F6" w:rsidRDefault="00B1254A" w:rsidP="00294B49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425F6">
              <w:rPr>
                <w:b/>
              </w:rPr>
              <w:t>Noise</w:t>
            </w:r>
          </w:p>
          <w:p w14:paraId="3D4C346F" w14:textId="77777777" w:rsidR="00B1254A" w:rsidRPr="00DB60F7" w:rsidRDefault="00B1254A" w:rsidP="00DB60F7">
            <w:pPr>
              <w:pStyle w:val="ListParagraph"/>
              <w:numPr>
                <w:ilvl w:val="0"/>
                <w:numId w:val="24"/>
              </w:numPr>
              <w:spacing w:after="60"/>
              <w:ind w:left="1080"/>
              <w:rPr>
                <w:sz w:val="20"/>
                <w:szCs w:val="20"/>
              </w:rPr>
            </w:pPr>
            <w:r w:rsidRPr="00DB60F7">
              <w:rPr>
                <w:sz w:val="20"/>
                <w:szCs w:val="20"/>
              </w:rPr>
              <w:t xml:space="preserve">Does the project involve constructing a new roadway?       </w:t>
            </w:r>
            <w:r w:rsidR="00A1068C"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DB60F7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 w:rsidRPr="00DB60F7">
              <w:rPr>
                <w:sz w:val="20"/>
                <w:szCs w:val="20"/>
              </w:rPr>
              <w:fldChar w:fldCharType="end"/>
            </w:r>
            <w:r w:rsidR="00A1068C" w:rsidRPr="00DB60F7">
              <w:rPr>
                <w:sz w:val="20"/>
                <w:szCs w:val="20"/>
              </w:rPr>
              <w:t xml:space="preserve"> </w:t>
            </w:r>
            <w:r w:rsidRPr="00DB60F7">
              <w:rPr>
                <w:sz w:val="20"/>
                <w:szCs w:val="20"/>
              </w:rPr>
              <w:t xml:space="preserve">  Yes   </w:t>
            </w:r>
            <w:r w:rsidR="00A1068C"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DB60F7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 w:rsidRPr="00DB60F7">
              <w:rPr>
                <w:sz w:val="20"/>
                <w:szCs w:val="20"/>
              </w:rPr>
              <w:fldChar w:fldCharType="end"/>
            </w:r>
            <w:r w:rsidR="00A1068C" w:rsidRPr="00DB60F7">
              <w:rPr>
                <w:sz w:val="20"/>
                <w:szCs w:val="20"/>
              </w:rPr>
              <w:t xml:space="preserve"> </w:t>
            </w:r>
            <w:r w:rsidRPr="00DB60F7">
              <w:rPr>
                <w:sz w:val="20"/>
                <w:szCs w:val="20"/>
              </w:rPr>
              <w:t xml:space="preserve">  No</w:t>
            </w:r>
          </w:p>
          <w:p w14:paraId="2F846748" w14:textId="77777777" w:rsidR="00B1254A" w:rsidRPr="00DB60F7" w:rsidRDefault="00B1254A" w:rsidP="00DB60F7">
            <w:pPr>
              <w:pStyle w:val="ListParagraph"/>
              <w:numPr>
                <w:ilvl w:val="0"/>
                <w:numId w:val="24"/>
              </w:numPr>
              <w:spacing w:after="60"/>
              <w:ind w:left="1080"/>
              <w:rPr>
                <w:sz w:val="20"/>
                <w:szCs w:val="20"/>
              </w:rPr>
            </w:pPr>
            <w:r w:rsidRPr="00DB60F7">
              <w:rPr>
                <w:sz w:val="20"/>
                <w:szCs w:val="20"/>
              </w:rPr>
              <w:t xml:space="preserve">Is there a change in the vertical or horizontal alignment of the existing roadway?       </w:t>
            </w:r>
            <w:r w:rsidR="00A1068C"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DB60F7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 w:rsidRPr="00DB60F7">
              <w:rPr>
                <w:sz w:val="20"/>
                <w:szCs w:val="20"/>
              </w:rPr>
              <w:fldChar w:fldCharType="end"/>
            </w:r>
            <w:r w:rsidR="00A1068C" w:rsidRPr="00DB60F7">
              <w:rPr>
                <w:sz w:val="20"/>
                <w:szCs w:val="20"/>
              </w:rPr>
              <w:t xml:space="preserve"> </w:t>
            </w:r>
            <w:r w:rsidRPr="00DB60F7">
              <w:rPr>
                <w:sz w:val="20"/>
                <w:szCs w:val="20"/>
              </w:rPr>
              <w:t xml:space="preserve"> Yes   </w:t>
            </w:r>
            <w:r w:rsidR="00A1068C"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DB60F7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 w:rsidRPr="00DB60F7">
              <w:rPr>
                <w:sz w:val="20"/>
                <w:szCs w:val="20"/>
              </w:rPr>
              <w:fldChar w:fldCharType="end"/>
            </w:r>
            <w:r w:rsidR="00A1068C" w:rsidRPr="00DB60F7">
              <w:rPr>
                <w:sz w:val="20"/>
                <w:szCs w:val="20"/>
              </w:rPr>
              <w:t xml:space="preserve"> </w:t>
            </w:r>
            <w:r w:rsidRPr="00DB60F7">
              <w:rPr>
                <w:sz w:val="20"/>
                <w:szCs w:val="20"/>
              </w:rPr>
              <w:t xml:space="preserve">  No</w:t>
            </w:r>
          </w:p>
          <w:p w14:paraId="057B10A6" w14:textId="77777777" w:rsidR="00B1254A" w:rsidRPr="00DB60F7" w:rsidRDefault="00B1254A" w:rsidP="00DB60F7">
            <w:pPr>
              <w:pStyle w:val="ListParagraph"/>
              <w:numPr>
                <w:ilvl w:val="0"/>
                <w:numId w:val="24"/>
              </w:numPr>
              <w:spacing w:after="0"/>
              <w:ind w:left="1080"/>
              <w:rPr>
                <w:sz w:val="20"/>
                <w:szCs w:val="20"/>
              </w:rPr>
            </w:pPr>
            <w:r w:rsidRPr="00DB60F7">
              <w:rPr>
                <w:sz w:val="20"/>
                <w:szCs w:val="20"/>
              </w:rPr>
              <w:t xml:space="preserve">Does the project increase the number of through traffic lanes on an existing roadway?       </w:t>
            </w:r>
            <w:r w:rsidR="00A1068C"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DB60F7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 w:rsidRPr="00DB60F7">
              <w:rPr>
                <w:sz w:val="20"/>
                <w:szCs w:val="20"/>
              </w:rPr>
              <w:fldChar w:fldCharType="end"/>
            </w:r>
            <w:r w:rsidR="00A1068C" w:rsidRPr="00DB60F7">
              <w:rPr>
                <w:sz w:val="20"/>
                <w:szCs w:val="20"/>
              </w:rPr>
              <w:t xml:space="preserve"> </w:t>
            </w:r>
            <w:r w:rsidRPr="00DB60F7">
              <w:rPr>
                <w:sz w:val="20"/>
                <w:szCs w:val="20"/>
              </w:rPr>
              <w:t xml:space="preserve">  Yes   </w:t>
            </w:r>
            <w:r w:rsidR="00A1068C"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DB60F7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 w:rsidRPr="00DB60F7">
              <w:rPr>
                <w:sz w:val="20"/>
                <w:szCs w:val="20"/>
              </w:rPr>
              <w:fldChar w:fldCharType="end"/>
            </w:r>
            <w:r w:rsidR="00A1068C" w:rsidRPr="00DB60F7">
              <w:rPr>
                <w:sz w:val="20"/>
                <w:szCs w:val="20"/>
              </w:rPr>
              <w:t xml:space="preserve"> </w:t>
            </w:r>
            <w:r w:rsidRPr="00DB60F7">
              <w:rPr>
                <w:sz w:val="20"/>
                <w:szCs w:val="20"/>
              </w:rPr>
              <w:t xml:space="preserve">  No</w:t>
            </w:r>
          </w:p>
          <w:p w14:paraId="5D3A5B76" w14:textId="77777777" w:rsidR="00B1254A" w:rsidRPr="00DB60F7" w:rsidRDefault="00B1254A" w:rsidP="00DB60F7">
            <w:pPr>
              <w:pStyle w:val="ListParagraph"/>
              <w:numPr>
                <w:ilvl w:val="0"/>
                <w:numId w:val="24"/>
              </w:numPr>
              <w:spacing w:after="60"/>
              <w:ind w:left="1080"/>
              <w:rPr>
                <w:sz w:val="20"/>
                <w:szCs w:val="20"/>
              </w:rPr>
            </w:pPr>
            <w:r w:rsidRPr="00DB60F7">
              <w:rPr>
                <w:sz w:val="20"/>
                <w:szCs w:val="20"/>
              </w:rPr>
              <w:t xml:space="preserve">Is there a change in the topography?       </w:t>
            </w:r>
            <w:r w:rsidR="00A1068C"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DB60F7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 w:rsidRPr="00DB60F7">
              <w:rPr>
                <w:sz w:val="20"/>
                <w:szCs w:val="20"/>
              </w:rPr>
              <w:fldChar w:fldCharType="end"/>
            </w:r>
            <w:r w:rsidR="00A1068C" w:rsidRPr="00DB60F7">
              <w:rPr>
                <w:sz w:val="20"/>
                <w:szCs w:val="20"/>
              </w:rPr>
              <w:t xml:space="preserve"> </w:t>
            </w:r>
            <w:r w:rsidRPr="00DB60F7">
              <w:rPr>
                <w:sz w:val="20"/>
                <w:szCs w:val="20"/>
              </w:rPr>
              <w:t xml:space="preserve"> Yes   </w:t>
            </w:r>
            <w:r w:rsidR="00A1068C"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DB60F7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 w:rsidRPr="00DB60F7">
              <w:rPr>
                <w:sz w:val="20"/>
                <w:szCs w:val="20"/>
              </w:rPr>
              <w:fldChar w:fldCharType="end"/>
            </w:r>
            <w:r w:rsidR="00A1068C" w:rsidRPr="00DB60F7">
              <w:rPr>
                <w:sz w:val="20"/>
                <w:szCs w:val="20"/>
              </w:rPr>
              <w:t xml:space="preserve"> </w:t>
            </w:r>
            <w:r w:rsidRPr="00DB60F7">
              <w:rPr>
                <w:sz w:val="20"/>
                <w:szCs w:val="20"/>
              </w:rPr>
              <w:t xml:space="preserve">  No</w:t>
            </w:r>
          </w:p>
          <w:p w14:paraId="22D3AFAF" w14:textId="77777777" w:rsidR="00B1254A" w:rsidRPr="00DB60F7" w:rsidRDefault="00B1254A" w:rsidP="00DB60F7">
            <w:pPr>
              <w:pStyle w:val="ListParagraph"/>
              <w:numPr>
                <w:ilvl w:val="0"/>
                <w:numId w:val="24"/>
              </w:numPr>
              <w:spacing w:after="60"/>
              <w:ind w:left="1080"/>
              <w:rPr>
                <w:sz w:val="20"/>
                <w:szCs w:val="20"/>
              </w:rPr>
            </w:pPr>
            <w:r w:rsidRPr="00DB60F7">
              <w:rPr>
                <w:sz w:val="20"/>
                <w:szCs w:val="20"/>
              </w:rPr>
              <w:t xml:space="preserve">Are there </w:t>
            </w:r>
            <w:r w:rsidR="00C13492" w:rsidRPr="00DB60F7">
              <w:rPr>
                <w:sz w:val="20"/>
                <w:szCs w:val="20"/>
              </w:rPr>
              <w:t xml:space="preserve">auxiliary </w:t>
            </w:r>
            <w:r w:rsidRPr="00DB60F7">
              <w:rPr>
                <w:sz w:val="20"/>
                <w:szCs w:val="20"/>
              </w:rPr>
              <w:t>lanes extending 1-½ miles or longer being constru</w:t>
            </w:r>
            <w:r w:rsidR="00A90950">
              <w:rPr>
                <w:sz w:val="20"/>
                <w:szCs w:val="20"/>
              </w:rPr>
              <w:t xml:space="preserve">cted as part of this project?                          </w:t>
            </w:r>
            <w:r w:rsidR="00A1068C"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DB60F7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 w:rsidRPr="00DB60F7">
              <w:rPr>
                <w:sz w:val="20"/>
                <w:szCs w:val="20"/>
              </w:rPr>
              <w:fldChar w:fldCharType="end"/>
            </w:r>
            <w:r w:rsidR="00A1068C" w:rsidRPr="00DB60F7">
              <w:rPr>
                <w:sz w:val="20"/>
                <w:szCs w:val="20"/>
              </w:rPr>
              <w:t xml:space="preserve"> </w:t>
            </w:r>
            <w:r w:rsidRPr="00DB60F7">
              <w:rPr>
                <w:sz w:val="20"/>
                <w:szCs w:val="20"/>
              </w:rPr>
              <w:t xml:space="preserve">  Yes   </w:t>
            </w:r>
            <w:r w:rsidR="00A1068C"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DB60F7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A1068C" w:rsidRPr="00DB60F7">
              <w:rPr>
                <w:sz w:val="20"/>
                <w:szCs w:val="20"/>
              </w:rPr>
              <w:fldChar w:fldCharType="end"/>
            </w:r>
            <w:r w:rsidR="00A1068C" w:rsidRPr="00DB60F7">
              <w:rPr>
                <w:sz w:val="20"/>
                <w:szCs w:val="20"/>
              </w:rPr>
              <w:t xml:space="preserve"> </w:t>
            </w:r>
            <w:r w:rsidRPr="00DB60F7">
              <w:rPr>
                <w:sz w:val="20"/>
                <w:szCs w:val="20"/>
              </w:rPr>
              <w:t xml:space="preserve">  No</w:t>
            </w:r>
          </w:p>
          <w:p w14:paraId="2E07A30B" w14:textId="77777777" w:rsidR="00B1254A" w:rsidRPr="00DB60F7" w:rsidRDefault="00B1254A" w:rsidP="00DB60F7">
            <w:pPr>
              <w:pStyle w:val="ListParagraph"/>
              <w:numPr>
                <w:ilvl w:val="0"/>
                <w:numId w:val="24"/>
              </w:numPr>
              <w:spacing w:after="0"/>
              <w:ind w:left="1080"/>
              <w:rPr>
                <w:sz w:val="20"/>
                <w:szCs w:val="20"/>
              </w:rPr>
            </w:pPr>
            <w:r w:rsidRPr="00DB60F7">
              <w:rPr>
                <w:sz w:val="20"/>
                <w:szCs w:val="20"/>
              </w:rPr>
              <w:t>If you answered Yes to any of the prec</w:t>
            </w:r>
            <w:r w:rsidR="005C6CCB" w:rsidRPr="00DB60F7">
              <w:rPr>
                <w:sz w:val="20"/>
                <w:szCs w:val="20"/>
              </w:rPr>
              <w:t>eding questions, identify and d</w:t>
            </w:r>
            <w:r w:rsidRPr="00DB60F7">
              <w:rPr>
                <w:sz w:val="20"/>
                <w:szCs w:val="20"/>
              </w:rPr>
              <w:t>escribe any potential noise receptors within the project area and subsequent impacts to those noise receptors. Please attach a copy of the noise analysis if required.</w:t>
            </w:r>
          </w:p>
          <w:p w14:paraId="7606A7FF" w14:textId="77777777" w:rsidR="00B1254A" w:rsidRPr="006425F6" w:rsidRDefault="00B1254A" w:rsidP="00193740">
            <w:pPr>
              <w:spacing w:after="0"/>
              <w:ind w:left="702"/>
              <w:rPr>
                <w:sz w:val="20"/>
                <w:szCs w:val="20"/>
              </w:rPr>
            </w:pPr>
          </w:p>
          <w:p w14:paraId="7867DB04" w14:textId="77777777" w:rsidR="00B1254A" w:rsidRPr="006425F6" w:rsidRDefault="00B1254A" w:rsidP="00193740">
            <w:pPr>
              <w:spacing w:after="0"/>
              <w:ind w:left="702"/>
              <w:rPr>
                <w:sz w:val="20"/>
                <w:szCs w:val="20"/>
              </w:rPr>
            </w:pPr>
          </w:p>
          <w:p w14:paraId="434A328C" w14:textId="77777777" w:rsidR="00B1254A" w:rsidRPr="006425F6" w:rsidRDefault="00B1254A" w:rsidP="00193740">
            <w:pPr>
              <w:spacing w:after="0"/>
              <w:ind w:left="702"/>
              <w:rPr>
                <w:sz w:val="20"/>
                <w:szCs w:val="20"/>
              </w:rPr>
            </w:pPr>
          </w:p>
          <w:p w14:paraId="1081F5B6" w14:textId="77777777" w:rsidR="00B1254A" w:rsidRPr="006425F6" w:rsidRDefault="00B1254A" w:rsidP="00193740">
            <w:pPr>
              <w:spacing w:after="0"/>
              <w:ind w:left="702"/>
              <w:rPr>
                <w:sz w:val="20"/>
                <w:szCs w:val="20"/>
              </w:rPr>
            </w:pPr>
          </w:p>
          <w:p w14:paraId="64BBFA37" w14:textId="77777777" w:rsidR="00B1254A" w:rsidRPr="006425F6" w:rsidRDefault="00B1254A" w:rsidP="00193740">
            <w:pPr>
              <w:spacing w:after="0"/>
              <w:ind w:left="702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If impacts are identified, describe proposed mitigation measures.</w:t>
            </w:r>
            <w:r w:rsidR="00F94B2A" w:rsidRPr="006425F6">
              <w:rPr>
                <w:sz w:val="20"/>
                <w:szCs w:val="20"/>
              </w:rPr>
              <w:t xml:space="preserve"> </w:t>
            </w:r>
          </w:p>
          <w:p w14:paraId="1A7B0B8A" w14:textId="77777777" w:rsidR="004626E7" w:rsidRPr="006425F6" w:rsidRDefault="004626E7" w:rsidP="00294B49">
            <w:pPr>
              <w:spacing w:after="0"/>
              <w:ind w:left="387"/>
              <w:rPr>
                <w:sz w:val="20"/>
                <w:szCs w:val="20"/>
              </w:rPr>
            </w:pPr>
          </w:p>
        </w:tc>
      </w:tr>
      <w:tr w:rsidR="00B1254A" w:rsidRPr="006425F6" w14:paraId="36633F0E" w14:textId="77777777" w:rsidTr="00294B49">
        <w:trPr>
          <w:trHeight w:val="2846"/>
        </w:trPr>
        <w:tc>
          <w:tcPr>
            <w:tcW w:w="10530" w:type="dxa"/>
            <w:gridSpan w:val="3"/>
          </w:tcPr>
          <w:p w14:paraId="446A4F8E" w14:textId="77777777" w:rsidR="00B1254A" w:rsidRPr="006425F6" w:rsidRDefault="007C0257" w:rsidP="00294B49">
            <w:pPr>
              <w:pStyle w:val="ListParagraph"/>
              <w:numPr>
                <w:ilvl w:val="0"/>
                <w:numId w:val="1"/>
              </w:numPr>
              <w:spacing w:before="40" w:after="0"/>
              <w:rPr>
                <w:b/>
              </w:rPr>
            </w:pPr>
            <w:r w:rsidRPr="006425F6">
              <w:rPr>
                <w:b/>
              </w:rPr>
              <w:t xml:space="preserve">4(f)/6(f) </w:t>
            </w:r>
            <w:r>
              <w:rPr>
                <w:b/>
              </w:rPr>
              <w:t>R</w:t>
            </w:r>
            <w:r w:rsidRPr="006425F6">
              <w:rPr>
                <w:b/>
              </w:rPr>
              <w:t>esources</w:t>
            </w:r>
            <w:r>
              <w:rPr>
                <w:b/>
              </w:rPr>
              <w:t>: p</w:t>
            </w:r>
            <w:r w:rsidR="00B1254A" w:rsidRPr="006425F6">
              <w:rPr>
                <w:b/>
              </w:rPr>
              <w:t xml:space="preserve">arks, </w:t>
            </w:r>
            <w:r>
              <w:rPr>
                <w:b/>
              </w:rPr>
              <w:t>r</w:t>
            </w:r>
            <w:r w:rsidR="00B1254A" w:rsidRPr="006425F6">
              <w:rPr>
                <w:b/>
              </w:rPr>
              <w:t xml:space="preserve">ecreation </w:t>
            </w:r>
            <w:r>
              <w:rPr>
                <w:b/>
              </w:rPr>
              <w:t>a</w:t>
            </w:r>
            <w:r w:rsidR="00B1254A" w:rsidRPr="006425F6">
              <w:rPr>
                <w:b/>
              </w:rPr>
              <w:t xml:space="preserve">reas, </w:t>
            </w:r>
            <w:r>
              <w:rPr>
                <w:b/>
              </w:rPr>
              <w:t>w</w:t>
            </w:r>
            <w:r w:rsidR="00B1254A" w:rsidRPr="006425F6">
              <w:rPr>
                <w:b/>
              </w:rPr>
              <w:t xml:space="preserve">ildlife </w:t>
            </w:r>
            <w:r>
              <w:rPr>
                <w:b/>
              </w:rPr>
              <w:t>r</w:t>
            </w:r>
            <w:r w:rsidR="00B1254A" w:rsidRPr="006425F6">
              <w:rPr>
                <w:b/>
              </w:rPr>
              <w:t>efuges</w:t>
            </w:r>
            <w:r w:rsidR="002171FF" w:rsidRPr="006425F6">
              <w:rPr>
                <w:b/>
              </w:rPr>
              <w:t xml:space="preserve">, </w:t>
            </w:r>
            <w:r>
              <w:rPr>
                <w:b/>
              </w:rPr>
              <w:t>h</w:t>
            </w:r>
            <w:r w:rsidR="002171FF" w:rsidRPr="006425F6">
              <w:rPr>
                <w:b/>
              </w:rPr>
              <w:t xml:space="preserve">istoric </w:t>
            </w:r>
            <w:r>
              <w:rPr>
                <w:b/>
              </w:rPr>
              <w:t>p</w:t>
            </w:r>
            <w:r w:rsidR="002171FF" w:rsidRPr="006425F6">
              <w:rPr>
                <w:b/>
              </w:rPr>
              <w:t xml:space="preserve">roperties, </w:t>
            </w:r>
            <w:r>
              <w:rPr>
                <w:b/>
              </w:rPr>
              <w:t>w</w:t>
            </w:r>
            <w:r w:rsidR="002171FF" w:rsidRPr="006425F6">
              <w:rPr>
                <w:b/>
              </w:rPr>
              <w:t xml:space="preserve">ild </w:t>
            </w:r>
            <w:r>
              <w:rPr>
                <w:b/>
              </w:rPr>
              <w:t>&amp;</w:t>
            </w:r>
            <w:r w:rsidR="008B200A" w:rsidRPr="006425F6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="008B200A" w:rsidRPr="006425F6">
              <w:rPr>
                <w:b/>
              </w:rPr>
              <w:t xml:space="preserve">cenic </w:t>
            </w:r>
            <w:r>
              <w:rPr>
                <w:b/>
              </w:rPr>
              <w:t>r</w:t>
            </w:r>
            <w:r w:rsidR="008B200A" w:rsidRPr="006425F6">
              <w:rPr>
                <w:b/>
              </w:rPr>
              <w:t xml:space="preserve">ivers, </w:t>
            </w:r>
            <w:r>
              <w:rPr>
                <w:b/>
              </w:rPr>
              <w:t>s</w:t>
            </w:r>
            <w:r w:rsidR="008B200A" w:rsidRPr="006425F6">
              <w:rPr>
                <w:b/>
              </w:rPr>
              <w:t xml:space="preserve">cenic </w:t>
            </w:r>
            <w:r>
              <w:rPr>
                <w:b/>
              </w:rPr>
              <w:t>b</w:t>
            </w:r>
            <w:r w:rsidR="008B200A" w:rsidRPr="006425F6">
              <w:rPr>
                <w:b/>
              </w:rPr>
              <w:t>yways</w:t>
            </w:r>
            <w:r w:rsidR="002171FF" w:rsidRPr="006425F6">
              <w:rPr>
                <w:b/>
              </w:rPr>
              <w:t xml:space="preserve"> </w:t>
            </w:r>
          </w:p>
          <w:p w14:paraId="3D7AD806" w14:textId="77777777" w:rsidR="002171FF" w:rsidRPr="006425F6" w:rsidRDefault="002171FF" w:rsidP="00294B4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Please identify any 4(f) properties within the project limits and the areas of impacts.</w:t>
            </w:r>
          </w:p>
          <w:p w14:paraId="2CBE2510" w14:textId="77777777" w:rsidR="002171FF" w:rsidRPr="006425F6" w:rsidRDefault="002171FF" w:rsidP="00294B49">
            <w:pPr>
              <w:spacing w:after="0"/>
              <w:ind w:left="1062"/>
              <w:rPr>
                <w:sz w:val="20"/>
                <w:szCs w:val="20"/>
              </w:rPr>
            </w:pPr>
          </w:p>
          <w:p w14:paraId="15A0AA36" w14:textId="77777777" w:rsidR="002171FF" w:rsidRPr="006425F6" w:rsidRDefault="003475BF" w:rsidP="003475BF">
            <w:pPr>
              <w:tabs>
                <w:tab w:val="left" w:pos="2060"/>
              </w:tabs>
              <w:spacing w:after="0"/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4FAE9376" w14:textId="77777777" w:rsidR="002171FF" w:rsidRPr="006425F6" w:rsidRDefault="002171FF" w:rsidP="00294B4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Please identify any properties</w:t>
            </w:r>
            <w:r w:rsidR="003475BF">
              <w:rPr>
                <w:sz w:val="20"/>
                <w:szCs w:val="20"/>
              </w:rPr>
              <w:t xml:space="preserve"> within the project limits that used </w:t>
            </w:r>
            <w:r w:rsidR="009641E6">
              <w:rPr>
                <w:sz w:val="20"/>
                <w:szCs w:val="20"/>
              </w:rPr>
              <w:t>funds from the Land &amp; Water Conservation Fund Act</w:t>
            </w:r>
            <w:r w:rsidRPr="006425F6">
              <w:rPr>
                <w:sz w:val="20"/>
                <w:szCs w:val="20"/>
              </w:rPr>
              <w:t>.</w:t>
            </w:r>
          </w:p>
          <w:p w14:paraId="775BF865" w14:textId="77777777" w:rsidR="002171FF" w:rsidRPr="006425F6" w:rsidRDefault="002171FF" w:rsidP="00294B49">
            <w:pPr>
              <w:pStyle w:val="ListParagraph"/>
              <w:spacing w:after="0"/>
              <w:ind w:left="1080"/>
              <w:rPr>
                <w:sz w:val="20"/>
                <w:szCs w:val="20"/>
              </w:rPr>
            </w:pPr>
          </w:p>
          <w:p w14:paraId="1E55356D" w14:textId="77777777" w:rsidR="002171FF" w:rsidRPr="006425F6" w:rsidRDefault="002171FF" w:rsidP="00294B49">
            <w:pPr>
              <w:pStyle w:val="ListParagraph"/>
              <w:spacing w:after="0"/>
              <w:ind w:left="1080"/>
              <w:rPr>
                <w:sz w:val="20"/>
                <w:szCs w:val="20"/>
              </w:rPr>
            </w:pPr>
          </w:p>
          <w:p w14:paraId="45EF5E74" w14:textId="77777777" w:rsidR="002171FF" w:rsidRDefault="002171FF" w:rsidP="00294B4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Please list </w:t>
            </w:r>
            <w:r w:rsidR="009E1ACD" w:rsidRPr="006425F6">
              <w:rPr>
                <w:sz w:val="20"/>
                <w:szCs w:val="20"/>
              </w:rPr>
              <w:t xml:space="preserve">any </w:t>
            </w:r>
            <w:r w:rsidRPr="006425F6">
              <w:rPr>
                <w:sz w:val="20"/>
                <w:szCs w:val="20"/>
              </w:rPr>
              <w:t xml:space="preserve">Wild </w:t>
            </w:r>
            <w:r w:rsidR="009E1ACD" w:rsidRPr="006425F6">
              <w:rPr>
                <w:sz w:val="20"/>
                <w:szCs w:val="20"/>
              </w:rPr>
              <w:t>and</w:t>
            </w:r>
            <w:r w:rsidRPr="006425F6">
              <w:rPr>
                <w:sz w:val="20"/>
                <w:szCs w:val="20"/>
              </w:rPr>
              <w:t xml:space="preserve"> Scenic Rivers and Scenic Byways</w:t>
            </w:r>
            <w:r w:rsidR="009E1ACD" w:rsidRPr="006425F6">
              <w:rPr>
                <w:sz w:val="20"/>
                <w:szCs w:val="20"/>
              </w:rPr>
              <w:t xml:space="preserve"> within the project limits</w:t>
            </w:r>
            <w:r w:rsidRPr="006425F6">
              <w:rPr>
                <w:sz w:val="20"/>
                <w:szCs w:val="20"/>
              </w:rPr>
              <w:t>.</w:t>
            </w:r>
            <w:r w:rsidR="00F94B2A" w:rsidRPr="006425F6">
              <w:rPr>
                <w:sz w:val="20"/>
                <w:szCs w:val="20"/>
              </w:rPr>
              <w:t xml:space="preserve"> </w:t>
            </w:r>
          </w:p>
          <w:p w14:paraId="0B076967" w14:textId="77777777" w:rsidR="006A6104" w:rsidRPr="006425F6" w:rsidRDefault="006A6104" w:rsidP="006A6104">
            <w:pPr>
              <w:pStyle w:val="ListParagraph"/>
              <w:spacing w:after="0"/>
              <w:ind w:left="1080"/>
              <w:rPr>
                <w:sz w:val="20"/>
                <w:szCs w:val="20"/>
              </w:rPr>
            </w:pPr>
          </w:p>
        </w:tc>
      </w:tr>
      <w:tr w:rsidR="003868D1" w:rsidRPr="006425F6" w14:paraId="67D17327" w14:textId="77777777" w:rsidTr="006A6104">
        <w:trPr>
          <w:trHeight w:val="2141"/>
        </w:trPr>
        <w:tc>
          <w:tcPr>
            <w:tcW w:w="10530" w:type="dxa"/>
            <w:gridSpan w:val="3"/>
          </w:tcPr>
          <w:p w14:paraId="1876BD20" w14:textId="77777777" w:rsidR="00770743" w:rsidRDefault="0040197A" w:rsidP="00294B49">
            <w:pPr>
              <w:pStyle w:val="ListParagraph"/>
              <w:numPr>
                <w:ilvl w:val="0"/>
                <w:numId w:val="1"/>
              </w:numPr>
              <w:spacing w:before="40" w:after="0"/>
              <w:rPr>
                <w:sz w:val="20"/>
                <w:szCs w:val="20"/>
              </w:rPr>
            </w:pPr>
            <w:r>
              <w:rPr>
                <w:b/>
              </w:rPr>
              <w:t>Agricultural</w:t>
            </w:r>
            <w:r w:rsidR="003868D1" w:rsidRPr="006425F6">
              <w:rPr>
                <w:b/>
              </w:rPr>
              <w:t xml:space="preserve"> Lands</w:t>
            </w:r>
            <w:r w:rsidR="003868D1" w:rsidRPr="006425F6">
              <w:rPr>
                <w:sz w:val="20"/>
                <w:szCs w:val="20"/>
              </w:rPr>
              <w:t xml:space="preserve"> – </w:t>
            </w:r>
          </w:p>
          <w:p w14:paraId="1E424194" w14:textId="77777777" w:rsidR="00770743" w:rsidRDefault="00DB6A14" w:rsidP="00770743">
            <w:pPr>
              <w:pStyle w:val="ListParagraph"/>
              <w:numPr>
                <w:ilvl w:val="0"/>
                <w:numId w:val="27"/>
              </w:numPr>
              <w:spacing w:before="40" w:after="0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</w:t>
            </w:r>
            <w:r w:rsidR="003868D1" w:rsidRPr="006425F6">
              <w:rPr>
                <w:sz w:val="20"/>
                <w:szCs w:val="20"/>
              </w:rPr>
              <w:t xml:space="preserve"> </w:t>
            </w:r>
            <w:r w:rsidR="0040197A">
              <w:rPr>
                <w:sz w:val="20"/>
                <w:szCs w:val="20"/>
              </w:rPr>
              <w:t>agricultural</w:t>
            </w:r>
            <w:r w:rsidR="003868D1" w:rsidRPr="006425F6">
              <w:rPr>
                <w:sz w:val="20"/>
                <w:szCs w:val="20"/>
              </w:rPr>
              <w:t xml:space="preserve"> lands within 300 feet of the project limits</w:t>
            </w:r>
            <w:r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  <w:r w:rsidR="00770743">
              <w:rPr>
                <w:sz w:val="20"/>
                <w:szCs w:val="20"/>
              </w:rPr>
              <w:t xml:space="preserve"> </w:t>
            </w:r>
            <w:r w:rsidRPr="00770743">
              <w:rPr>
                <w:sz w:val="20"/>
                <w:szCs w:val="20"/>
              </w:rPr>
              <w:t>If Yes, describe impacts:</w:t>
            </w:r>
            <w:r w:rsidR="00770743" w:rsidRPr="00770743">
              <w:rPr>
                <w:sz w:val="20"/>
                <w:szCs w:val="20"/>
              </w:rPr>
              <w:t xml:space="preserve"> </w:t>
            </w:r>
          </w:p>
          <w:p w14:paraId="6EDA9325" w14:textId="77777777" w:rsidR="00770743" w:rsidRPr="00770743" w:rsidRDefault="00770743" w:rsidP="00770743">
            <w:pPr>
              <w:pStyle w:val="ListParagraph"/>
              <w:spacing w:before="40" w:after="0"/>
              <w:ind w:left="1080"/>
              <w:rPr>
                <w:sz w:val="20"/>
                <w:szCs w:val="20"/>
              </w:rPr>
            </w:pPr>
          </w:p>
          <w:p w14:paraId="524BDE1D" w14:textId="77777777" w:rsidR="003868D1" w:rsidRPr="00770743" w:rsidRDefault="00DB6A14" w:rsidP="00770743">
            <w:pPr>
              <w:pStyle w:val="ListParagraph"/>
              <w:numPr>
                <w:ilvl w:val="0"/>
                <w:numId w:val="27"/>
              </w:numPr>
              <w:spacing w:after="0"/>
              <w:ind w:left="1080"/>
              <w:rPr>
                <w:sz w:val="20"/>
                <w:szCs w:val="20"/>
              </w:rPr>
            </w:pPr>
            <w:r w:rsidRPr="00770743">
              <w:rPr>
                <w:sz w:val="20"/>
                <w:szCs w:val="20"/>
              </w:rPr>
              <w:t xml:space="preserve">Are impacted lands </w:t>
            </w:r>
            <w:r w:rsidR="003868D1" w:rsidRPr="00770743">
              <w:rPr>
                <w:sz w:val="20"/>
                <w:szCs w:val="20"/>
              </w:rPr>
              <w:t xml:space="preserve">considered to be unique and prime farmland?   </w:t>
            </w:r>
            <w:r w:rsidR="003868D1" w:rsidRPr="0077074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8D1" w:rsidRPr="00770743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3868D1" w:rsidRPr="00770743">
              <w:rPr>
                <w:sz w:val="20"/>
                <w:szCs w:val="20"/>
              </w:rPr>
              <w:fldChar w:fldCharType="end"/>
            </w:r>
            <w:r w:rsidR="003868D1" w:rsidRPr="00770743">
              <w:rPr>
                <w:sz w:val="20"/>
                <w:szCs w:val="20"/>
              </w:rPr>
              <w:t xml:space="preserve">  Yes   </w:t>
            </w:r>
            <w:r w:rsidR="003868D1" w:rsidRPr="0077074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8D1" w:rsidRPr="00770743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3868D1" w:rsidRPr="00770743">
              <w:rPr>
                <w:sz w:val="20"/>
                <w:szCs w:val="20"/>
              </w:rPr>
              <w:fldChar w:fldCharType="end"/>
            </w:r>
            <w:r w:rsidR="003868D1" w:rsidRPr="00770743">
              <w:rPr>
                <w:sz w:val="20"/>
                <w:szCs w:val="20"/>
              </w:rPr>
              <w:t xml:space="preserve">   No</w:t>
            </w:r>
          </w:p>
          <w:p w14:paraId="4394D920" w14:textId="77777777" w:rsidR="003868D1" w:rsidRPr="006425F6" w:rsidRDefault="003868D1" w:rsidP="00294B49">
            <w:pPr>
              <w:spacing w:after="0"/>
              <w:ind w:left="1062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If Yes,</w:t>
            </w:r>
            <w:r>
              <w:rPr>
                <w:sz w:val="20"/>
                <w:szCs w:val="20"/>
              </w:rPr>
              <w:t xml:space="preserve"> date of </w:t>
            </w:r>
            <w:r w:rsidRPr="00F128B6">
              <w:rPr>
                <w:sz w:val="20"/>
                <w:szCs w:val="20"/>
              </w:rPr>
              <w:t>project review by Natural Resource Conservation</w:t>
            </w:r>
            <w:r w:rsidRPr="006425F6">
              <w:rPr>
                <w:sz w:val="20"/>
                <w:szCs w:val="20"/>
              </w:rPr>
              <w:t xml:space="preserve"> Service (NRCS):  ____________________</w:t>
            </w:r>
          </w:p>
          <w:p w14:paraId="405A6B41" w14:textId="77777777" w:rsidR="003868D1" w:rsidRPr="006A6104" w:rsidRDefault="003868D1" w:rsidP="006A6104">
            <w:pPr>
              <w:spacing w:before="40" w:after="0"/>
              <w:rPr>
                <w:b/>
              </w:rPr>
            </w:pPr>
          </w:p>
        </w:tc>
      </w:tr>
      <w:tr w:rsidR="002446CE" w:rsidRPr="006425F6" w14:paraId="2BCC0A99" w14:textId="77777777" w:rsidTr="00067480">
        <w:trPr>
          <w:trHeight w:val="2294"/>
        </w:trPr>
        <w:tc>
          <w:tcPr>
            <w:tcW w:w="10530" w:type="dxa"/>
            <w:gridSpan w:val="3"/>
          </w:tcPr>
          <w:p w14:paraId="693B9780" w14:textId="77777777" w:rsidR="002446CE" w:rsidRPr="006425F6" w:rsidRDefault="002446CE" w:rsidP="00294B49">
            <w:pPr>
              <w:pStyle w:val="ListParagraph"/>
              <w:numPr>
                <w:ilvl w:val="0"/>
                <w:numId w:val="1"/>
              </w:numPr>
              <w:spacing w:before="40" w:after="0"/>
              <w:rPr>
                <w:b/>
              </w:rPr>
            </w:pPr>
            <w:r w:rsidRPr="006425F6">
              <w:rPr>
                <w:b/>
              </w:rPr>
              <w:lastRenderedPageBreak/>
              <w:t>Rivers, Streams (continuous or intermittent) or Tidal Waters</w:t>
            </w:r>
          </w:p>
          <w:p w14:paraId="2E2FFEC4" w14:textId="77777777" w:rsidR="007D2BC6" w:rsidRPr="006425F6" w:rsidRDefault="002446CE" w:rsidP="00294B49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Identify all waterbodies within 300 feet of the project limits or that will otherwise be impacted.</w:t>
            </w:r>
          </w:p>
          <w:p w14:paraId="024D62F3" w14:textId="77777777" w:rsidR="002446CE" w:rsidRDefault="002446CE" w:rsidP="00294B49">
            <w:pPr>
              <w:pStyle w:val="ListParagraph"/>
              <w:spacing w:after="0"/>
              <w:ind w:left="1080"/>
              <w:rPr>
                <w:sz w:val="20"/>
                <w:szCs w:val="20"/>
              </w:rPr>
            </w:pPr>
          </w:p>
          <w:p w14:paraId="6DD9AB2A" w14:textId="77777777" w:rsidR="00136A81" w:rsidRPr="006425F6" w:rsidRDefault="00136A81" w:rsidP="00294B49">
            <w:pPr>
              <w:pStyle w:val="ListParagraph"/>
              <w:spacing w:after="0"/>
              <w:ind w:left="1080"/>
              <w:rPr>
                <w:sz w:val="20"/>
                <w:szCs w:val="20"/>
              </w:rPr>
            </w:pPr>
          </w:p>
          <w:p w14:paraId="52884E83" w14:textId="77777777" w:rsidR="002446CE" w:rsidRDefault="002446CE" w:rsidP="00136A81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6425F6">
              <w:rPr>
                <w:sz w:val="20"/>
                <w:szCs w:val="20"/>
              </w:rPr>
              <w:t>Identify stream crossing structures by type.</w:t>
            </w:r>
          </w:p>
          <w:p w14:paraId="5238E9DB" w14:textId="77777777" w:rsidR="00136A81" w:rsidRDefault="00136A81" w:rsidP="00294B49">
            <w:pPr>
              <w:pStyle w:val="ListParagraph"/>
              <w:spacing w:after="0"/>
              <w:ind w:left="1080"/>
            </w:pPr>
          </w:p>
          <w:p w14:paraId="6C705078" w14:textId="77777777" w:rsidR="00136A81" w:rsidRPr="006425F6" w:rsidRDefault="00136A81" w:rsidP="00294B49">
            <w:pPr>
              <w:pStyle w:val="ListParagraph"/>
              <w:spacing w:after="0"/>
              <w:ind w:left="1080"/>
            </w:pPr>
          </w:p>
        </w:tc>
      </w:tr>
      <w:tr w:rsidR="006A6104" w:rsidRPr="006425F6" w14:paraId="428FADAA" w14:textId="77777777" w:rsidTr="00954EF8">
        <w:trPr>
          <w:trHeight w:val="330"/>
        </w:trPr>
        <w:tc>
          <w:tcPr>
            <w:tcW w:w="10530" w:type="dxa"/>
            <w:gridSpan w:val="3"/>
            <w:shd w:val="clear" w:color="auto" w:fill="EEECE1" w:themeFill="background2"/>
          </w:tcPr>
          <w:p w14:paraId="4DBF64ED" w14:textId="77777777" w:rsidR="006A6104" w:rsidRPr="006425F6" w:rsidRDefault="006A6104" w:rsidP="00954EF8">
            <w:pPr>
              <w:spacing w:before="40" w:after="0"/>
              <w:jc w:val="center"/>
              <w:rPr>
                <w:b/>
              </w:rPr>
            </w:pPr>
            <w:r w:rsidRPr="006425F6">
              <w:rPr>
                <w:b/>
              </w:rPr>
              <w:t>Part 4 - Environmental Considerations (continued)</w:t>
            </w:r>
          </w:p>
        </w:tc>
      </w:tr>
      <w:tr w:rsidR="00656DAC" w:rsidRPr="006425F6" w14:paraId="1367DE8C" w14:textId="77777777" w:rsidTr="00F6762D">
        <w:trPr>
          <w:trHeight w:val="989"/>
        </w:trPr>
        <w:tc>
          <w:tcPr>
            <w:tcW w:w="10530" w:type="dxa"/>
            <w:gridSpan w:val="3"/>
          </w:tcPr>
          <w:p w14:paraId="1D063D3C" w14:textId="77777777" w:rsidR="009326B6" w:rsidRPr="00390790" w:rsidRDefault="00656DAC" w:rsidP="001B45A1">
            <w:pPr>
              <w:pStyle w:val="ListParagraph"/>
              <w:numPr>
                <w:ilvl w:val="0"/>
                <w:numId w:val="1"/>
              </w:numPr>
              <w:spacing w:before="40" w:after="0"/>
              <w:rPr>
                <w:b/>
                <w:sz w:val="20"/>
                <w:szCs w:val="20"/>
              </w:rPr>
            </w:pPr>
            <w:r w:rsidRPr="006425F6">
              <w:rPr>
                <w:b/>
              </w:rPr>
              <w:t>Tribal Lands</w:t>
            </w:r>
            <w:r w:rsidRPr="006425F6">
              <w:rPr>
                <w:b/>
                <w:sz w:val="20"/>
                <w:szCs w:val="20"/>
              </w:rPr>
              <w:t xml:space="preserve"> </w:t>
            </w:r>
            <w:r w:rsidRPr="006425F6">
              <w:rPr>
                <w:sz w:val="20"/>
                <w:szCs w:val="20"/>
              </w:rPr>
              <w:t xml:space="preserve">– Identify whether the project </w:t>
            </w:r>
            <w:r w:rsidRPr="00CC0FA5">
              <w:rPr>
                <w:sz w:val="20"/>
                <w:szCs w:val="20"/>
              </w:rPr>
              <w:t xml:space="preserve">will </w:t>
            </w:r>
            <w:r w:rsidR="001B45A1" w:rsidRPr="00CC0FA5">
              <w:rPr>
                <w:sz w:val="20"/>
                <w:szCs w:val="20"/>
              </w:rPr>
              <w:t>occur</w:t>
            </w:r>
            <w:r w:rsidR="001B45A1">
              <w:rPr>
                <w:sz w:val="20"/>
                <w:szCs w:val="20"/>
              </w:rPr>
              <w:t xml:space="preserve"> within</w:t>
            </w:r>
            <w:r w:rsidRPr="006425F6">
              <w:rPr>
                <w:sz w:val="20"/>
                <w:szCs w:val="20"/>
              </w:rPr>
              <w:t xml:space="preserve"> any Tribal lands, including reservation, trust and fee lands</w:t>
            </w:r>
            <w:r w:rsidR="00B74C27">
              <w:rPr>
                <w:sz w:val="20"/>
                <w:szCs w:val="20"/>
              </w:rPr>
              <w:t>. Please do not l</w:t>
            </w:r>
            <w:r w:rsidR="004B37CC">
              <w:rPr>
                <w:sz w:val="20"/>
                <w:szCs w:val="20"/>
              </w:rPr>
              <w:t xml:space="preserve">ist </w:t>
            </w:r>
            <w:r w:rsidR="00390790">
              <w:rPr>
                <w:sz w:val="20"/>
                <w:szCs w:val="20"/>
              </w:rPr>
              <w:t>usual and accustomed area.</w:t>
            </w:r>
          </w:p>
        </w:tc>
      </w:tr>
      <w:tr w:rsidR="00656DAC" w:rsidRPr="006425F6" w14:paraId="084D01E4" w14:textId="77777777" w:rsidTr="00294B49">
        <w:trPr>
          <w:trHeight w:val="2009"/>
        </w:trPr>
        <w:tc>
          <w:tcPr>
            <w:tcW w:w="10530" w:type="dxa"/>
            <w:gridSpan w:val="3"/>
          </w:tcPr>
          <w:p w14:paraId="12D159BC" w14:textId="77777777" w:rsidR="00656DAC" w:rsidRPr="00EE3212" w:rsidRDefault="00656DAC" w:rsidP="00294B49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00EE3212">
              <w:rPr>
                <w:b/>
              </w:rPr>
              <w:t>Water Quality/Stormwater</w:t>
            </w:r>
            <w:r w:rsidRPr="00EE3212">
              <w:rPr>
                <w:b/>
                <w:sz w:val="20"/>
                <w:szCs w:val="20"/>
              </w:rPr>
              <w:br/>
            </w:r>
            <w:r w:rsidR="00825C4B" w:rsidRPr="00EE3212">
              <w:rPr>
                <w:sz w:val="20"/>
                <w:szCs w:val="20"/>
              </w:rPr>
              <w:t xml:space="preserve">a.   </w:t>
            </w:r>
            <w:r w:rsidRPr="00EE3212">
              <w:rPr>
                <w:sz w:val="20"/>
                <w:szCs w:val="20"/>
              </w:rPr>
              <w:t xml:space="preserve">Will this project’s proposed stormwater treatment facility be consistent with the guidelines provided by either </w:t>
            </w:r>
            <w:r w:rsidR="00825C4B" w:rsidRPr="00EE3212">
              <w:rPr>
                <w:sz w:val="20"/>
                <w:szCs w:val="20"/>
              </w:rPr>
              <w:t xml:space="preserve">  </w:t>
            </w:r>
            <w:r w:rsidRPr="00EE3212">
              <w:rPr>
                <w:sz w:val="20"/>
                <w:szCs w:val="20"/>
              </w:rPr>
              <w:t xml:space="preserve">WSDOT’s HRM, DOE’s stormwater </w:t>
            </w:r>
            <w:r w:rsidR="00644A30" w:rsidRPr="00EE3212">
              <w:rPr>
                <w:sz w:val="20"/>
                <w:szCs w:val="20"/>
              </w:rPr>
              <w:t xml:space="preserve">management </w:t>
            </w:r>
            <w:r w:rsidRPr="00EE3212">
              <w:rPr>
                <w:sz w:val="20"/>
                <w:szCs w:val="20"/>
              </w:rPr>
              <w:t xml:space="preserve">manual </w:t>
            </w:r>
            <w:r w:rsidR="00644A30" w:rsidRPr="00EE3212">
              <w:rPr>
                <w:sz w:val="20"/>
                <w:szCs w:val="20"/>
              </w:rPr>
              <w:t xml:space="preserve">for eastern/western Washington </w:t>
            </w:r>
            <w:r w:rsidRPr="00EE3212">
              <w:rPr>
                <w:sz w:val="20"/>
                <w:szCs w:val="20"/>
              </w:rPr>
              <w:t xml:space="preserve">or a </w:t>
            </w:r>
            <w:r w:rsidR="00010E33" w:rsidRPr="00EE3212">
              <w:rPr>
                <w:sz w:val="20"/>
                <w:szCs w:val="20"/>
              </w:rPr>
              <w:t>local agency equivalent manual?</w:t>
            </w:r>
            <w:r w:rsidR="0031568C" w:rsidRPr="00EE3212">
              <w:rPr>
                <w:sz w:val="20"/>
                <w:szCs w:val="20"/>
              </w:rPr>
              <w:t xml:space="preserve"> </w:t>
            </w:r>
            <w:r w:rsidR="00010E33"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E33" w:rsidRPr="00EE3212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010E33" w:rsidRPr="00EE3212">
              <w:rPr>
                <w:sz w:val="20"/>
                <w:szCs w:val="20"/>
              </w:rPr>
              <w:fldChar w:fldCharType="end"/>
            </w:r>
            <w:r w:rsidR="00010E33" w:rsidRPr="00EE3212">
              <w:rPr>
                <w:sz w:val="20"/>
                <w:szCs w:val="20"/>
              </w:rPr>
              <w:t xml:space="preserve"> Yes   </w:t>
            </w:r>
            <w:r w:rsidR="00010E33"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E33" w:rsidRPr="00EE3212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010E33" w:rsidRPr="00EE3212">
              <w:rPr>
                <w:sz w:val="20"/>
                <w:szCs w:val="20"/>
              </w:rPr>
              <w:fldChar w:fldCharType="end"/>
            </w:r>
            <w:r w:rsidR="00010E33" w:rsidRPr="00EE3212">
              <w:rPr>
                <w:sz w:val="20"/>
                <w:szCs w:val="20"/>
              </w:rPr>
              <w:t xml:space="preserve">   No</w:t>
            </w:r>
          </w:p>
          <w:p w14:paraId="046C2F9B" w14:textId="77777777" w:rsidR="00656DAC" w:rsidRPr="00EE3212" w:rsidRDefault="00656DAC" w:rsidP="00825C4B">
            <w:pPr>
              <w:pStyle w:val="ListParagraph"/>
              <w:spacing w:before="40" w:after="4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t>If No, explain proposed water quality/quantity treatment for the new and any existing</w:t>
            </w:r>
            <w:r w:rsidR="002246FF" w:rsidRPr="00EE3212">
              <w:rPr>
                <w:sz w:val="20"/>
                <w:szCs w:val="20"/>
              </w:rPr>
              <w:t xml:space="preserve"> pollution generating</w:t>
            </w:r>
            <w:r w:rsidRPr="00EE3212">
              <w:rPr>
                <w:sz w:val="20"/>
                <w:szCs w:val="20"/>
              </w:rPr>
              <w:t xml:space="preserve"> impervious surface associated with the proposed project.</w:t>
            </w:r>
          </w:p>
          <w:p w14:paraId="456B0A86" w14:textId="77777777" w:rsidR="00B74C27" w:rsidRPr="00EE3212" w:rsidRDefault="00825C4B" w:rsidP="00825C4B">
            <w:pPr>
              <w:pStyle w:val="ListParagraph"/>
              <w:spacing w:before="40" w:after="4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t xml:space="preserve">b.   </w:t>
            </w:r>
            <w:r w:rsidR="00B74C27" w:rsidRPr="00EE3212">
              <w:rPr>
                <w:sz w:val="20"/>
                <w:szCs w:val="20"/>
              </w:rPr>
              <w:t>Amount of existing</w:t>
            </w:r>
            <w:r w:rsidR="002246FF" w:rsidRPr="00EE3212">
              <w:rPr>
                <w:sz w:val="20"/>
                <w:szCs w:val="20"/>
              </w:rPr>
              <w:t xml:space="preserve"> pollution generating</w:t>
            </w:r>
            <w:r w:rsidR="00B74C27" w:rsidRPr="00EE3212">
              <w:rPr>
                <w:sz w:val="20"/>
                <w:szCs w:val="20"/>
              </w:rPr>
              <w:t xml:space="preserve"> impervious surface within the project limits: _______________________</w:t>
            </w:r>
          </w:p>
          <w:p w14:paraId="367F9FE1" w14:textId="77777777" w:rsidR="008B3B1D" w:rsidRPr="00EE3212" w:rsidRDefault="00825C4B" w:rsidP="00294B49">
            <w:pPr>
              <w:pStyle w:val="ListParagraph"/>
              <w:spacing w:before="40" w:after="4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t xml:space="preserve">c.   </w:t>
            </w:r>
            <w:r w:rsidR="00B74C27" w:rsidRPr="00EE3212">
              <w:rPr>
                <w:sz w:val="20"/>
                <w:szCs w:val="20"/>
              </w:rPr>
              <w:t>Net new</w:t>
            </w:r>
            <w:r w:rsidR="002246FF" w:rsidRPr="00EE3212">
              <w:rPr>
                <w:sz w:val="20"/>
                <w:szCs w:val="20"/>
              </w:rPr>
              <w:t xml:space="preserve"> pollution generating</w:t>
            </w:r>
            <w:r w:rsidR="00B74C27" w:rsidRPr="00EE3212">
              <w:rPr>
                <w:sz w:val="20"/>
                <w:szCs w:val="20"/>
              </w:rPr>
              <w:t xml:space="preserve"> impervious surface to be created </w:t>
            </w:r>
            <w:r w:rsidR="002246FF" w:rsidRPr="00EE3212">
              <w:rPr>
                <w:sz w:val="20"/>
                <w:szCs w:val="20"/>
              </w:rPr>
              <w:t>as a result of this project:  _</w:t>
            </w:r>
            <w:r w:rsidR="00B74C27" w:rsidRPr="00EE3212">
              <w:rPr>
                <w:sz w:val="20"/>
                <w:szCs w:val="20"/>
              </w:rPr>
              <w:t>__________________</w:t>
            </w:r>
          </w:p>
          <w:p w14:paraId="5925557A" w14:textId="77777777" w:rsidR="0027524F" w:rsidRPr="00EE3212" w:rsidRDefault="00B918B1" w:rsidP="00294B49">
            <w:pPr>
              <w:pStyle w:val="ListParagraph"/>
              <w:spacing w:before="40" w:after="40"/>
              <w:rPr>
                <w:sz w:val="20"/>
                <w:szCs w:val="20"/>
                <w:u w:val="single"/>
              </w:rPr>
            </w:pPr>
            <w:r w:rsidRPr="00EE3212">
              <w:rPr>
                <w:sz w:val="20"/>
                <w:szCs w:val="20"/>
              </w:rPr>
              <w:t>d.   Amount of proposed post-project untreated pollution generating impervious surface:   ______________________</w:t>
            </w:r>
          </w:p>
        </w:tc>
      </w:tr>
      <w:tr w:rsidR="008B3B1D" w:rsidRPr="006425F6" w14:paraId="446B14E6" w14:textId="77777777" w:rsidTr="00DD650F">
        <w:trPr>
          <w:trHeight w:val="1115"/>
        </w:trPr>
        <w:tc>
          <w:tcPr>
            <w:tcW w:w="10530" w:type="dxa"/>
            <w:gridSpan w:val="3"/>
          </w:tcPr>
          <w:p w14:paraId="0D4E2FC5" w14:textId="77777777" w:rsidR="008B3B1D" w:rsidRPr="00EE3212" w:rsidRDefault="0027524F" w:rsidP="0027524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rPr>
                <w:b/>
              </w:rPr>
            </w:pPr>
            <w:r w:rsidRPr="00EE3212">
              <w:rPr>
                <w:b/>
              </w:rPr>
              <w:t xml:space="preserve">Previous Environmental </w:t>
            </w:r>
            <w:r w:rsidR="008B3B1D" w:rsidRPr="00EE3212">
              <w:rPr>
                <w:b/>
              </w:rPr>
              <w:t>Commitments</w:t>
            </w:r>
          </w:p>
          <w:p w14:paraId="0B8B44ED" w14:textId="77777777" w:rsidR="008B3B1D" w:rsidRPr="00EE3212" w:rsidRDefault="008B3B1D" w:rsidP="003B1AE5">
            <w:pPr>
              <w:spacing w:after="0" w:line="240" w:lineRule="auto"/>
              <w:ind w:left="702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t xml:space="preserve">Describe </w:t>
            </w:r>
            <w:r w:rsidR="007C0257" w:rsidRPr="00EE3212">
              <w:rPr>
                <w:sz w:val="20"/>
                <w:szCs w:val="20"/>
              </w:rPr>
              <w:t>previous</w:t>
            </w:r>
            <w:r w:rsidRPr="00EE3212">
              <w:rPr>
                <w:sz w:val="20"/>
                <w:szCs w:val="20"/>
              </w:rPr>
              <w:t xml:space="preserve"> environmental commitments that may affect or be affected by the project – if any. </w:t>
            </w:r>
          </w:p>
          <w:p w14:paraId="78DFFFF3" w14:textId="77777777" w:rsidR="008B3B1D" w:rsidRPr="00EE3212" w:rsidRDefault="008B3B1D" w:rsidP="00294B49">
            <w:pPr>
              <w:pStyle w:val="ListParagraph"/>
              <w:spacing w:before="40" w:after="40"/>
              <w:rPr>
                <w:b/>
              </w:rPr>
            </w:pPr>
          </w:p>
        </w:tc>
      </w:tr>
      <w:tr w:rsidR="008B3B1D" w:rsidRPr="006425F6" w14:paraId="6D9A9D30" w14:textId="77777777" w:rsidTr="00294B49">
        <w:trPr>
          <w:trHeight w:val="2059"/>
        </w:trPr>
        <w:tc>
          <w:tcPr>
            <w:tcW w:w="10530" w:type="dxa"/>
            <w:gridSpan w:val="3"/>
          </w:tcPr>
          <w:p w14:paraId="5B0D8CB3" w14:textId="77777777" w:rsidR="00825C4B" w:rsidRPr="00EE3212" w:rsidRDefault="008B3B1D" w:rsidP="00825C4B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rPr>
                <w:b/>
              </w:rPr>
            </w:pPr>
            <w:r w:rsidRPr="00EE3212">
              <w:rPr>
                <w:b/>
              </w:rPr>
              <w:t>Environmental Justice</w:t>
            </w:r>
            <w:r w:rsidR="00825C4B" w:rsidRPr="00EE3212">
              <w:rPr>
                <w:b/>
              </w:rPr>
              <w:t xml:space="preserve"> - </w:t>
            </w:r>
            <w:r w:rsidR="00825C4B" w:rsidRPr="00EE3212">
              <w:rPr>
                <w:sz w:val="20"/>
                <w:szCs w:val="20"/>
              </w:rPr>
              <w:t>D</w:t>
            </w:r>
            <w:r w:rsidRPr="00EE3212">
              <w:rPr>
                <w:sz w:val="20"/>
                <w:szCs w:val="20"/>
              </w:rPr>
              <w:t xml:space="preserve">oes the project meet any of the </w:t>
            </w:r>
            <w:r w:rsidRPr="00EE3212">
              <w:rPr>
                <w:sz w:val="20"/>
                <w:szCs w:val="20"/>
                <w:u w:val="single"/>
              </w:rPr>
              <w:t>exemptions</w:t>
            </w:r>
            <w:r w:rsidRPr="00EE3212">
              <w:rPr>
                <w:sz w:val="20"/>
                <w:szCs w:val="20"/>
              </w:rPr>
              <w:t xml:space="preserve"> noted in Appendix L of the </w:t>
            </w:r>
            <w:r w:rsidR="004B37CC" w:rsidRPr="00EE3212">
              <w:rPr>
                <w:sz w:val="20"/>
                <w:szCs w:val="20"/>
              </w:rPr>
              <w:t>CE Documentation</w:t>
            </w:r>
            <w:r w:rsidRPr="00EE3212">
              <w:rPr>
                <w:sz w:val="20"/>
                <w:szCs w:val="20"/>
              </w:rPr>
              <w:t xml:space="preserve"> Guidebook?  </w:t>
            </w:r>
          </w:p>
          <w:p w14:paraId="31DBA45E" w14:textId="77777777" w:rsidR="008B3B1D" w:rsidRDefault="008B3B1D" w:rsidP="00825C4B">
            <w:pPr>
              <w:pStyle w:val="ListParagraph"/>
              <w:spacing w:before="40" w:after="0" w:line="240" w:lineRule="auto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t xml:space="preserve">If Yes, please note the exemption and appropriate justification in the space below. </w:t>
            </w:r>
          </w:p>
          <w:p w14:paraId="523D6EDB" w14:textId="77777777" w:rsidR="0090306F" w:rsidRPr="00EE3212" w:rsidRDefault="0090306F" w:rsidP="00825C4B">
            <w:pPr>
              <w:pStyle w:val="ListParagraph"/>
              <w:spacing w:before="40" w:after="0" w:line="240" w:lineRule="auto"/>
              <w:rPr>
                <w:b/>
              </w:rPr>
            </w:pPr>
          </w:p>
          <w:p w14:paraId="19D2B70E" w14:textId="77777777" w:rsidR="008B3B1D" w:rsidRDefault="008B3B1D" w:rsidP="003B1AE5">
            <w:pPr>
              <w:pStyle w:val="ListParagraph"/>
              <w:spacing w:after="0" w:line="240" w:lineRule="auto"/>
              <w:ind w:left="702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t xml:space="preserve">If No, </w:t>
            </w:r>
            <w:r w:rsidR="00E27BC9" w:rsidRPr="00911B1A">
              <w:rPr>
                <w:sz w:val="20"/>
                <w:szCs w:val="20"/>
              </w:rPr>
              <w:t xml:space="preserve">attach Appendix M and supporting documentation as required per the decision matrix. This will include at least two demographic information sources and </w:t>
            </w:r>
            <w:r w:rsidR="00CF2F04" w:rsidRPr="00911B1A">
              <w:rPr>
                <w:sz w:val="20"/>
                <w:szCs w:val="20"/>
              </w:rPr>
              <w:t>possibly a description of anticipated project impacts</w:t>
            </w:r>
            <w:r w:rsidR="00E27BC9" w:rsidRPr="00911B1A">
              <w:rPr>
                <w:sz w:val="20"/>
                <w:szCs w:val="20"/>
              </w:rPr>
              <w:t>.</w:t>
            </w:r>
          </w:p>
          <w:p w14:paraId="43C5525A" w14:textId="77777777" w:rsidR="0090306F" w:rsidRPr="00EE3212" w:rsidRDefault="0090306F" w:rsidP="003B1AE5">
            <w:pPr>
              <w:pStyle w:val="ListParagraph"/>
              <w:spacing w:after="0" w:line="240" w:lineRule="auto"/>
              <w:ind w:left="702"/>
              <w:rPr>
                <w:sz w:val="20"/>
                <w:szCs w:val="20"/>
              </w:rPr>
            </w:pPr>
          </w:p>
          <w:p w14:paraId="03F51E5E" w14:textId="77777777" w:rsidR="008B3B1D" w:rsidRPr="00EE3212" w:rsidRDefault="008B3B1D" w:rsidP="001651DE">
            <w:pPr>
              <w:pStyle w:val="ListParagraph"/>
              <w:spacing w:before="40" w:after="40"/>
              <w:rPr>
                <w:b/>
              </w:rPr>
            </w:pPr>
            <w:r w:rsidRPr="00EE3212">
              <w:rPr>
                <w:sz w:val="20"/>
                <w:szCs w:val="20"/>
              </w:rPr>
              <w:t xml:space="preserve">Please refer to the </w:t>
            </w:r>
            <w:r w:rsidR="001651DE" w:rsidRPr="00EE3212">
              <w:rPr>
                <w:sz w:val="20"/>
                <w:szCs w:val="20"/>
              </w:rPr>
              <w:t>CE</w:t>
            </w:r>
            <w:r w:rsidRPr="00EE3212">
              <w:rPr>
                <w:sz w:val="20"/>
                <w:szCs w:val="20"/>
              </w:rPr>
              <w:t xml:space="preserve"> Guidebook for more information.</w:t>
            </w:r>
          </w:p>
        </w:tc>
      </w:tr>
      <w:tr w:rsidR="00294B49" w:rsidRPr="006425F6" w14:paraId="48A7D065" w14:textId="77777777" w:rsidTr="00294B49">
        <w:trPr>
          <w:trHeight w:val="400"/>
        </w:trPr>
        <w:tc>
          <w:tcPr>
            <w:tcW w:w="10530" w:type="dxa"/>
            <w:gridSpan w:val="3"/>
            <w:shd w:val="clear" w:color="auto" w:fill="EEECE1" w:themeFill="background2"/>
          </w:tcPr>
          <w:p w14:paraId="5F8D3E9C" w14:textId="77777777" w:rsidR="00294B49" w:rsidRPr="006425F6" w:rsidRDefault="00294B49" w:rsidP="00294B49">
            <w:pPr>
              <w:spacing w:before="40" w:after="0"/>
              <w:jc w:val="center"/>
              <w:rPr>
                <w:b/>
              </w:rPr>
            </w:pPr>
            <w:r w:rsidRPr="006425F6">
              <w:rPr>
                <w:b/>
              </w:rPr>
              <w:t>Part 5 - Biological Assessments and EFH Evaluations</w:t>
            </w:r>
          </w:p>
        </w:tc>
      </w:tr>
      <w:tr w:rsidR="00294B49" w:rsidRPr="006425F6" w14:paraId="5B05C125" w14:textId="77777777" w:rsidTr="00390790">
        <w:trPr>
          <w:trHeight w:val="818"/>
        </w:trPr>
        <w:tc>
          <w:tcPr>
            <w:tcW w:w="10530" w:type="dxa"/>
            <w:gridSpan w:val="3"/>
          </w:tcPr>
          <w:p w14:paraId="68F297D8" w14:textId="77777777" w:rsidR="00294B49" w:rsidRDefault="00294B49" w:rsidP="00294B49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14:paraId="3DB81B8D" w14:textId="77777777" w:rsidR="00294B49" w:rsidRPr="00390790" w:rsidRDefault="00294B49" w:rsidP="007C02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7C0257">
              <w:rPr>
                <w:b/>
                <w:sz w:val="20"/>
                <w:szCs w:val="20"/>
              </w:rPr>
              <w:t>Do any listed species potentially occur in the project’s action area and/or is any designated critical habitat present within the project’s action area?</w:t>
            </w:r>
            <w:r w:rsidRPr="006425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  <w:r w:rsidRPr="006425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7C0257" w:rsidRPr="00C22CA5">
              <w:rPr>
                <w:sz w:val="20"/>
                <w:szCs w:val="20"/>
              </w:rPr>
              <w:t>A</w:t>
            </w:r>
            <w:r w:rsidRPr="00C22CA5">
              <w:rPr>
                <w:sz w:val="20"/>
                <w:szCs w:val="20"/>
              </w:rPr>
              <w:t>ttach species listings.</w:t>
            </w:r>
          </w:p>
        </w:tc>
      </w:tr>
      <w:tr w:rsidR="00294B49" w:rsidRPr="006425F6" w14:paraId="2172ABF4" w14:textId="77777777" w:rsidTr="00294B49">
        <w:trPr>
          <w:trHeight w:val="737"/>
        </w:trPr>
        <w:tc>
          <w:tcPr>
            <w:tcW w:w="3667" w:type="dxa"/>
          </w:tcPr>
          <w:p w14:paraId="06CF88E1" w14:textId="77777777" w:rsidR="00294B49" w:rsidRPr="006425F6" w:rsidRDefault="00294B49" w:rsidP="00294B49">
            <w:pPr>
              <w:spacing w:after="0" w:line="240" w:lineRule="auto"/>
              <w:rPr>
                <w:sz w:val="20"/>
                <w:szCs w:val="20"/>
              </w:rPr>
            </w:pPr>
          </w:p>
          <w:p w14:paraId="62C2CA72" w14:textId="77777777" w:rsidR="00294B49" w:rsidRPr="006425F6" w:rsidRDefault="00294B49" w:rsidP="0029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Affected ESA Listed Species</w:t>
            </w:r>
          </w:p>
        </w:tc>
        <w:tc>
          <w:tcPr>
            <w:tcW w:w="3165" w:type="dxa"/>
          </w:tcPr>
          <w:p w14:paraId="65DD65C8" w14:textId="77777777" w:rsidR="00294B49" w:rsidRPr="006425F6" w:rsidRDefault="00294B49" w:rsidP="00FC5C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Will any construction work occur </w:t>
            </w:r>
            <w:r w:rsidRPr="000F6611">
              <w:rPr>
                <w:sz w:val="20"/>
                <w:szCs w:val="20"/>
              </w:rPr>
              <w:t>within 0.</w:t>
            </w:r>
            <w:r w:rsidR="00FC5CC0" w:rsidRPr="000F6611">
              <w:rPr>
                <w:sz w:val="20"/>
                <w:szCs w:val="20"/>
              </w:rPr>
              <w:t>25</w:t>
            </w:r>
            <w:r w:rsidRPr="006425F6">
              <w:rPr>
                <w:sz w:val="20"/>
                <w:szCs w:val="20"/>
              </w:rPr>
              <w:t xml:space="preserve"> mile of any of the following?</w:t>
            </w:r>
          </w:p>
        </w:tc>
        <w:tc>
          <w:tcPr>
            <w:tcW w:w="3698" w:type="dxa"/>
          </w:tcPr>
          <w:p w14:paraId="799698D9" w14:textId="77777777" w:rsidR="00294B49" w:rsidRPr="006425F6" w:rsidRDefault="00294B49" w:rsidP="00294B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180"/>
            </w:pPr>
            <w:r w:rsidRPr="006425F6">
              <w:rPr>
                <w:sz w:val="20"/>
                <w:szCs w:val="20"/>
              </w:rPr>
              <w:t>Does the project involve blasting, pile driving, concrete sawing, rock-drilling or rock-scaling activity within one mile of any of the following?</w:t>
            </w:r>
          </w:p>
        </w:tc>
      </w:tr>
      <w:tr w:rsidR="00294B49" w:rsidRPr="006425F6" w14:paraId="32BBC21E" w14:textId="77777777" w:rsidTr="00294B49">
        <w:trPr>
          <w:trHeight w:val="368"/>
        </w:trPr>
        <w:tc>
          <w:tcPr>
            <w:tcW w:w="3667" w:type="dxa"/>
          </w:tcPr>
          <w:p w14:paraId="473B7181" w14:textId="77777777" w:rsidR="00294B49" w:rsidRPr="00641BA7" w:rsidRDefault="00294B49" w:rsidP="00294B49">
            <w:pPr>
              <w:spacing w:after="0" w:line="240" w:lineRule="auto"/>
              <w:rPr>
                <w:sz w:val="20"/>
                <w:szCs w:val="20"/>
              </w:rPr>
            </w:pPr>
            <w:r w:rsidRPr="00641BA7">
              <w:rPr>
                <w:sz w:val="20"/>
                <w:szCs w:val="20"/>
              </w:rPr>
              <w:t>Oregon Spotted Frog proposed critical habitat or suitable habitat?</w:t>
            </w:r>
          </w:p>
        </w:tc>
        <w:tc>
          <w:tcPr>
            <w:tcW w:w="3165" w:type="dxa"/>
          </w:tcPr>
          <w:p w14:paraId="4E7E2EBD" w14:textId="77777777" w:rsidR="00294B49" w:rsidRPr="00641BA7" w:rsidRDefault="00294B49" w:rsidP="00294B49">
            <w:pPr>
              <w:spacing w:after="0"/>
              <w:ind w:firstLine="342"/>
            </w:pPr>
            <w:r w:rsidRPr="00641BA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A7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641BA7">
              <w:rPr>
                <w:sz w:val="20"/>
                <w:szCs w:val="20"/>
              </w:rPr>
              <w:fldChar w:fldCharType="end"/>
            </w:r>
            <w:r w:rsidRPr="00641BA7">
              <w:rPr>
                <w:sz w:val="20"/>
                <w:szCs w:val="20"/>
              </w:rPr>
              <w:t xml:space="preserve">  Yes   </w:t>
            </w:r>
            <w:r w:rsidRPr="00641BA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A7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641BA7">
              <w:rPr>
                <w:sz w:val="20"/>
                <w:szCs w:val="20"/>
              </w:rPr>
              <w:fldChar w:fldCharType="end"/>
            </w:r>
            <w:r w:rsidRPr="00641BA7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59D3F06F" w14:textId="77777777" w:rsidR="00294B49" w:rsidRPr="00641BA7" w:rsidRDefault="00294B49" w:rsidP="00294B49">
            <w:pPr>
              <w:spacing w:after="0"/>
              <w:ind w:left="432"/>
            </w:pPr>
            <w:r w:rsidRPr="00641BA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A7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641BA7">
              <w:rPr>
                <w:sz w:val="20"/>
                <w:szCs w:val="20"/>
              </w:rPr>
              <w:fldChar w:fldCharType="end"/>
            </w:r>
            <w:r w:rsidRPr="00641BA7">
              <w:rPr>
                <w:sz w:val="20"/>
                <w:szCs w:val="20"/>
              </w:rPr>
              <w:t xml:space="preserve">  Yes   </w:t>
            </w:r>
            <w:r w:rsidRPr="00641BA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A7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641BA7">
              <w:rPr>
                <w:sz w:val="20"/>
                <w:szCs w:val="20"/>
              </w:rPr>
              <w:fldChar w:fldCharType="end"/>
            </w:r>
            <w:r w:rsidRPr="00641BA7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2E27421B" w14:textId="77777777" w:rsidTr="00294B49">
        <w:trPr>
          <w:trHeight w:val="296"/>
        </w:trPr>
        <w:tc>
          <w:tcPr>
            <w:tcW w:w="3667" w:type="dxa"/>
          </w:tcPr>
          <w:p w14:paraId="6812D309" w14:textId="77777777" w:rsidR="00294B49" w:rsidRPr="005A1BEC" w:rsidRDefault="00294B49" w:rsidP="00294B49">
            <w:pPr>
              <w:spacing w:after="0" w:line="240" w:lineRule="auto"/>
              <w:rPr>
                <w:sz w:val="20"/>
                <w:szCs w:val="20"/>
              </w:rPr>
            </w:pPr>
            <w:r w:rsidRPr="005A1BEC">
              <w:rPr>
                <w:sz w:val="20"/>
                <w:szCs w:val="20"/>
              </w:rPr>
              <w:t>Yellow-billed Cuckoo suitable habitat?</w:t>
            </w:r>
          </w:p>
        </w:tc>
        <w:tc>
          <w:tcPr>
            <w:tcW w:w="3165" w:type="dxa"/>
          </w:tcPr>
          <w:p w14:paraId="3536EDD1" w14:textId="77777777" w:rsidR="00294B49" w:rsidRPr="005A1BEC" w:rsidRDefault="00294B49" w:rsidP="00294B49">
            <w:pPr>
              <w:spacing w:after="0"/>
              <w:ind w:firstLine="342"/>
            </w:pPr>
            <w:r w:rsidRPr="005A1BE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EC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5A1BEC">
              <w:rPr>
                <w:sz w:val="20"/>
                <w:szCs w:val="20"/>
              </w:rPr>
              <w:fldChar w:fldCharType="end"/>
            </w:r>
            <w:r w:rsidRPr="005A1BEC">
              <w:rPr>
                <w:sz w:val="20"/>
                <w:szCs w:val="20"/>
              </w:rPr>
              <w:t xml:space="preserve">  Yes   </w:t>
            </w:r>
            <w:r w:rsidRPr="005A1BE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EC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5A1BEC">
              <w:rPr>
                <w:sz w:val="20"/>
                <w:szCs w:val="20"/>
              </w:rPr>
              <w:fldChar w:fldCharType="end"/>
            </w:r>
            <w:r w:rsidRPr="005A1BEC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174E33D5" w14:textId="77777777" w:rsidR="00294B49" w:rsidRPr="005A1BEC" w:rsidRDefault="00294B49" w:rsidP="00294B49">
            <w:pPr>
              <w:spacing w:after="0"/>
              <w:ind w:left="432"/>
            </w:pPr>
            <w:r w:rsidRPr="005A1BE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EC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5A1BEC">
              <w:rPr>
                <w:sz w:val="20"/>
                <w:szCs w:val="20"/>
              </w:rPr>
              <w:fldChar w:fldCharType="end"/>
            </w:r>
            <w:r w:rsidRPr="005A1BEC">
              <w:rPr>
                <w:sz w:val="20"/>
                <w:szCs w:val="20"/>
              </w:rPr>
              <w:t xml:space="preserve">  Yes   </w:t>
            </w:r>
            <w:r w:rsidRPr="005A1BE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EC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5A1BEC">
              <w:rPr>
                <w:sz w:val="20"/>
                <w:szCs w:val="20"/>
              </w:rPr>
              <w:fldChar w:fldCharType="end"/>
            </w:r>
            <w:r w:rsidRPr="005A1BEC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02427D9B" w14:textId="77777777" w:rsidTr="00294B49">
        <w:trPr>
          <w:trHeight w:val="440"/>
        </w:trPr>
        <w:tc>
          <w:tcPr>
            <w:tcW w:w="3667" w:type="dxa"/>
          </w:tcPr>
          <w:p w14:paraId="331FC37A" w14:textId="77777777" w:rsidR="00294B49" w:rsidRPr="005A1BEC" w:rsidRDefault="00294B49" w:rsidP="00294B49">
            <w:pPr>
              <w:spacing w:after="0" w:line="240" w:lineRule="auto"/>
              <w:rPr>
                <w:sz w:val="20"/>
                <w:szCs w:val="20"/>
              </w:rPr>
            </w:pPr>
            <w:r w:rsidRPr="005A1BEC">
              <w:rPr>
                <w:sz w:val="20"/>
                <w:szCs w:val="20"/>
              </w:rPr>
              <w:t>Spotted Owl management areas, designated critical habitat or suitable habitat?</w:t>
            </w:r>
          </w:p>
        </w:tc>
        <w:tc>
          <w:tcPr>
            <w:tcW w:w="3165" w:type="dxa"/>
          </w:tcPr>
          <w:p w14:paraId="649AE59A" w14:textId="77777777" w:rsidR="00294B49" w:rsidRPr="00641BA7" w:rsidRDefault="00294B49" w:rsidP="00294B49">
            <w:pPr>
              <w:spacing w:after="0"/>
              <w:ind w:firstLine="342"/>
            </w:pPr>
            <w:r w:rsidRPr="00641BA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A7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641BA7">
              <w:rPr>
                <w:sz w:val="20"/>
                <w:szCs w:val="20"/>
              </w:rPr>
              <w:fldChar w:fldCharType="end"/>
            </w:r>
            <w:r w:rsidRPr="00641BA7">
              <w:rPr>
                <w:sz w:val="20"/>
                <w:szCs w:val="20"/>
              </w:rPr>
              <w:t xml:space="preserve">  Yes   </w:t>
            </w:r>
            <w:r w:rsidRPr="00641BA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A7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641BA7">
              <w:rPr>
                <w:sz w:val="20"/>
                <w:szCs w:val="20"/>
              </w:rPr>
              <w:fldChar w:fldCharType="end"/>
            </w:r>
            <w:r w:rsidRPr="00641BA7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25672D53" w14:textId="77777777" w:rsidR="00294B49" w:rsidRPr="00641BA7" w:rsidRDefault="00294B49" w:rsidP="00294B49">
            <w:pPr>
              <w:spacing w:after="0"/>
              <w:ind w:left="432"/>
            </w:pPr>
            <w:r w:rsidRPr="00641BA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A7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641BA7">
              <w:rPr>
                <w:sz w:val="20"/>
                <w:szCs w:val="20"/>
              </w:rPr>
              <w:fldChar w:fldCharType="end"/>
            </w:r>
            <w:r w:rsidRPr="00641BA7">
              <w:rPr>
                <w:sz w:val="20"/>
                <w:szCs w:val="20"/>
              </w:rPr>
              <w:t xml:space="preserve">  Yes   </w:t>
            </w:r>
            <w:r w:rsidRPr="00641BA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A7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641BA7">
              <w:rPr>
                <w:sz w:val="20"/>
                <w:szCs w:val="20"/>
              </w:rPr>
              <w:fldChar w:fldCharType="end"/>
            </w:r>
            <w:r w:rsidRPr="00641BA7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0EFE3D3D" w14:textId="77777777" w:rsidTr="00390790">
        <w:trPr>
          <w:trHeight w:val="674"/>
        </w:trPr>
        <w:tc>
          <w:tcPr>
            <w:tcW w:w="3667" w:type="dxa"/>
          </w:tcPr>
          <w:p w14:paraId="4BD95C7A" w14:textId="77777777" w:rsidR="00294B49" w:rsidRPr="005A1BEC" w:rsidRDefault="00294B49" w:rsidP="00390790">
            <w:pPr>
              <w:spacing w:after="0" w:line="240" w:lineRule="auto"/>
              <w:rPr>
                <w:sz w:val="20"/>
                <w:szCs w:val="20"/>
              </w:rPr>
            </w:pPr>
            <w:r w:rsidRPr="005A1BEC">
              <w:rPr>
                <w:sz w:val="20"/>
                <w:szCs w:val="20"/>
              </w:rPr>
              <w:lastRenderedPageBreak/>
              <w:t xml:space="preserve">Marbled </w:t>
            </w:r>
            <w:proofErr w:type="spellStart"/>
            <w:r w:rsidRPr="005A1BEC">
              <w:rPr>
                <w:sz w:val="20"/>
                <w:szCs w:val="20"/>
              </w:rPr>
              <w:t>Murrelet</w:t>
            </w:r>
            <w:proofErr w:type="spellEnd"/>
            <w:r w:rsidRPr="005A1BEC">
              <w:rPr>
                <w:sz w:val="20"/>
                <w:szCs w:val="20"/>
              </w:rPr>
              <w:t xml:space="preserve"> nest or occupied stand, designated critical habitat or suitable </w:t>
            </w:r>
            <w:r w:rsidR="00390790" w:rsidRPr="005A1BEC">
              <w:rPr>
                <w:sz w:val="20"/>
                <w:szCs w:val="20"/>
              </w:rPr>
              <w:t>habitat?</w:t>
            </w:r>
          </w:p>
        </w:tc>
        <w:tc>
          <w:tcPr>
            <w:tcW w:w="3165" w:type="dxa"/>
          </w:tcPr>
          <w:p w14:paraId="6CBDA4DD" w14:textId="77777777" w:rsidR="00294B49" w:rsidRPr="006425F6" w:rsidRDefault="00294B49" w:rsidP="00294B49">
            <w:pPr>
              <w:spacing w:after="0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426A9C62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5555E554" w14:textId="77777777" w:rsidTr="00294B49">
        <w:trPr>
          <w:trHeight w:val="440"/>
        </w:trPr>
        <w:tc>
          <w:tcPr>
            <w:tcW w:w="3667" w:type="dxa"/>
          </w:tcPr>
          <w:p w14:paraId="4A7FF446" w14:textId="77777777" w:rsidR="00294B49" w:rsidRPr="006425F6" w:rsidRDefault="00294B49" w:rsidP="00294B49">
            <w:pPr>
              <w:spacing w:after="0" w:line="240" w:lineRule="auto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Western Snowy Plover designated critical habitat?</w:t>
            </w:r>
          </w:p>
        </w:tc>
        <w:tc>
          <w:tcPr>
            <w:tcW w:w="3165" w:type="dxa"/>
          </w:tcPr>
          <w:p w14:paraId="29CAF43A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6A0823E5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02081378" w14:textId="77777777" w:rsidTr="00294B49">
        <w:trPr>
          <w:trHeight w:val="440"/>
        </w:trPr>
        <w:tc>
          <w:tcPr>
            <w:tcW w:w="3667" w:type="dxa"/>
          </w:tcPr>
          <w:p w14:paraId="5B4B98E3" w14:textId="77777777" w:rsidR="00294B49" w:rsidRPr="005276B4" w:rsidRDefault="00294B49" w:rsidP="00435407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41BA7">
              <w:rPr>
                <w:sz w:val="20"/>
                <w:szCs w:val="20"/>
              </w:rPr>
              <w:t xml:space="preserve">Is the project </w:t>
            </w:r>
            <w:r w:rsidRPr="000F6611">
              <w:rPr>
                <w:sz w:val="20"/>
                <w:szCs w:val="20"/>
              </w:rPr>
              <w:t xml:space="preserve">within </w:t>
            </w:r>
            <w:r w:rsidR="00435407" w:rsidRPr="000F6611">
              <w:rPr>
                <w:sz w:val="20"/>
                <w:szCs w:val="20"/>
              </w:rPr>
              <w:t>0.25</w:t>
            </w:r>
            <w:r w:rsidRPr="000F6611">
              <w:rPr>
                <w:sz w:val="20"/>
                <w:szCs w:val="20"/>
              </w:rPr>
              <w:t xml:space="preserve"> mile</w:t>
            </w:r>
            <w:r w:rsidRPr="00641BA7">
              <w:rPr>
                <w:sz w:val="20"/>
                <w:szCs w:val="20"/>
              </w:rPr>
              <w:t xml:space="preserve"> of marine waters? If Yes explain potential effects on Killer Whales and on Marbled </w:t>
            </w:r>
            <w:proofErr w:type="spellStart"/>
            <w:r w:rsidRPr="00641BA7">
              <w:rPr>
                <w:sz w:val="20"/>
                <w:szCs w:val="20"/>
              </w:rPr>
              <w:t>Murrelet</w:t>
            </w:r>
            <w:proofErr w:type="spellEnd"/>
            <w:r w:rsidRPr="00641BA7">
              <w:rPr>
                <w:sz w:val="20"/>
                <w:szCs w:val="20"/>
              </w:rPr>
              <w:t xml:space="preserve"> foraging areas.</w:t>
            </w:r>
          </w:p>
        </w:tc>
        <w:tc>
          <w:tcPr>
            <w:tcW w:w="3165" w:type="dxa"/>
          </w:tcPr>
          <w:p w14:paraId="7E352057" w14:textId="77777777" w:rsidR="00294B49" w:rsidRPr="006425F6" w:rsidRDefault="00294B49" w:rsidP="00294B49">
            <w:pPr>
              <w:spacing w:after="0"/>
              <w:ind w:left="342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5726AEAD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4FF646D8" w14:textId="77777777" w:rsidTr="00294B49">
        <w:trPr>
          <w:trHeight w:val="440"/>
        </w:trPr>
        <w:tc>
          <w:tcPr>
            <w:tcW w:w="3667" w:type="dxa"/>
          </w:tcPr>
          <w:p w14:paraId="0ADF964C" w14:textId="77777777" w:rsidR="00294B49" w:rsidRPr="006425F6" w:rsidRDefault="00294B49" w:rsidP="00294B49">
            <w:pPr>
              <w:spacing w:after="0" w:line="240" w:lineRule="auto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Killer Whale designated critical habitat?</w:t>
            </w:r>
          </w:p>
        </w:tc>
        <w:tc>
          <w:tcPr>
            <w:tcW w:w="3165" w:type="dxa"/>
          </w:tcPr>
          <w:p w14:paraId="3E95A1D3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0D6DFFAD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10DF34CE" w14:textId="77777777" w:rsidTr="00294B49">
        <w:trPr>
          <w:trHeight w:val="440"/>
        </w:trPr>
        <w:tc>
          <w:tcPr>
            <w:tcW w:w="3667" w:type="dxa"/>
          </w:tcPr>
          <w:p w14:paraId="3608B2BF" w14:textId="77777777" w:rsidR="00294B49" w:rsidRPr="006425F6" w:rsidRDefault="00294B49" w:rsidP="00294B49">
            <w:pPr>
              <w:spacing w:after="0" w:line="240" w:lineRule="auto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Grizzly Bear suitable habitat?</w:t>
            </w:r>
          </w:p>
        </w:tc>
        <w:tc>
          <w:tcPr>
            <w:tcW w:w="3165" w:type="dxa"/>
          </w:tcPr>
          <w:p w14:paraId="06BE20E8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47011DC0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6EA2541E" w14:textId="77777777" w:rsidTr="00294B49">
        <w:trPr>
          <w:trHeight w:val="440"/>
        </w:trPr>
        <w:tc>
          <w:tcPr>
            <w:tcW w:w="3667" w:type="dxa"/>
          </w:tcPr>
          <w:p w14:paraId="5DF98572" w14:textId="77777777" w:rsidR="00294B49" w:rsidRPr="006425F6" w:rsidRDefault="00294B49" w:rsidP="00294B49">
            <w:pPr>
              <w:spacing w:after="0" w:line="240" w:lineRule="auto"/>
              <w:ind w:left="-3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Gray Wolf suitable habitat?</w:t>
            </w:r>
          </w:p>
        </w:tc>
        <w:tc>
          <w:tcPr>
            <w:tcW w:w="3165" w:type="dxa"/>
          </w:tcPr>
          <w:p w14:paraId="4881529C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244B0F9A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2B8E6E54" w14:textId="77777777" w:rsidTr="00294B49">
        <w:trPr>
          <w:trHeight w:val="440"/>
        </w:trPr>
        <w:tc>
          <w:tcPr>
            <w:tcW w:w="3667" w:type="dxa"/>
          </w:tcPr>
          <w:p w14:paraId="6482068C" w14:textId="77777777" w:rsidR="00294B49" w:rsidRPr="006425F6" w:rsidRDefault="00294B49" w:rsidP="00294B49">
            <w:pPr>
              <w:spacing w:after="0" w:line="240" w:lineRule="auto"/>
              <w:ind w:left="-3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Canada Lynx habitat?</w:t>
            </w:r>
          </w:p>
        </w:tc>
        <w:tc>
          <w:tcPr>
            <w:tcW w:w="3165" w:type="dxa"/>
          </w:tcPr>
          <w:p w14:paraId="6B42083E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5F431521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66754727" w14:textId="77777777" w:rsidTr="00294B49">
        <w:trPr>
          <w:trHeight w:val="440"/>
        </w:trPr>
        <w:tc>
          <w:tcPr>
            <w:tcW w:w="3667" w:type="dxa"/>
          </w:tcPr>
          <w:p w14:paraId="122B501B" w14:textId="77777777" w:rsidR="00294B49" w:rsidRPr="006425F6" w:rsidRDefault="00294B49" w:rsidP="00294B49">
            <w:pPr>
              <w:spacing w:after="0" w:line="240" w:lineRule="auto"/>
              <w:ind w:left="-3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Columbia White-tailed Deer suitable habitat?</w:t>
            </w:r>
          </w:p>
        </w:tc>
        <w:tc>
          <w:tcPr>
            <w:tcW w:w="3165" w:type="dxa"/>
          </w:tcPr>
          <w:p w14:paraId="22ACC924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59AD3FCB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676609B5" w14:textId="77777777" w:rsidTr="00294B49">
        <w:trPr>
          <w:trHeight w:val="440"/>
        </w:trPr>
        <w:tc>
          <w:tcPr>
            <w:tcW w:w="3667" w:type="dxa"/>
          </w:tcPr>
          <w:p w14:paraId="3C379F66" w14:textId="77777777" w:rsidR="00294B49" w:rsidRPr="00641BA7" w:rsidRDefault="00294B49" w:rsidP="00294B49">
            <w:pPr>
              <w:spacing w:after="0" w:line="240" w:lineRule="auto"/>
              <w:ind w:left="-3"/>
              <w:rPr>
                <w:sz w:val="20"/>
                <w:szCs w:val="20"/>
              </w:rPr>
            </w:pPr>
            <w:r w:rsidRPr="00641BA7">
              <w:rPr>
                <w:sz w:val="20"/>
                <w:szCs w:val="20"/>
              </w:rPr>
              <w:t>Woodland Caribou habitat?</w:t>
            </w:r>
          </w:p>
        </w:tc>
        <w:tc>
          <w:tcPr>
            <w:tcW w:w="3165" w:type="dxa"/>
          </w:tcPr>
          <w:p w14:paraId="3CEAEC0A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1B6E0943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522C1846" w14:textId="77777777" w:rsidTr="00294B49">
        <w:trPr>
          <w:trHeight w:val="440"/>
        </w:trPr>
        <w:tc>
          <w:tcPr>
            <w:tcW w:w="3667" w:type="dxa"/>
          </w:tcPr>
          <w:p w14:paraId="508F51B3" w14:textId="77777777" w:rsidR="00294B49" w:rsidRPr="00641BA7" w:rsidRDefault="00294B49" w:rsidP="00294B49">
            <w:pPr>
              <w:spacing w:after="0" w:line="240" w:lineRule="auto"/>
              <w:ind w:left="-3"/>
              <w:rPr>
                <w:sz w:val="20"/>
                <w:szCs w:val="20"/>
              </w:rPr>
            </w:pPr>
            <w:r w:rsidRPr="00641BA7">
              <w:rPr>
                <w:sz w:val="20"/>
                <w:szCs w:val="20"/>
              </w:rPr>
              <w:t>Streaked Horned Lark designated critical habitat or suitable habitat?</w:t>
            </w:r>
          </w:p>
        </w:tc>
        <w:tc>
          <w:tcPr>
            <w:tcW w:w="3165" w:type="dxa"/>
          </w:tcPr>
          <w:p w14:paraId="253E1DEA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5B0E6456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129E82BC" w14:textId="77777777" w:rsidTr="00294B49">
        <w:trPr>
          <w:trHeight w:val="440"/>
        </w:trPr>
        <w:tc>
          <w:tcPr>
            <w:tcW w:w="3667" w:type="dxa"/>
          </w:tcPr>
          <w:p w14:paraId="00AC17E4" w14:textId="77777777" w:rsidR="00294B49" w:rsidRPr="00641BA7" w:rsidRDefault="00294B49" w:rsidP="00294B49">
            <w:pPr>
              <w:spacing w:after="0" w:line="240" w:lineRule="auto"/>
              <w:ind w:left="-3"/>
              <w:rPr>
                <w:sz w:val="20"/>
                <w:szCs w:val="20"/>
              </w:rPr>
            </w:pPr>
            <w:r w:rsidRPr="00641BA7">
              <w:rPr>
                <w:sz w:val="20"/>
                <w:szCs w:val="20"/>
              </w:rPr>
              <w:t>Taylor’s Checkerspot designated critical habitat or suitable habitat?</w:t>
            </w:r>
          </w:p>
        </w:tc>
        <w:tc>
          <w:tcPr>
            <w:tcW w:w="3165" w:type="dxa"/>
          </w:tcPr>
          <w:p w14:paraId="651D2CDD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2B4F0C7B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5E6F1EAD" w14:textId="77777777" w:rsidTr="00294B49">
        <w:trPr>
          <w:trHeight w:val="440"/>
        </w:trPr>
        <w:tc>
          <w:tcPr>
            <w:tcW w:w="3667" w:type="dxa"/>
          </w:tcPr>
          <w:p w14:paraId="660A14AD" w14:textId="77777777" w:rsidR="00294B49" w:rsidRPr="00641BA7" w:rsidRDefault="00294B49" w:rsidP="00294B49">
            <w:pPr>
              <w:spacing w:after="0" w:line="240" w:lineRule="auto"/>
              <w:ind w:left="-3"/>
              <w:rPr>
                <w:sz w:val="20"/>
                <w:szCs w:val="20"/>
              </w:rPr>
            </w:pPr>
            <w:r w:rsidRPr="00641BA7">
              <w:rPr>
                <w:sz w:val="20"/>
                <w:szCs w:val="20"/>
              </w:rPr>
              <w:t>Mazama Pocket Gopher designated critical habitat or suitable habitat?</w:t>
            </w:r>
          </w:p>
        </w:tc>
        <w:tc>
          <w:tcPr>
            <w:tcW w:w="3165" w:type="dxa"/>
          </w:tcPr>
          <w:p w14:paraId="2BC81B66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36CFD6C5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7F8E75E0" w14:textId="77777777" w:rsidTr="00294B49">
        <w:trPr>
          <w:trHeight w:val="440"/>
        </w:trPr>
        <w:tc>
          <w:tcPr>
            <w:tcW w:w="3667" w:type="dxa"/>
          </w:tcPr>
          <w:p w14:paraId="67F8CE41" w14:textId="77777777" w:rsidR="00294B49" w:rsidRPr="00641BA7" w:rsidRDefault="00294B49" w:rsidP="00294B49">
            <w:pPr>
              <w:spacing w:after="0" w:line="240" w:lineRule="auto"/>
              <w:ind w:left="-3"/>
              <w:rPr>
                <w:sz w:val="20"/>
                <w:szCs w:val="20"/>
                <w:lang w:val="es-ES"/>
              </w:rPr>
            </w:pPr>
            <w:proofErr w:type="spellStart"/>
            <w:r w:rsidRPr="00641BA7">
              <w:rPr>
                <w:sz w:val="20"/>
                <w:szCs w:val="20"/>
                <w:lang w:val="es-ES"/>
              </w:rPr>
              <w:t>Eulachon</w:t>
            </w:r>
            <w:proofErr w:type="spellEnd"/>
            <w:r w:rsidRPr="00641B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41BA7">
              <w:rPr>
                <w:sz w:val="20"/>
                <w:szCs w:val="20"/>
                <w:lang w:val="es-ES"/>
              </w:rPr>
              <w:t>designated</w:t>
            </w:r>
            <w:proofErr w:type="spellEnd"/>
            <w:r w:rsidRPr="00641B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41BA7">
              <w:rPr>
                <w:sz w:val="20"/>
                <w:szCs w:val="20"/>
                <w:lang w:val="es-ES"/>
              </w:rPr>
              <w:t>critical</w:t>
            </w:r>
            <w:proofErr w:type="spellEnd"/>
            <w:r w:rsidRPr="00641B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41BA7">
              <w:rPr>
                <w:sz w:val="20"/>
                <w:szCs w:val="20"/>
                <w:lang w:val="es-ES"/>
              </w:rPr>
              <w:t>habitat</w:t>
            </w:r>
            <w:proofErr w:type="spellEnd"/>
            <w:r w:rsidRPr="00641B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41BA7">
              <w:rPr>
                <w:sz w:val="20"/>
                <w:szCs w:val="20"/>
                <w:lang w:val="es-ES"/>
              </w:rPr>
              <w:t>or</w:t>
            </w:r>
            <w:proofErr w:type="spellEnd"/>
            <w:r w:rsidRPr="00641B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41BA7">
              <w:rPr>
                <w:sz w:val="20"/>
                <w:szCs w:val="20"/>
                <w:lang w:val="es-ES"/>
              </w:rPr>
              <w:t>suitable</w:t>
            </w:r>
            <w:proofErr w:type="spellEnd"/>
            <w:r w:rsidRPr="00641B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41BA7">
              <w:rPr>
                <w:sz w:val="20"/>
                <w:szCs w:val="20"/>
                <w:lang w:val="es-ES"/>
              </w:rPr>
              <w:t>habitat</w:t>
            </w:r>
            <w:proofErr w:type="spellEnd"/>
            <w:r w:rsidRPr="00641BA7"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3165" w:type="dxa"/>
          </w:tcPr>
          <w:p w14:paraId="4F0D73AC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521B6214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7055AF6E" w14:textId="77777777" w:rsidTr="00294B49">
        <w:trPr>
          <w:trHeight w:val="440"/>
        </w:trPr>
        <w:tc>
          <w:tcPr>
            <w:tcW w:w="3667" w:type="dxa"/>
          </w:tcPr>
          <w:p w14:paraId="174CFFB3" w14:textId="77777777" w:rsidR="00294B49" w:rsidRPr="00F128B6" w:rsidRDefault="00294B49" w:rsidP="00294B49">
            <w:pPr>
              <w:spacing w:after="0" w:line="240" w:lineRule="auto"/>
              <w:ind w:left="-3"/>
              <w:rPr>
                <w:sz w:val="20"/>
                <w:szCs w:val="20"/>
              </w:rPr>
            </w:pPr>
            <w:r w:rsidRPr="00F128B6">
              <w:rPr>
                <w:sz w:val="20"/>
                <w:szCs w:val="20"/>
              </w:rPr>
              <w:t>Rockfish proposed critical habitat or suitable habitat?</w:t>
            </w:r>
          </w:p>
        </w:tc>
        <w:tc>
          <w:tcPr>
            <w:tcW w:w="3165" w:type="dxa"/>
          </w:tcPr>
          <w:p w14:paraId="7FFA2A19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3B2E0A80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0B73699A" w14:textId="77777777" w:rsidTr="00294B49">
        <w:trPr>
          <w:trHeight w:val="440"/>
        </w:trPr>
        <w:tc>
          <w:tcPr>
            <w:tcW w:w="3667" w:type="dxa"/>
          </w:tcPr>
          <w:p w14:paraId="2238147C" w14:textId="77777777" w:rsidR="00294B49" w:rsidRPr="006425F6" w:rsidRDefault="00294B49" w:rsidP="00294B49">
            <w:pPr>
              <w:spacing w:after="0" w:line="240" w:lineRule="auto"/>
              <w:ind w:left="-3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A mature coniferous or mixed forest stand?</w:t>
            </w:r>
          </w:p>
        </w:tc>
        <w:tc>
          <w:tcPr>
            <w:tcW w:w="3165" w:type="dxa"/>
          </w:tcPr>
          <w:p w14:paraId="5C76A6E5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4EED94D4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14:paraId="46720504" w14:textId="77777777" w:rsidTr="00294B49">
        <w:trPr>
          <w:trHeight w:val="1574"/>
        </w:trPr>
        <w:tc>
          <w:tcPr>
            <w:tcW w:w="10530" w:type="dxa"/>
            <w:gridSpan w:val="3"/>
          </w:tcPr>
          <w:p w14:paraId="65A6F197" w14:textId="77777777" w:rsidR="00954EF8" w:rsidRDefault="00294B49" w:rsidP="00954EF8">
            <w:pPr>
              <w:pStyle w:val="ListParagraph"/>
              <w:numPr>
                <w:ilvl w:val="0"/>
                <w:numId w:val="9"/>
              </w:numPr>
              <w:spacing w:before="40" w:after="0" w:line="240" w:lineRule="auto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Will the project involve any in-water work?                                                                                      </w:t>
            </w:r>
            <w:r w:rsidRPr="006425F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="006768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  <w:p w14:paraId="508F13FB" w14:textId="77777777" w:rsidR="00294B49" w:rsidRPr="00954EF8" w:rsidRDefault="00294B49" w:rsidP="00954EF8">
            <w:pPr>
              <w:pStyle w:val="ListParagraph"/>
              <w:numPr>
                <w:ilvl w:val="0"/>
                <w:numId w:val="9"/>
              </w:numPr>
              <w:spacing w:before="40" w:after="0" w:line="240" w:lineRule="auto"/>
              <w:rPr>
                <w:sz w:val="20"/>
                <w:szCs w:val="20"/>
              </w:rPr>
            </w:pPr>
            <w:r w:rsidRPr="00954EF8">
              <w:rPr>
                <w:sz w:val="20"/>
                <w:szCs w:val="20"/>
              </w:rPr>
              <w:t xml:space="preserve">Will any construction work occur within 300 feet of any perennial or intermittent                     </w:t>
            </w:r>
            <w:r w:rsidR="00676844" w:rsidRPr="00954EF8">
              <w:rPr>
                <w:sz w:val="20"/>
                <w:szCs w:val="20"/>
              </w:rPr>
              <w:t xml:space="preserve"> </w:t>
            </w:r>
            <w:r w:rsidRPr="00954EF8">
              <w:rPr>
                <w:sz w:val="20"/>
                <w:szCs w:val="20"/>
              </w:rPr>
              <w:t xml:space="preserve">    </w:t>
            </w:r>
            <w:r w:rsidRPr="00954EF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F8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954EF8">
              <w:rPr>
                <w:sz w:val="20"/>
                <w:szCs w:val="20"/>
              </w:rPr>
              <w:fldChar w:fldCharType="end"/>
            </w:r>
            <w:r w:rsidRPr="00954EF8">
              <w:rPr>
                <w:sz w:val="20"/>
                <w:szCs w:val="20"/>
              </w:rPr>
              <w:t xml:space="preserve">  Yes   </w:t>
            </w:r>
            <w:r w:rsidRPr="00954EF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F8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954EF8">
              <w:rPr>
                <w:sz w:val="20"/>
                <w:szCs w:val="20"/>
              </w:rPr>
              <w:fldChar w:fldCharType="end"/>
            </w:r>
            <w:r w:rsidRPr="00954EF8">
              <w:rPr>
                <w:sz w:val="20"/>
                <w:szCs w:val="20"/>
              </w:rPr>
              <w:t xml:space="preserve">   No</w:t>
            </w:r>
          </w:p>
          <w:p w14:paraId="1BFE7421" w14:textId="77777777" w:rsidR="00954EF8" w:rsidRDefault="00294B49" w:rsidP="00EC7C4F">
            <w:pPr>
              <w:pStyle w:val="ListParagraph"/>
              <w:spacing w:after="0" w:line="240" w:lineRule="auto"/>
              <w:ind w:left="432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waterbody that either supports or drains to waterbody supporting listed fish?</w:t>
            </w:r>
          </w:p>
          <w:p w14:paraId="0BB9D7B4" w14:textId="77777777" w:rsidR="00294B49" w:rsidRPr="00954EF8" w:rsidRDefault="00294B49" w:rsidP="00954E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954EF8">
              <w:rPr>
                <w:sz w:val="20"/>
                <w:szCs w:val="20"/>
              </w:rPr>
              <w:t xml:space="preserve">Will any construction work occur within 300 feet of any wetland, pond or lake that                      </w:t>
            </w:r>
            <w:r w:rsidR="00EC7C4F">
              <w:rPr>
                <w:sz w:val="20"/>
                <w:szCs w:val="20"/>
              </w:rPr>
              <w:t xml:space="preserve"> </w:t>
            </w:r>
            <w:r w:rsidRPr="00954EF8">
              <w:rPr>
                <w:sz w:val="20"/>
                <w:szCs w:val="20"/>
              </w:rPr>
              <w:t xml:space="preserve"> </w:t>
            </w:r>
            <w:r w:rsidRPr="00954EF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F8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954EF8">
              <w:rPr>
                <w:sz w:val="20"/>
                <w:szCs w:val="20"/>
              </w:rPr>
              <w:fldChar w:fldCharType="end"/>
            </w:r>
            <w:r w:rsidRPr="00954EF8">
              <w:rPr>
                <w:sz w:val="20"/>
                <w:szCs w:val="20"/>
              </w:rPr>
              <w:t xml:space="preserve">  Yes   </w:t>
            </w:r>
            <w:r w:rsidRPr="00954EF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F8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954EF8">
              <w:rPr>
                <w:sz w:val="20"/>
                <w:szCs w:val="20"/>
              </w:rPr>
              <w:fldChar w:fldCharType="end"/>
            </w:r>
            <w:r w:rsidRPr="00954EF8">
              <w:rPr>
                <w:sz w:val="20"/>
                <w:szCs w:val="20"/>
              </w:rPr>
              <w:t xml:space="preserve">   No</w:t>
            </w:r>
          </w:p>
          <w:p w14:paraId="7394D354" w14:textId="77777777" w:rsidR="00954EF8" w:rsidRDefault="00294B49" w:rsidP="00954EF8">
            <w:pPr>
              <w:pStyle w:val="ListParagraph"/>
              <w:spacing w:after="0" w:line="240" w:lineRule="auto"/>
              <w:ind w:left="342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is connected to any permanent or intermittent waterbody?</w:t>
            </w:r>
          </w:p>
          <w:p w14:paraId="2F7C2D89" w14:textId="77777777" w:rsidR="00294B49" w:rsidRPr="00954EF8" w:rsidRDefault="00294B49" w:rsidP="00954E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954EF8">
              <w:rPr>
                <w:sz w:val="20"/>
                <w:szCs w:val="20"/>
              </w:rPr>
              <w:t xml:space="preserve">Does the action have the potential to directly or indirectly impact designated critical                    </w:t>
            </w:r>
            <w:r w:rsidRPr="00954EF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F8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954EF8">
              <w:rPr>
                <w:sz w:val="20"/>
                <w:szCs w:val="20"/>
              </w:rPr>
              <w:fldChar w:fldCharType="end"/>
            </w:r>
            <w:r w:rsidRPr="00954EF8">
              <w:rPr>
                <w:sz w:val="20"/>
                <w:szCs w:val="20"/>
              </w:rPr>
              <w:t xml:space="preserve">  Yes   </w:t>
            </w:r>
            <w:r w:rsidRPr="00954EF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F8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954EF8">
              <w:rPr>
                <w:sz w:val="20"/>
                <w:szCs w:val="20"/>
              </w:rPr>
              <w:fldChar w:fldCharType="end"/>
            </w:r>
            <w:r w:rsidRPr="00954EF8">
              <w:rPr>
                <w:sz w:val="20"/>
                <w:szCs w:val="20"/>
              </w:rPr>
              <w:t xml:space="preserve">   No</w:t>
            </w:r>
          </w:p>
          <w:p w14:paraId="49EBA986" w14:textId="77777777" w:rsidR="00294B49" w:rsidRPr="006425F6" w:rsidRDefault="00294B49" w:rsidP="00EC7C4F">
            <w:pPr>
              <w:pStyle w:val="ListParagraph"/>
              <w:spacing w:after="0" w:line="240" w:lineRule="auto"/>
              <w:ind w:left="342" w:firstLine="9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habitat for salmonids (including adjacent riparian zones)?</w:t>
            </w:r>
          </w:p>
          <w:p w14:paraId="70D361D4" w14:textId="77777777" w:rsidR="00294B49" w:rsidRPr="006425F6" w:rsidRDefault="00294B49" w:rsidP="00954E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Will the project discharge treated or untreated stormwater runoff or utilize water                       </w:t>
            </w:r>
            <w:r w:rsidR="00676844">
              <w:rPr>
                <w:sz w:val="20"/>
                <w:szCs w:val="20"/>
              </w:rPr>
              <w:t xml:space="preserve"> </w:t>
            </w:r>
            <w:r w:rsidR="00532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  <w:p w14:paraId="785CEE49" w14:textId="77777777" w:rsidR="00294B49" w:rsidRDefault="00294B49" w:rsidP="00954EF8">
            <w:pPr>
              <w:pStyle w:val="ListParagraph"/>
              <w:spacing w:after="0" w:line="240" w:lineRule="auto"/>
              <w:ind w:left="342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from a waterbody that supports or drains into a listed-fish supporting waterbody</w:t>
            </w:r>
            <w:r>
              <w:rPr>
                <w:sz w:val="20"/>
                <w:szCs w:val="20"/>
              </w:rPr>
              <w:t>?</w:t>
            </w:r>
          </w:p>
          <w:p w14:paraId="202E527E" w14:textId="77777777" w:rsidR="00294B49" w:rsidRPr="002D02DD" w:rsidRDefault="00294B49" w:rsidP="00954E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2D02DD">
              <w:rPr>
                <w:sz w:val="20"/>
                <w:szCs w:val="20"/>
              </w:rPr>
              <w:t xml:space="preserve">Will construction occur outside the existing pavement? If Yes go to 9a.                                          </w:t>
            </w:r>
            <w:r w:rsidR="00676844">
              <w:rPr>
                <w:sz w:val="20"/>
                <w:szCs w:val="20"/>
              </w:rPr>
              <w:t xml:space="preserve"> </w:t>
            </w:r>
            <w:r w:rsidR="00EC7C4F">
              <w:rPr>
                <w:sz w:val="20"/>
                <w:szCs w:val="20"/>
              </w:rPr>
              <w:t xml:space="preserve"> </w:t>
            </w:r>
            <w:r w:rsidRPr="002D02DD">
              <w:rPr>
                <w:sz w:val="20"/>
                <w:szCs w:val="20"/>
              </w:rPr>
              <w:t xml:space="preserve"> </w:t>
            </w:r>
            <w:r w:rsidR="00532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  <w:p w14:paraId="2C1F7BE0" w14:textId="77777777" w:rsidR="00294B49" w:rsidRPr="006425F6" w:rsidRDefault="00294B49" w:rsidP="00954EF8">
            <w:pPr>
              <w:spacing w:after="0" w:line="240" w:lineRule="auto"/>
              <w:ind w:left="342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9a. Will construction activities occurring outside the exi</w:t>
            </w:r>
            <w:r>
              <w:rPr>
                <w:sz w:val="20"/>
                <w:szCs w:val="20"/>
              </w:rPr>
              <w:t xml:space="preserve">sting pavement involve clearing,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  <w:p w14:paraId="4EDFFA85" w14:textId="77777777" w:rsidR="00294B49" w:rsidRPr="006425F6" w:rsidRDefault="00294B49" w:rsidP="00EC7C4F">
            <w:pPr>
              <w:spacing w:after="0" w:line="240" w:lineRule="auto"/>
              <w:ind w:left="342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 grading,</w:t>
            </w:r>
            <w:r>
              <w:rPr>
                <w:sz w:val="20"/>
                <w:szCs w:val="20"/>
              </w:rPr>
              <w:t xml:space="preserve"> </w:t>
            </w:r>
            <w:r w:rsidRPr="006425F6">
              <w:rPr>
                <w:sz w:val="20"/>
                <w:szCs w:val="20"/>
              </w:rPr>
              <w:t>filling or modification of vegetation or tree-cutting?</w:t>
            </w:r>
          </w:p>
          <w:p w14:paraId="019A985C" w14:textId="77777777" w:rsidR="00294B49" w:rsidRPr="006425F6" w:rsidRDefault="00294B49" w:rsidP="00954E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Are there any Federally listed Threatened or Endangered plant species located within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  <w:p w14:paraId="22D3C54F" w14:textId="77777777" w:rsidR="00294B49" w:rsidRDefault="00294B49" w:rsidP="00EC7C4F">
            <w:pPr>
              <w:pStyle w:val="ListParagraph"/>
              <w:spacing w:after="40" w:line="240" w:lineRule="auto"/>
              <w:ind w:left="432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the project limits? If Yes, please attach a list of these plant species within the action area.</w:t>
            </w:r>
          </w:p>
          <w:p w14:paraId="314530E8" w14:textId="77777777" w:rsidR="00294B49" w:rsidRPr="0078551D" w:rsidRDefault="00294B49" w:rsidP="00954E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78551D">
              <w:rPr>
                <w:sz w:val="20"/>
                <w:szCs w:val="20"/>
              </w:rPr>
              <w:t xml:space="preserve">Does a mature coniferous or mixed forest stand occur within 200’ of the project site?          </w:t>
            </w:r>
            <w:r w:rsidR="00676844">
              <w:rPr>
                <w:sz w:val="20"/>
                <w:szCs w:val="20"/>
              </w:rPr>
              <w:t xml:space="preserve">        </w:t>
            </w:r>
            <w:r w:rsidR="0078551D">
              <w:rPr>
                <w:sz w:val="20"/>
                <w:szCs w:val="20"/>
              </w:rPr>
              <w:t xml:space="preserve"> </w:t>
            </w:r>
            <w:r w:rsidRPr="0078551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1D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78551D">
              <w:rPr>
                <w:sz w:val="20"/>
                <w:szCs w:val="20"/>
              </w:rPr>
              <w:fldChar w:fldCharType="end"/>
            </w:r>
            <w:r w:rsidRPr="0078551D">
              <w:rPr>
                <w:sz w:val="20"/>
                <w:szCs w:val="20"/>
              </w:rPr>
              <w:t xml:space="preserve">  Yes   </w:t>
            </w:r>
            <w:r w:rsidRPr="0078551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1D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Pr="0078551D">
              <w:rPr>
                <w:sz w:val="20"/>
                <w:szCs w:val="20"/>
              </w:rPr>
              <w:fldChar w:fldCharType="end"/>
            </w:r>
            <w:r w:rsidRPr="0078551D">
              <w:rPr>
                <w:sz w:val="20"/>
                <w:szCs w:val="20"/>
              </w:rPr>
              <w:t xml:space="preserve">   No</w:t>
            </w:r>
          </w:p>
        </w:tc>
      </w:tr>
      <w:tr w:rsidR="00C150B2" w14:paraId="2784448A" w14:textId="77777777" w:rsidTr="000F6611">
        <w:trPr>
          <w:trHeight w:val="3239"/>
        </w:trPr>
        <w:tc>
          <w:tcPr>
            <w:tcW w:w="10530" w:type="dxa"/>
            <w:gridSpan w:val="3"/>
          </w:tcPr>
          <w:p w14:paraId="1F374CA6" w14:textId="77777777" w:rsidR="00C150B2" w:rsidRPr="006425F6" w:rsidRDefault="00C150B2" w:rsidP="00C150B2">
            <w:pPr>
              <w:spacing w:after="0" w:line="240" w:lineRule="auto"/>
              <w:ind w:left="-3"/>
              <w:rPr>
                <w:b/>
              </w:rPr>
            </w:pPr>
            <w:r w:rsidRPr="006425F6">
              <w:rPr>
                <w:b/>
              </w:rPr>
              <w:lastRenderedPageBreak/>
              <w:t xml:space="preserve">Analysis for No Effects Determination – </w:t>
            </w:r>
            <w:r w:rsidRPr="00C150B2">
              <w:t>If there are any Yes answers to questions in Part 5, additional analysis is required</w:t>
            </w:r>
            <w:r>
              <w:t>. A</w:t>
            </w:r>
            <w:r w:rsidRPr="00C150B2">
              <w:t>ttach additional sheets if needed.</w:t>
            </w:r>
          </w:p>
        </w:tc>
      </w:tr>
      <w:tr w:rsidR="00294B49" w14:paraId="4C850A92" w14:textId="77777777" w:rsidTr="00B93B3D">
        <w:trPr>
          <w:trHeight w:val="4481"/>
        </w:trPr>
        <w:tc>
          <w:tcPr>
            <w:tcW w:w="10530" w:type="dxa"/>
            <w:gridSpan w:val="3"/>
          </w:tcPr>
          <w:p w14:paraId="18461982" w14:textId="77777777" w:rsidR="00294B49" w:rsidRPr="006425F6" w:rsidRDefault="00294B49" w:rsidP="00294B49">
            <w:pPr>
              <w:spacing w:before="60" w:after="120"/>
              <w:rPr>
                <w:b/>
              </w:rPr>
            </w:pPr>
            <w:r w:rsidRPr="006425F6">
              <w:rPr>
                <w:b/>
              </w:rPr>
              <w:t>Analysis for RRMP ESA 4(d) determination for NMFS</w:t>
            </w:r>
            <w:r>
              <w:rPr>
                <w:b/>
              </w:rPr>
              <w:t xml:space="preserve"> – </w:t>
            </w:r>
            <w:r w:rsidR="007C0257" w:rsidRPr="007C0257">
              <w:rPr>
                <w:u w:val="single"/>
              </w:rPr>
              <w:t>A local agency</w:t>
            </w:r>
            <w:r w:rsidRPr="008300D1">
              <w:rPr>
                <w:u w:val="single"/>
              </w:rPr>
              <w:t xml:space="preserve"> must be certified by the Regional Road Maintenance Forum to utilize 4(d)</w:t>
            </w:r>
            <w:r>
              <w:rPr>
                <w:b/>
              </w:rPr>
              <w:t>.</w:t>
            </w:r>
            <w:r w:rsidR="0027524F">
              <w:rPr>
                <w:b/>
              </w:rPr>
              <w:t xml:space="preserve"> </w:t>
            </w:r>
          </w:p>
          <w:p w14:paraId="544D4C9E" w14:textId="77777777" w:rsidR="00294B49" w:rsidRPr="00DA0E3D" w:rsidRDefault="00294B49" w:rsidP="00DA0E3D">
            <w:pPr>
              <w:tabs>
                <w:tab w:val="left" w:pos="4347"/>
              </w:tabs>
              <w:spacing w:before="60" w:after="180"/>
              <w:rPr>
                <w:sz w:val="20"/>
                <w:szCs w:val="20"/>
              </w:rPr>
            </w:pPr>
            <w:r w:rsidRPr="00DA0E3D">
              <w:rPr>
                <w:b/>
                <w:sz w:val="20"/>
                <w:szCs w:val="20"/>
              </w:rPr>
              <w:t>Maintenance Category</w:t>
            </w:r>
            <w:r w:rsidRPr="00DA0E3D">
              <w:rPr>
                <w:sz w:val="20"/>
                <w:szCs w:val="20"/>
              </w:rPr>
              <w:t xml:space="preserve"> (check all that apply)</w:t>
            </w:r>
          </w:p>
          <w:p w14:paraId="348132AC" w14:textId="77777777" w:rsidR="00294B49" w:rsidRPr="006425F6" w:rsidRDefault="00294B49" w:rsidP="00294B49">
            <w:pPr>
              <w:tabs>
                <w:tab w:val="left" w:pos="357"/>
                <w:tab w:val="left" w:pos="3987"/>
                <w:tab w:val="left" w:pos="6867"/>
              </w:tabs>
              <w:spacing w:after="18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1. Roadway Surface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 Stream Crossings</w:t>
            </w:r>
            <w:r w:rsidRPr="006425F6">
              <w:rPr>
                <w:sz w:val="20"/>
                <w:szCs w:val="20"/>
              </w:rPr>
              <w:t xml:space="preserve">  </w:t>
            </w:r>
            <w:r w:rsidRPr="006425F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11. Emergency Slide/Washout Repair</w:t>
            </w:r>
          </w:p>
          <w:p w14:paraId="5B81D231" w14:textId="77777777" w:rsidR="00294B49" w:rsidRPr="006425F6" w:rsidRDefault="00294B49" w:rsidP="00294B49">
            <w:pPr>
              <w:tabs>
                <w:tab w:val="left" w:pos="357"/>
                <w:tab w:val="left" w:pos="3942"/>
                <w:tab w:val="left" w:pos="3987"/>
                <w:tab w:val="left" w:pos="6867"/>
                <w:tab w:val="left" w:pos="7182"/>
              </w:tabs>
              <w:spacing w:after="18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425F6">
              <w:rPr>
                <w:sz w:val="20"/>
                <w:szCs w:val="20"/>
              </w:rPr>
              <w:t>2. Enclosed Drainage Systems</w:t>
            </w:r>
            <w:r>
              <w:rPr>
                <w:sz w:val="20"/>
                <w:szCs w:val="20"/>
              </w:rPr>
              <w:t xml:space="preserve">    </w:t>
            </w:r>
            <w:r w:rsidRPr="006425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7. Grav</w:t>
            </w:r>
            <w:r>
              <w:rPr>
                <w:sz w:val="20"/>
                <w:szCs w:val="20"/>
              </w:rPr>
              <w:t>el Shoulders</w:t>
            </w:r>
            <w:r w:rsidRPr="006425F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12. Concrete</w:t>
            </w:r>
          </w:p>
          <w:p w14:paraId="1E69763F" w14:textId="77777777" w:rsidR="00294B49" w:rsidRDefault="00294B49" w:rsidP="00294B49">
            <w:pPr>
              <w:tabs>
                <w:tab w:val="left" w:pos="357"/>
                <w:tab w:val="left" w:pos="3987"/>
                <w:tab w:val="left" w:pos="6867"/>
                <w:tab w:val="left" w:pos="7182"/>
              </w:tabs>
              <w:spacing w:after="18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3. Cleaning Enclosed Drainage Systems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8. Street Surface Cleaning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13. Sewer Systems</w:t>
            </w:r>
          </w:p>
          <w:p w14:paraId="4EEA1D90" w14:textId="77777777" w:rsidR="00294B49" w:rsidRPr="006425F6" w:rsidRDefault="00294B49" w:rsidP="00294B49">
            <w:pPr>
              <w:tabs>
                <w:tab w:val="left" w:pos="357"/>
                <w:tab w:val="left" w:pos="3987"/>
                <w:tab w:val="left" w:pos="6867"/>
                <w:tab w:val="left" w:pos="7182"/>
              </w:tabs>
              <w:spacing w:after="18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4. Open Drainage Systems</w:t>
            </w:r>
            <w:r w:rsidRPr="006425F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9. Bridge Maintenance</w:t>
            </w:r>
            <w:r w:rsidRPr="006425F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14. W</w:t>
            </w:r>
            <w:r>
              <w:rPr>
                <w:sz w:val="20"/>
                <w:szCs w:val="20"/>
              </w:rPr>
              <w:t>ater Systems</w:t>
            </w:r>
            <w:r w:rsidRPr="006425F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</w:t>
            </w:r>
          </w:p>
          <w:p w14:paraId="067CEC84" w14:textId="77777777" w:rsidR="00294B49" w:rsidRDefault="00294B49" w:rsidP="00294B49">
            <w:pPr>
              <w:tabs>
                <w:tab w:val="left" w:pos="357"/>
                <w:tab w:val="left" w:pos="3987"/>
                <w:tab w:val="left" w:pos="6867"/>
                <w:tab w:val="left" w:pos="7182"/>
              </w:tabs>
              <w:spacing w:after="18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5. Watercourses and Streams   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10. Snow and Ice Control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15. Veget</w:t>
            </w:r>
            <w:r>
              <w:rPr>
                <w:sz w:val="20"/>
                <w:szCs w:val="20"/>
              </w:rPr>
              <w:t>ation</w:t>
            </w:r>
          </w:p>
          <w:p w14:paraId="018A3735" w14:textId="77777777" w:rsidR="00294B49" w:rsidRDefault="00294B49" w:rsidP="00294B49">
            <w:pPr>
              <w:spacing w:after="0" w:line="240" w:lineRule="auto"/>
              <w:ind w:left="-3"/>
              <w:rPr>
                <w:sz w:val="20"/>
                <w:szCs w:val="20"/>
              </w:rPr>
            </w:pPr>
            <w:r w:rsidRPr="002B7B6F">
              <w:rPr>
                <w:b/>
                <w:sz w:val="20"/>
                <w:szCs w:val="20"/>
              </w:rPr>
              <w:t>Describe how the project fits in the RRMP 4(d) Program</w:t>
            </w:r>
            <w:r w:rsidRPr="002B7B6F">
              <w:rPr>
                <w:sz w:val="20"/>
                <w:szCs w:val="20"/>
              </w:rPr>
              <w:t>:</w:t>
            </w:r>
          </w:p>
          <w:p w14:paraId="2E74A906" w14:textId="77777777" w:rsidR="00C150B2" w:rsidRPr="00641BA7" w:rsidRDefault="00C150B2" w:rsidP="00C150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50B2" w14:paraId="4617F5B5" w14:textId="77777777" w:rsidTr="00C150B2">
        <w:trPr>
          <w:trHeight w:val="253"/>
        </w:trPr>
        <w:tc>
          <w:tcPr>
            <w:tcW w:w="10530" w:type="dxa"/>
            <w:gridSpan w:val="3"/>
          </w:tcPr>
          <w:p w14:paraId="26F35BA5" w14:textId="77777777" w:rsidR="00C150B2" w:rsidRPr="006425F6" w:rsidRDefault="00C150B2" w:rsidP="00C150B2">
            <w:pPr>
              <w:spacing w:before="120" w:after="120" w:line="240" w:lineRule="auto"/>
              <w:jc w:val="center"/>
              <w:rPr>
                <w:b/>
              </w:rPr>
            </w:pPr>
            <w:r w:rsidRPr="006425F6">
              <w:rPr>
                <w:b/>
              </w:rPr>
              <w:t>Effect Determinations for ESA and EFH</w:t>
            </w:r>
          </w:p>
          <w:p w14:paraId="610F8794" w14:textId="77777777" w:rsidR="00C150B2" w:rsidRPr="006425F6" w:rsidRDefault="00C150B2" w:rsidP="00C150B2">
            <w:pPr>
              <w:spacing w:after="120" w:line="240" w:lineRule="auto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If each of the questions in the preceding section resulted in a “No” response or if any of the questions were checked “Yes,” but adequate justification can be provided to support a “no effect” determination, then check “No Effect” below. If this checklist cannot be used for Section 7 compliance (i.e., adequate justification cannot be provided or a “may effect” determination is anticipated), a separate biological assessment document is required.</w:t>
            </w:r>
          </w:p>
          <w:p w14:paraId="2BD13346" w14:textId="77777777" w:rsidR="00C150B2" w:rsidRPr="006425F6" w:rsidRDefault="00C150B2" w:rsidP="00C150B2">
            <w:pPr>
              <w:tabs>
                <w:tab w:val="left" w:pos="3582"/>
              </w:tabs>
              <w:spacing w:after="80" w:line="240" w:lineRule="auto"/>
              <w:ind w:left="3312"/>
              <w:rPr>
                <w:sz w:val="20"/>
                <w:szCs w:val="20"/>
              </w:rPr>
            </w:pPr>
            <w:r w:rsidRPr="006425F6">
              <w:rPr>
                <w:b/>
                <w:sz w:val="20"/>
                <w:szCs w:val="20"/>
              </w:rPr>
              <w:t xml:space="preserve">NMFS                         USFWS </w:t>
            </w:r>
            <w:r w:rsidRPr="006425F6">
              <w:rPr>
                <w:sz w:val="20"/>
                <w:szCs w:val="20"/>
              </w:rPr>
              <w:t xml:space="preserve">                              </w:t>
            </w:r>
            <w:r w:rsidRPr="006425F6">
              <w:rPr>
                <w:b/>
                <w:sz w:val="20"/>
                <w:szCs w:val="20"/>
              </w:rPr>
              <w:t>EFH Determination</w:t>
            </w:r>
          </w:p>
          <w:p w14:paraId="13A8DD99" w14:textId="77777777" w:rsidR="00C150B2" w:rsidRPr="006425F6" w:rsidRDefault="00C150B2" w:rsidP="00C150B2">
            <w:pPr>
              <w:tabs>
                <w:tab w:val="left" w:pos="3582"/>
              </w:tabs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 Effect                                     ________________   </w:t>
            </w:r>
            <w:r w:rsidR="00676844">
              <w:rPr>
                <w:sz w:val="20"/>
                <w:szCs w:val="20"/>
              </w:rPr>
              <w:t xml:space="preserve"> ________________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 Adverse Effect</w:t>
            </w:r>
          </w:p>
          <w:p w14:paraId="5049EFE7" w14:textId="77777777" w:rsidR="00C150B2" w:rsidRPr="006425F6" w:rsidRDefault="00C150B2" w:rsidP="00C150B2">
            <w:pPr>
              <w:tabs>
                <w:tab w:val="left" w:pos="3582"/>
              </w:tabs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NLTAA - Date of Concurrence ________________    ________________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</w:t>
            </w:r>
            <w:r w:rsidR="007C0257">
              <w:rPr>
                <w:sz w:val="20"/>
                <w:szCs w:val="20"/>
              </w:rPr>
              <w:t>Adverse Effect – Date of NMFS</w:t>
            </w:r>
          </w:p>
          <w:p w14:paraId="3F854909" w14:textId="77777777" w:rsidR="00C150B2" w:rsidRPr="006425F6" w:rsidRDefault="00C150B2" w:rsidP="00C150B2">
            <w:pPr>
              <w:tabs>
                <w:tab w:val="left" w:pos="3582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LTAA – Date BO Issued             ________________    ________________                    c</w:t>
            </w:r>
            <w:r>
              <w:rPr>
                <w:sz w:val="20"/>
                <w:szCs w:val="20"/>
              </w:rPr>
              <w:t>oncurrence  __________________</w:t>
            </w:r>
            <w:r w:rsidRPr="006425F6">
              <w:rPr>
                <w:sz w:val="20"/>
                <w:szCs w:val="20"/>
              </w:rPr>
              <w:t xml:space="preserve"> </w:t>
            </w:r>
          </w:p>
          <w:p w14:paraId="774FA91F" w14:textId="77777777" w:rsidR="00C150B2" w:rsidRPr="006425F6" w:rsidRDefault="00C150B2" w:rsidP="00C8167D">
            <w:pPr>
              <w:spacing w:before="60" w:after="120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RRMP 4(d)                                   </w:t>
            </w:r>
            <w:r w:rsidR="00903CE0">
              <w:rPr>
                <w:sz w:val="20"/>
                <w:szCs w:val="20"/>
              </w:rPr>
              <w:t>_</w:t>
            </w:r>
            <w:r w:rsidR="00903CE0" w:rsidRPr="006425F6">
              <w:rPr>
                <w:sz w:val="20"/>
                <w:szCs w:val="20"/>
              </w:rPr>
              <w:t>_______________</w:t>
            </w:r>
            <w:r w:rsidR="00903CE0">
              <w:rPr>
                <w:sz w:val="20"/>
                <w:szCs w:val="20"/>
              </w:rPr>
              <w:t xml:space="preserve">                                               </w:t>
            </w:r>
            <w:r w:rsidR="00903CE0" w:rsidRPr="00903CE0">
              <w:rPr>
                <w:sz w:val="20"/>
                <w:szCs w:val="20"/>
              </w:rPr>
              <w:t xml:space="preserve">      </w:t>
            </w:r>
            <w:r w:rsidR="00CB4C7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C73">
              <w:rPr>
                <w:sz w:val="20"/>
                <w:szCs w:val="20"/>
              </w:rPr>
              <w:instrText xml:space="preserve"> FORMCHECKBOX </w:instrText>
            </w:r>
            <w:r w:rsidR="00E9391A">
              <w:rPr>
                <w:sz w:val="20"/>
                <w:szCs w:val="20"/>
              </w:rPr>
            </w:r>
            <w:r w:rsidR="00E9391A">
              <w:rPr>
                <w:sz w:val="20"/>
                <w:szCs w:val="20"/>
              </w:rPr>
              <w:fldChar w:fldCharType="separate"/>
            </w:r>
            <w:r w:rsidR="00CB4C73">
              <w:rPr>
                <w:sz w:val="20"/>
                <w:szCs w:val="20"/>
              </w:rPr>
              <w:fldChar w:fldCharType="end"/>
            </w:r>
            <w:r w:rsidR="00903CE0" w:rsidRPr="00CB4C73">
              <w:rPr>
                <w:sz w:val="20"/>
                <w:szCs w:val="20"/>
              </w:rPr>
              <w:t xml:space="preserve">   Not Applicable</w:t>
            </w:r>
          </w:p>
        </w:tc>
      </w:tr>
      <w:tr w:rsidR="00294B49" w14:paraId="6E0CCB55" w14:textId="77777777" w:rsidTr="007E482E">
        <w:trPr>
          <w:trHeight w:val="444"/>
        </w:trPr>
        <w:tc>
          <w:tcPr>
            <w:tcW w:w="10530" w:type="dxa"/>
            <w:gridSpan w:val="3"/>
            <w:shd w:val="clear" w:color="auto" w:fill="EEECE1" w:themeFill="background2"/>
          </w:tcPr>
          <w:p w14:paraId="203A0CE1" w14:textId="77777777" w:rsidR="00294B49" w:rsidRPr="00641BA7" w:rsidRDefault="00294B49" w:rsidP="007E482E">
            <w:pPr>
              <w:spacing w:after="0" w:line="240" w:lineRule="auto"/>
              <w:ind w:left="-3"/>
              <w:jc w:val="center"/>
              <w:rPr>
                <w:sz w:val="20"/>
                <w:szCs w:val="20"/>
              </w:rPr>
            </w:pPr>
            <w:r w:rsidRPr="006425F6">
              <w:rPr>
                <w:b/>
              </w:rPr>
              <w:t>Part 6 - FHWA Comments</w:t>
            </w:r>
          </w:p>
        </w:tc>
      </w:tr>
      <w:tr w:rsidR="007E482E" w14:paraId="131A521F" w14:textId="77777777" w:rsidTr="00224E24">
        <w:trPr>
          <w:trHeight w:val="4787"/>
        </w:trPr>
        <w:tc>
          <w:tcPr>
            <w:tcW w:w="10530" w:type="dxa"/>
            <w:gridSpan w:val="3"/>
          </w:tcPr>
          <w:p w14:paraId="7BE17389" w14:textId="77777777" w:rsidR="007E482E" w:rsidRPr="006425F6" w:rsidRDefault="007E482E" w:rsidP="00294B49">
            <w:pPr>
              <w:spacing w:after="0" w:line="240" w:lineRule="auto"/>
              <w:ind w:left="-3"/>
              <w:rPr>
                <w:b/>
              </w:rPr>
            </w:pPr>
          </w:p>
        </w:tc>
      </w:tr>
    </w:tbl>
    <w:p w14:paraId="73CD32C5" w14:textId="77777777" w:rsidR="00C02179" w:rsidRPr="00D13D02" w:rsidRDefault="00C02179" w:rsidP="00D13D02"/>
    <w:sectPr w:rsidR="00C02179" w:rsidRPr="00D13D02" w:rsidSect="001D5E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F87DD" w14:textId="77777777" w:rsidR="00E27BC9" w:rsidRDefault="00E27BC9" w:rsidP="0023331C">
      <w:pPr>
        <w:spacing w:after="0" w:line="240" w:lineRule="auto"/>
      </w:pPr>
      <w:r>
        <w:separator/>
      </w:r>
    </w:p>
  </w:endnote>
  <w:endnote w:type="continuationSeparator" w:id="0">
    <w:p w14:paraId="3150F683" w14:textId="77777777" w:rsidR="00E27BC9" w:rsidRDefault="00E27BC9" w:rsidP="0023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97667" w14:textId="77777777" w:rsidR="007400FF" w:rsidRDefault="00740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7461438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5CDE7E5" w14:textId="77777777" w:rsidR="00E27BC9" w:rsidRDefault="00E27BC9" w:rsidP="00282E10">
            <w:pPr>
              <w:pStyle w:val="Footer"/>
              <w:ind w:left="-540"/>
              <w:jc w:val="center"/>
              <w:rPr>
                <w:sz w:val="20"/>
                <w:szCs w:val="20"/>
              </w:rPr>
            </w:pPr>
          </w:p>
          <w:p w14:paraId="4745EFD1" w14:textId="77777777" w:rsidR="00E27BC9" w:rsidRDefault="00E27BC9" w:rsidP="00282E10">
            <w:pPr>
              <w:pStyle w:val="Footer"/>
              <w:ind w:left="-540"/>
              <w:rPr>
                <w:sz w:val="20"/>
                <w:szCs w:val="20"/>
              </w:rPr>
            </w:pPr>
            <w:r w:rsidRPr="00C30AC4">
              <w:rPr>
                <w:sz w:val="18"/>
                <w:szCs w:val="18"/>
              </w:rPr>
              <w:t>DOT Form 140-100EF</w:t>
            </w:r>
            <w:r>
              <w:rPr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ab/>
              <w:t xml:space="preserve">Page </w:t>
            </w:r>
            <w:r w:rsidRPr="00C30AC4">
              <w:rPr>
                <w:sz w:val="20"/>
                <w:szCs w:val="20"/>
              </w:rPr>
              <w:fldChar w:fldCharType="begin"/>
            </w:r>
            <w:r w:rsidRPr="00C30AC4">
              <w:rPr>
                <w:sz w:val="20"/>
                <w:szCs w:val="20"/>
              </w:rPr>
              <w:instrText xml:space="preserve"> PAGE </w:instrText>
            </w:r>
            <w:r w:rsidRPr="00C30AC4">
              <w:rPr>
                <w:sz w:val="20"/>
                <w:szCs w:val="20"/>
              </w:rPr>
              <w:fldChar w:fldCharType="separate"/>
            </w:r>
            <w:r w:rsidR="007400FF">
              <w:rPr>
                <w:noProof/>
                <w:sz w:val="20"/>
                <w:szCs w:val="20"/>
              </w:rPr>
              <w:t>1</w:t>
            </w:r>
            <w:r w:rsidRPr="00C30AC4">
              <w:rPr>
                <w:sz w:val="20"/>
                <w:szCs w:val="20"/>
              </w:rPr>
              <w:fldChar w:fldCharType="end"/>
            </w:r>
          </w:p>
          <w:p w14:paraId="610E0488" w14:textId="77777777" w:rsidR="00E27BC9" w:rsidRPr="00871E00" w:rsidRDefault="007400FF" w:rsidP="00282E10">
            <w:pPr>
              <w:pStyle w:val="Footer"/>
              <w:ind w:left="-5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Revised 9/2020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8AFF2" w14:textId="77777777" w:rsidR="007400FF" w:rsidRDefault="00740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49CB0" w14:textId="77777777" w:rsidR="00E27BC9" w:rsidRDefault="00E27BC9" w:rsidP="0023331C">
      <w:pPr>
        <w:spacing w:after="0" w:line="240" w:lineRule="auto"/>
      </w:pPr>
      <w:r>
        <w:separator/>
      </w:r>
    </w:p>
  </w:footnote>
  <w:footnote w:type="continuationSeparator" w:id="0">
    <w:p w14:paraId="56BF97B2" w14:textId="77777777" w:rsidR="00E27BC9" w:rsidRDefault="00E27BC9" w:rsidP="0023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E368" w14:textId="77777777" w:rsidR="007400FF" w:rsidRDefault="00740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8989" w14:textId="77777777" w:rsidR="007400FF" w:rsidRDefault="007400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2258" w14:textId="77777777" w:rsidR="007400FF" w:rsidRDefault="00740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313C7"/>
    <w:multiLevelType w:val="hybridMultilevel"/>
    <w:tmpl w:val="C4243DC0"/>
    <w:lvl w:ilvl="0" w:tplc="8E1656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A6261"/>
    <w:multiLevelType w:val="hybridMultilevel"/>
    <w:tmpl w:val="BCCC9872"/>
    <w:lvl w:ilvl="0" w:tplc="DB12E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A017C"/>
    <w:multiLevelType w:val="hybridMultilevel"/>
    <w:tmpl w:val="2F564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CE0A45"/>
    <w:multiLevelType w:val="hybridMultilevel"/>
    <w:tmpl w:val="CB50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636ED"/>
    <w:multiLevelType w:val="hybridMultilevel"/>
    <w:tmpl w:val="15B64890"/>
    <w:lvl w:ilvl="0" w:tplc="5E569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359FF"/>
    <w:multiLevelType w:val="hybridMultilevel"/>
    <w:tmpl w:val="B01A4E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F03"/>
    <w:multiLevelType w:val="hybridMultilevel"/>
    <w:tmpl w:val="C9927844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7" w15:restartNumberingAfterBreak="0">
    <w:nsid w:val="32C565E1"/>
    <w:multiLevelType w:val="hybridMultilevel"/>
    <w:tmpl w:val="64103D10"/>
    <w:lvl w:ilvl="0" w:tplc="CE40F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8702A"/>
    <w:multiLevelType w:val="hybridMultilevel"/>
    <w:tmpl w:val="6EA2D234"/>
    <w:lvl w:ilvl="0" w:tplc="D1B4A28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44108"/>
    <w:multiLevelType w:val="hybridMultilevel"/>
    <w:tmpl w:val="F912B9D0"/>
    <w:lvl w:ilvl="0" w:tplc="0409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FBD6D6F"/>
    <w:multiLevelType w:val="hybridMultilevel"/>
    <w:tmpl w:val="FCE4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50156"/>
    <w:multiLevelType w:val="hybridMultilevel"/>
    <w:tmpl w:val="7A382198"/>
    <w:lvl w:ilvl="0" w:tplc="403E0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BD1D6D"/>
    <w:multiLevelType w:val="hybridMultilevel"/>
    <w:tmpl w:val="0E46D0C4"/>
    <w:lvl w:ilvl="0" w:tplc="04090019">
      <w:start w:val="1"/>
      <w:numFmt w:val="lowerLetter"/>
      <w:lvlText w:val="%1."/>
      <w:lvlJc w:val="left"/>
      <w:pPr>
        <w:ind w:left="1107" w:hanging="360"/>
      </w:p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3" w15:restartNumberingAfterBreak="0">
    <w:nsid w:val="541D355D"/>
    <w:multiLevelType w:val="hybridMultilevel"/>
    <w:tmpl w:val="F54AAF18"/>
    <w:lvl w:ilvl="0" w:tplc="0409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CEB5C1C"/>
    <w:multiLevelType w:val="hybridMultilevel"/>
    <w:tmpl w:val="3460D2D2"/>
    <w:lvl w:ilvl="0" w:tplc="0409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D612665"/>
    <w:multiLevelType w:val="hybridMultilevel"/>
    <w:tmpl w:val="2F50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B0E88"/>
    <w:multiLevelType w:val="hybridMultilevel"/>
    <w:tmpl w:val="4D284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B0DB2"/>
    <w:multiLevelType w:val="hybridMultilevel"/>
    <w:tmpl w:val="F362939C"/>
    <w:lvl w:ilvl="0" w:tplc="4B6851D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E94D48"/>
    <w:multiLevelType w:val="hybridMultilevel"/>
    <w:tmpl w:val="25BC1448"/>
    <w:lvl w:ilvl="0" w:tplc="970C0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593A"/>
    <w:multiLevelType w:val="hybridMultilevel"/>
    <w:tmpl w:val="5E242090"/>
    <w:lvl w:ilvl="0" w:tplc="6566733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0E33893"/>
    <w:multiLevelType w:val="hybridMultilevel"/>
    <w:tmpl w:val="618248F0"/>
    <w:lvl w:ilvl="0" w:tplc="0409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1FE1D13"/>
    <w:multiLevelType w:val="hybridMultilevel"/>
    <w:tmpl w:val="06AA0A1A"/>
    <w:lvl w:ilvl="0" w:tplc="52D40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DA2EED"/>
    <w:multiLevelType w:val="hybridMultilevel"/>
    <w:tmpl w:val="33AEFE86"/>
    <w:lvl w:ilvl="0" w:tplc="CE40F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7E3A9B"/>
    <w:multiLevelType w:val="hybridMultilevel"/>
    <w:tmpl w:val="94027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72FB5606"/>
    <w:multiLevelType w:val="hybridMultilevel"/>
    <w:tmpl w:val="BE7C184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5" w15:restartNumberingAfterBreak="0">
    <w:nsid w:val="78C16631"/>
    <w:multiLevelType w:val="hybridMultilevel"/>
    <w:tmpl w:val="738A1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BD7362"/>
    <w:multiLevelType w:val="hybridMultilevel"/>
    <w:tmpl w:val="B7443C6C"/>
    <w:lvl w:ilvl="0" w:tplc="98BE1CA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F2359"/>
    <w:multiLevelType w:val="hybridMultilevel"/>
    <w:tmpl w:val="7D8E23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4"/>
  </w:num>
  <w:num w:numId="3">
    <w:abstractNumId w:val="24"/>
  </w:num>
  <w:num w:numId="4">
    <w:abstractNumId w:val="15"/>
  </w:num>
  <w:num w:numId="5">
    <w:abstractNumId w:val="4"/>
  </w:num>
  <w:num w:numId="6">
    <w:abstractNumId w:val="11"/>
  </w:num>
  <w:num w:numId="7">
    <w:abstractNumId w:val="7"/>
  </w:num>
  <w:num w:numId="8">
    <w:abstractNumId w:val="21"/>
  </w:num>
  <w:num w:numId="9">
    <w:abstractNumId w:val="1"/>
  </w:num>
  <w:num w:numId="10">
    <w:abstractNumId w:val="25"/>
  </w:num>
  <w:num w:numId="11">
    <w:abstractNumId w:val="2"/>
  </w:num>
  <w:num w:numId="12">
    <w:abstractNumId w:val="9"/>
  </w:num>
  <w:num w:numId="13">
    <w:abstractNumId w:val="10"/>
  </w:num>
  <w:num w:numId="14">
    <w:abstractNumId w:val="19"/>
  </w:num>
  <w:num w:numId="15">
    <w:abstractNumId w:val="3"/>
  </w:num>
  <w:num w:numId="16">
    <w:abstractNumId w:val="27"/>
  </w:num>
  <w:num w:numId="17">
    <w:abstractNumId w:val="23"/>
  </w:num>
  <w:num w:numId="18">
    <w:abstractNumId w:val="0"/>
  </w:num>
  <w:num w:numId="19">
    <w:abstractNumId w:val="26"/>
  </w:num>
  <w:num w:numId="20">
    <w:abstractNumId w:val="12"/>
  </w:num>
  <w:num w:numId="21">
    <w:abstractNumId w:val="20"/>
  </w:num>
  <w:num w:numId="22">
    <w:abstractNumId w:val="13"/>
  </w:num>
  <w:num w:numId="23">
    <w:abstractNumId w:val="16"/>
  </w:num>
  <w:num w:numId="24">
    <w:abstractNumId w:val="6"/>
  </w:num>
  <w:num w:numId="25">
    <w:abstractNumId w:val="17"/>
  </w:num>
  <w:num w:numId="26">
    <w:abstractNumId w:val="5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/>
  <w:attachedTemplate r:id="rId1"/>
  <w:defaultTabStop w:val="720"/>
  <w:doNotShadeFormData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94"/>
    <w:rsid w:val="000026C6"/>
    <w:rsid w:val="00007B55"/>
    <w:rsid w:val="00010E33"/>
    <w:rsid w:val="00020DD3"/>
    <w:rsid w:val="00030260"/>
    <w:rsid w:val="000440A6"/>
    <w:rsid w:val="0005062C"/>
    <w:rsid w:val="00067480"/>
    <w:rsid w:val="0007072E"/>
    <w:rsid w:val="00073B31"/>
    <w:rsid w:val="0007405F"/>
    <w:rsid w:val="00086D1B"/>
    <w:rsid w:val="000977AA"/>
    <w:rsid w:val="000A2054"/>
    <w:rsid w:val="000A53CC"/>
    <w:rsid w:val="000A5E09"/>
    <w:rsid w:val="000B71FB"/>
    <w:rsid w:val="000C00E9"/>
    <w:rsid w:val="000C0EEF"/>
    <w:rsid w:val="000C247E"/>
    <w:rsid w:val="000C4757"/>
    <w:rsid w:val="000C5DBA"/>
    <w:rsid w:val="000C6C94"/>
    <w:rsid w:val="000D487A"/>
    <w:rsid w:val="000E70E8"/>
    <w:rsid w:val="000F430E"/>
    <w:rsid w:val="000F49FA"/>
    <w:rsid w:val="000F6611"/>
    <w:rsid w:val="0010385E"/>
    <w:rsid w:val="0010539A"/>
    <w:rsid w:val="001064DE"/>
    <w:rsid w:val="00114997"/>
    <w:rsid w:val="0012609E"/>
    <w:rsid w:val="00127919"/>
    <w:rsid w:val="00136A81"/>
    <w:rsid w:val="001417AB"/>
    <w:rsid w:val="0014350C"/>
    <w:rsid w:val="0015188C"/>
    <w:rsid w:val="001619C1"/>
    <w:rsid w:val="001641ED"/>
    <w:rsid w:val="001651DE"/>
    <w:rsid w:val="00166281"/>
    <w:rsid w:val="00177B4D"/>
    <w:rsid w:val="00183E8C"/>
    <w:rsid w:val="00193740"/>
    <w:rsid w:val="001965E9"/>
    <w:rsid w:val="001A0B1E"/>
    <w:rsid w:val="001A4CD7"/>
    <w:rsid w:val="001A7204"/>
    <w:rsid w:val="001B3745"/>
    <w:rsid w:val="001B45A1"/>
    <w:rsid w:val="001B50BE"/>
    <w:rsid w:val="001C0627"/>
    <w:rsid w:val="001C25A1"/>
    <w:rsid w:val="001C2F1F"/>
    <w:rsid w:val="001C6409"/>
    <w:rsid w:val="001C6A94"/>
    <w:rsid w:val="001C7652"/>
    <w:rsid w:val="001D2F2C"/>
    <w:rsid w:val="001D5E6C"/>
    <w:rsid w:val="001E04CF"/>
    <w:rsid w:val="001E6A22"/>
    <w:rsid w:val="001E7DC3"/>
    <w:rsid w:val="001F06D4"/>
    <w:rsid w:val="001F0BBC"/>
    <w:rsid w:val="001F481E"/>
    <w:rsid w:val="002001C5"/>
    <w:rsid w:val="0020026D"/>
    <w:rsid w:val="00200312"/>
    <w:rsid w:val="00204E77"/>
    <w:rsid w:val="0021544D"/>
    <w:rsid w:val="002171FF"/>
    <w:rsid w:val="00222D99"/>
    <w:rsid w:val="002246FF"/>
    <w:rsid w:val="00224E24"/>
    <w:rsid w:val="0023331C"/>
    <w:rsid w:val="00233A4F"/>
    <w:rsid w:val="002446CE"/>
    <w:rsid w:val="00245AA4"/>
    <w:rsid w:val="002514A6"/>
    <w:rsid w:val="002617EC"/>
    <w:rsid w:val="002727AD"/>
    <w:rsid w:val="0027524F"/>
    <w:rsid w:val="00277C3A"/>
    <w:rsid w:val="00281FBE"/>
    <w:rsid w:val="00282E10"/>
    <w:rsid w:val="002902D3"/>
    <w:rsid w:val="00291B48"/>
    <w:rsid w:val="00294B49"/>
    <w:rsid w:val="00294E08"/>
    <w:rsid w:val="002B7B6F"/>
    <w:rsid w:val="002C679E"/>
    <w:rsid w:val="002D02DD"/>
    <w:rsid w:val="002D34D4"/>
    <w:rsid w:val="002E5184"/>
    <w:rsid w:val="002E6CFE"/>
    <w:rsid w:val="002F01FB"/>
    <w:rsid w:val="003006CB"/>
    <w:rsid w:val="00301A8E"/>
    <w:rsid w:val="00311C4F"/>
    <w:rsid w:val="0031293F"/>
    <w:rsid w:val="0031568C"/>
    <w:rsid w:val="00315AFF"/>
    <w:rsid w:val="00324DC5"/>
    <w:rsid w:val="003431C2"/>
    <w:rsid w:val="0034414E"/>
    <w:rsid w:val="00347566"/>
    <w:rsid w:val="003475BF"/>
    <w:rsid w:val="00352F28"/>
    <w:rsid w:val="003605DE"/>
    <w:rsid w:val="00360DEB"/>
    <w:rsid w:val="0037094E"/>
    <w:rsid w:val="00372ADF"/>
    <w:rsid w:val="00373F88"/>
    <w:rsid w:val="00375E5A"/>
    <w:rsid w:val="0038649C"/>
    <w:rsid w:val="003868D1"/>
    <w:rsid w:val="00390790"/>
    <w:rsid w:val="003B00B4"/>
    <w:rsid w:val="003B1AE5"/>
    <w:rsid w:val="003C2382"/>
    <w:rsid w:val="003C49EF"/>
    <w:rsid w:val="003E3F31"/>
    <w:rsid w:val="003E7905"/>
    <w:rsid w:val="003E7E05"/>
    <w:rsid w:val="0040197A"/>
    <w:rsid w:val="004126F9"/>
    <w:rsid w:val="00421820"/>
    <w:rsid w:val="004312B7"/>
    <w:rsid w:val="00434067"/>
    <w:rsid w:val="00434E69"/>
    <w:rsid w:val="00435407"/>
    <w:rsid w:val="00436012"/>
    <w:rsid w:val="004405DB"/>
    <w:rsid w:val="00440B0C"/>
    <w:rsid w:val="00441F9A"/>
    <w:rsid w:val="0045046B"/>
    <w:rsid w:val="0046185D"/>
    <w:rsid w:val="004626E7"/>
    <w:rsid w:val="00463181"/>
    <w:rsid w:val="00474E72"/>
    <w:rsid w:val="00490380"/>
    <w:rsid w:val="00497811"/>
    <w:rsid w:val="004B37CC"/>
    <w:rsid w:val="004B3FAC"/>
    <w:rsid w:val="004C0DCB"/>
    <w:rsid w:val="004C25D7"/>
    <w:rsid w:val="004C368D"/>
    <w:rsid w:val="004C3BF9"/>
    <w:rsid w:val="004D3358"/>
    <w:rsid w:val="004E4765"/>
    <w:rsid w:val="004E74CA"/>
    <w:rsid w:val="004F41F5"/>
    <w:rsid w:val="004F50F9"/>
    <w:rsid w:val="00505BEB"/>
    <w:rsid w:val="00511303"/>
    <w:rsid w:val="005276B4"/>
    <w:rsid w:val="00532179"/>
    <w:rsid w:val="00537354"/>
    <w:rsid w:val="005426EC"/>
    <w:rsid w:val="005604A9"/>
    <w:rsid w:val="005618BB"/>
    <w:rsid w:val="0056200C"/>
    <w:rsid w:val="005655C4"/>
    <w:rsid w:val="005739A5"/>
    <w:rsid w:val="00594DCA"/>
    <w:rsid w:val="00597B32"/>
    <w:rsid w:val="005A1BEC"/>
    <w:rsid w:val="005B0089"/>
    <w:rsid w:val="005C67E1"/>
    <w:rsid w:val="005C6CCB"/>
    <w:rsid w:val="005D5D69"/>
    <w:rsid w:val="005D7762"/>
    <w:rsid w:val="005F0A66"/>
    <w:rsid w:val="005F3C35"/>
    <w:rsid w:val="006002E9"/>
    <w:rsid w:val="00601123"/>
    <w:rsid w:val="006012EA"/>
    <w:rsid w:val="00601673"/>
    <w:rsid w:val="00602672"/>
    <w:rsid w:val="006057C3"/>
    <w:rsid w:val="006079D6"/>
    <w:rsid w:val="00617C33"/>
    <w:rsid w:val="00620BFC"/>
    <w:rsid w:val="006211F6"/>
    <w:rsid w:val="0062516F"/>
    <w:rsid w:val="00631B85"/>
    <w:rsid w:val="0063387B"/>
    <w:rsid w:val="00641BA7"/>
    <w:rsid w:val="006425F6"/>
    <w:rsid w:val="00644A30"/>
    <w:rsid w:val="00647EAA"/>
    <w:rsid w:val="0065025D"/>
    <w:rsid w:val="00655715"/>
    <w:rsid w:val="00656DAC"/>
    <w:rsid w:val="0065740C"/>
    <w:rsid w:val="00662C67"/>
    <w:rsid w:val="00676844"/>
    <w:rsid w:val="006A0E0D"/>
    <w:rsid w:val="006A2837"/>
    <w:rsid w:val="006A6104"/>
    <w:rsid w:val="006B1B77"/>
    <w:rsid w:val="006C2CE1"/>
    <w:rsid w:val="006C547F"/>
    <w:rsid w:val="006C5FAD"/>
    <w:rsid w:val="006D0650"/>
    <w:rsid w:val="006E0B49"/>
    <w:rsid w:val="006E4D9F"/>
    <w:rsid w:val="006F70B5"/>
    <w:rsid w:val="00707EF0"/>
    <w:rsid w:val="0071143B"/>
    <w:rsid w:val="007118AD"/>
    <w:rsid w:val="007143D7"/>
    <w:rsid w:val="00725607"/>
    <w:rsid w:val="007400FF"/>
    <w:rsid w:val="007431ED"/>
    <w:rsid w:val="007436E5"/>
    <w:rsid w:val="0075037E"/>
    <w:rsid w:val="00750F8E"/>
    <w:rsid w:val="007520F7"/>
    <w:rsid w:val="00755847"/>
    <w:rsid w:val="00761A86"/>
    <w:rsid w:val="00770743"/>
    <w:rsid w:val="007805D3"/>
    <w:rsid w:val="007834B4"/>
    <w:rsid w:val="0078551D"/>
    <w:rsid w:val="007C0257"/>
    <w:rsid w:val="007C3075"/>
    <w:rsid w:val="007C6DB1"/>
    <w:rsid w:val="007D23E8"/>
    <w:rsid w:val="007D2BC6"/>
    <w:rsid w:val="007D7C7D"/>
    <w:rsid w:val="007E3ED6"/>
    <w:rsid w:val="007E3EEB"/>
    <w:rsid w:val="007E482E"/>
    <w:rsid w:val="007F0FA1"/>
    <w:rsid w:val="008020C1"/>
    <w:rsid w:val="0082102F"/>
    <w:rsid w:val="00825752"/>
    <w:rsid w:val="00825C4B"/>
    <w:rsid w:val="00825CDC"/>
    <w:rsid w:val="008266AE"/>
    <w:rsid w:val="008300D1"/>
    <w:rsid w:val="00835A86"/>
    <w:rsid w:val="00835B22"/>
    <w:rsid w:val="0084689B"/>
    <w:rsid w:val="0085116E"/>
    <w:rsid w:val="0085623F"/>
    <w:rsid w:val="00856CA2"/>
    <w:rsid w:val="00857205"/>
    <w:rsid w:val="00871E00"/>
    <w:rsid w:val="00872AD3"/>
    <w:rsid w:val="00884430"/>
    <w:rsid w:val="00884BAE"/>
    <w:rsid w:val="00885AE4"/>
    <w:rsid w:val="00886CFC"/>
    <w:rsid w:val="0088743B"/>
    <w:rsid w:val="00887950"/>
    <w:rsid w:val="008972BA"/>
    <w:rsid w:val="008A051D"/>
    <w:rsid w:val="008A25B7"/>
    <w:rsid w:val="008B200A"/>
    <w:rsid w:val="008B3B1D"/>
    <w:rsid w:val="008B72C8"/>
    <w:rsid w:val="008C11F2"/>
    <w:rsid w:val="008C3274"/>
    <w:rsid w:val="008C4B2D"/>
    <w:rsid w:val="008C6198"/>
    <w:rsid w:val="008D2B41"/>
    <w:rsid w:val="008F526E"/>
    <w:rsid w:val="00902C11"/>
    <w:rsid w:val="0090306F"/>
    <w:rsid w:val="00903CE0"/>
    <w:rsid w:val="00903E71"/>
    <w:rsid w:val="0090477A"/>
    <w:rsid w:val="00911B1A"/>
    <w:rsid w:val="009168C1"/>
    <w:rsid w:val="009168E2"/>
    <w:rsid w:val="00921003"/>
    <w:rsid w:val="00922604"/>
    <w:rsid w:val="00922B57"/>
    <w:rsid w:val="009326B6"/>
    <w:rsid w:val="00932EE6"/>
    <w:rsid w:val="0093515D"/>
    <w:rsid w:val="00941C79"/>
    <w:rsid w:val="00944036"/>
    <w:rsid w:val="009454FD"/>
    <w:rsid w:val="00950300"/>
    <w:rsid w:val="00954EF8"/>
    <w:rsid w:val="009641E6"/>
    <w:rsid w:val="0097398C"/>
    <w:rsid w:val="00986321"/>
    <w:rsid w:val="00990E9C"/>
    <w:rsid w:val="00997693"/>
    <w:rsid w:val="009A0027"/>
    <w:rsid w:val="009A43F7"/>
    <w:rsid w:val="009A46FA"/>
    <w:rsid w:val="009A756C"/>
    <w:rsid w:val="009B4C45"/>
    <w:rsid w:val="009B717A"/>
    <w:rsid w:val="009C462C"/>
    <w:rsid w:val="009D5BCA"/>
    <w:rsid w:val="009E1A0C"/>
    <w:rsid w:val="009E1ACD"/>
    <w:rsid w:val="009E3668"/>
    <w:rsid w:val="009E4161"/>
    <w:rsid w:val="009F3488"/>
    <w:rsid w:val="009F5749"/>
    <w:rsid w:val="009F5C56"/>
    <w:rsid w:val="00A0022D"/>
    <w:rsid w:val="00A00389"/>
    <w:rsid w:val="00A03C87"/>
    <w:rsid w:val="00A06144"/>
    <w:rsid w:val="00A06B6E"/>
    <w:rsid w:val="00A1068C"/>
    <w:rsid w:val="00A1331B"/>
    <w:rsid w:val="00A15104"/>
    <w:rsid w:val="00A21A47"/>
    <w:rsid w:val="00A234ED"/>
    <w:rsid w:val="00A258A9"/>
    <w:rsid w:val="00A25A0A"/>
    <w:rsid w:val="00A32770"/>
    <w:rsid w:val="00A43C26"/>
    <w:rsid w:val="00A64015"/>
    <w:rsid w:val="00A65F07"/>
    <w:rsid w:val="00A74010"/>
    <w:rsid w:val="00A75A3D"/>
    <w:rsid w:val="00A77DD8"/>
    <w:rsid w:val="00A82ADE"/>
    <w:rsid w:val="00A90950"/>
    <w:rsid w:val="00AA1E92"/>
    <w:rsid w:val="00AD5369"/>
    <w:rsid w:val="00AE0BC2"/>
    <w:rsid w:val="00AF00A0"/>
    <w:rsid w:val="00AF453C"/>
    <w:rsid w:val="00B1254A"/>
    <w:rsid w:val="00B13326"/>
    <w:rsid w:val="00B21D53"/>
    <w:rsid w:val="00B30811"/>
    <w:rsid w:val="00B460CF"/>
    <w:rsid w:val="00B54F1C"/>
    <w:rsid w:val="00B56CA1"/>
    <w:rsid w:val="00B57E24"/>
    <w:rsid w:val="00B60D44"/>
    <w:rsid w:val="00B613D4"/>
    <w:rsid w:val="00B613F7"/>
    <w:rsid w:val="00B708B0"/>
    <w:rsid w:val="00B74676"/>
    <w:rsid w:val="00B74C27"/>
    <w:rsid w:val="00B84E63"/>
    <w:rsid w:val="00B918B1"/>
    <w:rsid w:val="00B93B3D"/>
    <w:rsid w:val="00BA1C36"/>
    <w:rsid w:val="00BA7542"/>
    <w:rsid w:val="00BB0CCB"/>
    <w:rsid w:val="00BB2AC9"/>
    <w:rsid w:val="00BD327B"/>
    <w:rsid w:val="00BE0991"/>
    <w:rsid w:val="00BE4514"/>
    <w:rsid w:val="00BF1E41"/>
    <w:rsid w:val="00C00E8B"/>
    <w:rsid w:val="00C02179"/>
    <w:rsid w:val="00C06BF1"/>
    <w:rsid w:val="00C0707E"/>
    <w:rsid w:val="00C1073E"/>
    <w:rsid w:val="00C12942"/>
    <w:rsid w:val="00C13492"/>
    <w:rsid w:val="00C150B2"/>
    <w:rsid w:val="00C15F29"/>
    <w:rsid w:val="00C20BDE"/>
    <w:rsid w:val="00C22CA5"/>
    <w:rsid w:val="00C2366E"/>
    <w:rsid w:val="00C30AC4"/>
    <w:rsid w:val="00C33180"/>
    <w:rsid w:val="00C3517B"/>
    <w:rsid w:val="00C43993"/>
    <w:rsid w:val="00C52669"/>
    <w:rsid w:val="00C62990"/>
    <w:rsid w:val="00C7090A"/>
    <w:rsid w:val="00C8167D"/>
    <w:rsid w:val="00C84D0B"/>
    <w:rsid w:val="00C86888"/>
    <w:rsid w:val="00C902C7"/>
    <w:rsid w:val="00CB280F"/>
    <w:rsid w:val="00CB4C73"/>
    <w:rsid w:val="00CB5A3D"/>
    <w:rsid w:val="00CC0FA5"/>
    <w:rsid w:val="00CC55A8"/>
    <w:rsid w:val="00CC5E32"/>
    <w:rsid w:val="00CD226A"/>
    <w:rsid w:val="00CD5AEB"/>
    <w:rsid w:val="00CE5137"/>
    <w:rsid w:val="00CE772D"/>
    <w:rsid w:val="00CF2F04"/>
    <w:rsid w:val="00CF680D"/>
    <w:rsid w:val="00CF6C26"/>
    <w:rsid w:val="00D047AC"/>
    <w:rsid w:val="00D06699"/>
    <w:rsid w:val="00D13D02"/>
    <w:rsid w:val="00D14A74"/>
    <w:rsid w:val="00D16602"/>
    <w:rsid w:val="00D16B34"/>
    <w:rsid w:val="00D2358B"/>
    <w:rsid w:val="00D33240"/>
    <w:rsid w:val="00D34531"/>
    <w:rsid w:val="00D41343"/>
    <w:rsid w:val="00D459F7"/>
    <w:rsid w:val="00D515CA"/>
    <w:rsid w:val="00D54EEA"/>
    <w:rsid w:val="00D575FE"/>
    <w:rsid w:val="00D60D1F"/>
    <w:rsid w:val="00D7328E"/>
    <w:rsid w:val="00D85687"/>
    <w:rsid w:val="00D86D08"/>
    <w:rsid w:val="00D94707"/>
    <w:rsid w:val="00D956BD"/>
    <w:rsid w:val="00DA0E3D"/>
    <w:rsid w:val="00DB60F7"/>
    <w:rsid w:val="00DB63F0"/>
    <w:rsid w:val="00DB6A14"/>
    <w:rsid w:val="00DD2AB4"/>
    <w:rsid w:val="00DD650F"/>
    <w:rsid w:val="00DD709F"/>
    <w:rsid w:val="00DE2A7F"/>
    <w:rsid w:val="00DF267A"/>
    <w:rsid w:val="00DF27EC"/>
    <w:rsid w:val="00DF57D4"/>
    <w:rsid w:val="00E247AC"/>
    <w:rsid w:val="00E2768D"/>
    <w:rsid w:val="00E27BC9"/>
    <w:rsid w:val="00E27C67"/>
    <w:rsid w:val="00E3351A"/>
    <w:rsid w:val="00E33C08"/>
    <w:rsid w:val="00E44150"/>
    <w:rsid w:val="00E51044"/>
    <w:rsid w:val="00E55918"/>
    <w:rsid w:val="00E76274"/>
    <w:rsid w:val="00E77191"/>
    <w:rsid w:val="00E853D2"/>
    <w:rsid w:val="00E916A5"/>
    <w:rsid w:val="00E9391A"/>
    <w:rsid w:val="00EB1C47"/>
    <w:rsid w:val="00EB7B94"/>
    <w:rsid w:val="00EC0396"/>
    <w:rsid w:val="00EC08AA"/>
    <w:rsid w:val="00EC7C4F"/>
    <w:rsid w:val="00ED5473"/>
    <w:rsid w:val="00EE3212"/>
    <w:rsid w:val="00EE44FE"/>
    <w:rsid w:val="00EE7CF6"/>
    <w:rsid w:val="00EF0E9F"/>
    <w:rsid w:val="00F03E6B"/>
    <w:rsid w:val="00F07C43"/>
    <w:rsid w:val="00F128B6"/>
    <w:rsid w:val="00F1406F"/>
    <w:rsid w:val="00F17070"/>
    <w:rsid w:val="00F265EC"/>
    <w:rsid w:val="00F274EA"/>
    <w:rsid w:val="00F430CA"/>
    <w:rsid w:val="00F50EB1"/>
    <w:rsid w:val="00F52C4A"/>
    <w:rsid w:val="00F5737C"/>
    <w:rsid w:val="00F6762D"/>
    <w:rsid w:val="00F71507"/>
    <w:rsid w:val="00F73F73"/>
    <w:rsid w:val="00F80A81"/>
    <w:rsid w:val="00F828CE"/>
    <w:rsid w:val="00F94B2A"/>
    <w:rsid w:val="00FA236B"/>
    <w:rsid w:val="00FA44A7"/>
    <w:rsid w:val="00FA4A31"/>
    <w:rsid w:val="00FA5391"/>
    <w:rsid w:val="00FA65B5"/>
    <w:rsid w:val="00FB0443"/>
    <w:rsid w:val="00FC5CC0"/>
    <w:rsid w:val="00FD7F5A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04FD94F"/>
  <w15:docId w15:val="{F018A6CB-5DBA-465C-B0E2-45CE44BA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31C"/>
  </w:style>
  <w:style w:type="paragraph" w:styleId="Footer">
    <w:name w:val="footer"/>
    <w:basedOn w:val="Normal"/>
    <w:link w:val="FooterChar"/>
    <w:uiPriority w:val="99"/>
    <w:unhideWhenUsed/>
    <w:rsid w:val="0023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31C"/>
  </w:style>
  <w:style w:type="character" w:styleId="PlaceholderText">
    <w:name w:val="Placeholder Text"/>
    <w:basedOn w:val="DefaultParagraphFont"/>
    <w:uiPriority w:val="99"/>
    <w:semiHidden/>
    <w:rsid w:val="001F06D4"/>
    <w:rPr>
      <w:color w:val="808080"/>
    </w:rPr>
  </w:style>
  <w:style w:type="character" w:styleId="Hyperlink">
    <w:name w:val="Hyperlink"/>
    <w:rsid w:val="007E3E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ws.gov/pacific/eagle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b\AppData\Local\Microsoft\Windows\Temporary%20Internet%20Files\Content.Outlook\WUZHSP0S\ECS%20Word%20Doc%201%202013%20checkbox%20activ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CD7D-EB3E-4DEE-9D79-9FFA18FF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ECS Word Doc 1 2013 checkbox activated</Template>
  <TotalTime>14</TotalTime>
  <Pages>8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 Categorical Exclusion Documentation Form</dc:title>
  <dc:creator>WSDOT - Local Programs</dc:creator>
  <cp:revision>5</cp:revision>
  <cp:lastPrinted>2017-08-31T20:09:00Z</cp:lastPrinted>
  <dcterms:created xsi:type="dcterms:W3CDTF">2020-08-17T18:02:00Z</dcterms:created>
  <dcterms:modified xsi:type="dcterms:W3CDTF">2020-10-19T16:37:00Z</dcterms:modified>
</cp:coreProperties>
</file>