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4553" w14:textId="1E95456A" w:rsidR="00A60955" w:rsidRPr="0094788D" w:rsidRDefault="00A60955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W w:w="10804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176"/>
        <w:gridCol w:w="541"/>
        <w:gridCol w:w="540"/>
        <w:gridCol w:w="96"/>
        <w:gridCol w:w="351"/>
        <w:gridCol w:w="99"/>
        <w:gridCol w:w="444"/>
        <w:gridCol w:w="726"/>
        <w:gridCol w:w="450"/>
        <w:gridCol w:w="360"/>
        <w:gridCol w:w="810"/>
        <w:gridCol w:w="357"/>
        <w:gridCol w:w="93"/>
        <w:gridCol w:w="714"/>
        <w:gridCol w:w="186"/>
        <w:gridCol w:w="450"/>
        <w:gridCol w:w="900"/>
        <w:gridCol w:w="450"/>
        <w:gridCol w:w="603"/>
        <w:gridCol w:w="204"/>
        <w:gridCol w:w="93"/>
        <w:gridCol w:w="450"/>
        <w:gridCol w:w="84"/>
        <w:gridCol w:w="1195"/>
      </w:tblGrid>
      <w:tr w:rsidR="00A60955" w:rsidRPr="0094788D" w14:paraId="45C3BE84" w14:textId="77777777" w:rsidTr="00A20F94">
        <w:tc>
          <w:tcPr>
            <w:tcW w:w="1080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11EA5141" w14:textId="3F4F16FF" w:rsidR="00A60955" w:rsidRPr="0094788D" w:rsidRDefault="00A6095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4788D">
              <w:rPr>
                <w:rFonts w:ascii="Arial" w:hAnsi="Arial" w:cs="Arial"/>
                <w:b/>
                <w:sz w:val="28"/>
              </w:rPr>
              <w:t xml:space="preserve">DIARY OF RIGHT OF WAY </w:t>
            </w:r>
            <w:r w:rsidR="007B6942" w:rsidRPr="0094788D">
              <w:rPr>
                <w:rFonts w:ascii="Arial" w:hAnsi="Arial" w:cs="Arial"/>
                <w:b/>
                <w:sz w:val="28"/>
              </w:rPr>
              <w:t xml:space="preserve">RELOCATION </w:t>
            </w:r>
            <w:r w:rsidRPr="0094788D">
              <w:rPr>
                <w:rFonts w:ascii="Arial" w:hAnsi="Arial" w:cs="Arial"/>
                <w:b/>
                <w:sz w:val="28"/>
              </w:rPr>
              <w:t>ACTIVITIES</w:t>
            </w:r>
          </w:p>
          <w:p w14:paraId="653BE4C1" w14:textId="77777777" w:rsidR="00A60955" w:rsidRPr="0094788D" w:rsidRDefault="00A60955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A60955" w:rsidRPr="0094788D" w14:paraId="0310C270" w14:textId="77777777" w:rsidTr="00964EBE">
        <w:tc>
          <w:tcPr>
            <w:tcW w:w="421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70B835" w14:textId="4EE3BC54" w:rsidR="00A60955" w:rsidRPr="0094788D" w:rsidRDefault="0076411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5046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E31" w:rsidRPr="009478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60955" w:rsidRPr="0094788D">
              <w:rPr>
                <w:rFonts w:ascii="Arial" w:hAnsi="Arial" w:cs="Arial"/>
                <w:sz w:val="24"/>
              </w:rPr>
              <w:t xml:space="preserve"> </w:t>
            </w:r>
            <w:r w:rsidR="00A60955" w:rsidRPr="0094788D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="004431A1" w:rsidRPr="0094788D">
              <w:rPr>
                <w:rFonts w:ascii="Arial" w:hAnsi="Arial" w:cs="Arial"/>
                <w:b/>
                <w:bCs/>
              </w:rPr>
              <w:t>Residential</w:t>
            </w:r>
            <w:r w:rsidR="004431A1" w:rsidRPr="0094788D">
              <w:rPr>
                <w:rFonts w:ascii="Arial" w:hAnsi="Arial" w:cs="Arial"/>
              </w:rPr>
              <w:t xml:space="preserve"> -</w:t>
            </w:r>
            <w:r w:rsidR="00BF716C" w:rsidRPr="0094788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6799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E31" w:rsidRPr="009478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F716C" w:rsidRPr="0094788D">
              <w:rPr>
                <w:rFonts w:ascii="Arial" w:hAnsi="Arial" w:cs="Arial"/>
              </w:rPr>
              <w:t xml:space="preserve"> Owner or </w:t>
            </w:r>
            <w:sdt>
              <w:sdtPr>
                <w:rPr>
                  <w:rFonts w:ascii="Arial" w:hAnsi="Arial" w:cs="Arial"/>
                </w:rPr>
                <w:id w:val="139176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E31" w:rsidRPr="009478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F716C" w:rsidRPr="0094788D">
              <w:rPr>
                <w:rFonts w:ascii="Arial" w:hAnsi="Arial" w:cs="Arial"/>
              </w:rPr>
              <w:t xml:space="preserve"> Tenant</w:t>
            </w:r>
          </w:p>
        </w:tc>
        <w:tc>
          <w:tcPr>
            <w:tcW w:w="45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576C18" w14:textId="33765569" w:rsidR="00A60955" w:rsidRPr="0094788D" w:rsidRDefault="0076411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082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9AB" w:rsidRPr="009478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60955" w:rsidRPr="0094788D">
              <w:rPr>
                <w:rFonts w:ascii="Arial" w:hAnsi="Arial" w:cs="Arial"/>
              </w:rPr>
              <w:t xml:space="preserve"> </w:t>
            </w:r>
            <w:r w:rsidR="00BF716C" w:rsidRPr="0094788D">
              <w:rPr>
                <w:rFonts w:ascii="Arial" w:hAnsi="Arial" w:cs="Arial"/>
                <w:b/>
                <w:bCs/>
              </w:rPr>
              <w:t>Non-Residential</w:t>
            </w:r>
            <w:r w:rsidR="00A90637" w:rsidRPr="0094788D">
              <w:rPr>
                <w:rFonts w:ascii="Arial" w:hAnsi="Arial" w:cs="Arial"/>
              </w:rPr>
              <w:t xml:space="preserve"> </w:t>
            </w:r>
            <w:r w:rsidR="007E2A40" w:rsidRPr="0094788D">
              <w:rPr>
                <w:rFonts w:ascii="Arial" w:hAnsi="Arial" w:cs="Arial"/>
              </w:rPr>
              <w:t>–</w:t>
            </w:r>
            <w:r w:rsidR="00A90637" w:rsidRPr="0094788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5559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BAE" w:rsidRPr="009478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74BAE" w:rsidRPr="0094788D">
              <w:rPr>
                <w:rFonts w:ascii="Arial" w:hAnsi="Arial" w:cs="Arial"/>
              </w:rPr>
              <w:t xml:space="preserve"> </w:t>
            </w:r>
            <w:r w:rsidR="007E2A40" w:rsidRPr="0094788D">
              <w:rPr>
                <w:rFonts w:ascii="Arial" w:hAnsi="Arial" w:cs="Arial"/>
              </w:rPr>
              <w:t>Business or</w:t>
            </w:r>
            <w:r w:rsidR="00A90637" w:rsidRPr="0094788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646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A40" w:rsidRPr="009478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E2A40" w:rsidRPr="0094788D">
              <w:rPr>
                <w:rFonts w:ascii="Arial" w:hAnsi="Arial" w:cs="Arial"/>
              </w:rPr>
              <w:t xml:space="preserve"> Landlord</w:t>
            </w:r>
          </w:p>
        </w:tc>
        <w:tc>
          <w:tcPr>
            <w:tcW w:w="20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DAC052" w14:textId="095A6F80" w:rsidR="00A60955" w:rsidRPr="0094788D" w:rsidRDefault="00764119" w:rsidP="00CB51D5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3611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BAE" w:rsidRPr="009478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60955" w:rsidRPr="0094788D">
              <w:rPr>
                <w:rFonts w:ascii="Arial" w:hAnsi="Arial" w:cs="Arial"/>
              </w:rPr>
              <w:t xml:space="preserve">  </w:t>
            </w:r>
            <w:r w:rsidR="00BF716C" w:rsidRPr="0094788D">
              <w:rPr>
                <w:rFonts w:ascii="Arial" w:hAnsi="Arial" w:cs="Arial"/>
                <w:b/>
                <w:bCs/>
              </w:rPr>
              <w:t>PPO</w:t>
            </w:r>
          </w:p>
        </w:tc>
      </w:tr>
      <w:tr w:rsidR="00A422A6" w:rsidRPr="0094788D" w14:paraId="78D391F5" w14:textId="77777777" w:rsidTr="0094788D">
        <w:trPr>
          <w:trHeight w:val="278"/>
        </w:trPr>
        <w:tc>
          <w:tcPr>
            <w:tcW w:w="2136" w:type="dxa"/>
            <w:gridSpan w:val="6"/>
            <w:vMerge w:val="restart"/>
            <w:tcBorders>
              <w:top w:val="single" w:sz="4" w:space="0" w:color="auto"/>
            </w:tcBorders>
          </w:tcPr>
          <w:p w14:paraId="35000274" w14:textId="77777777" w:rsidR="00A422A6" w:rsidRPr="0094788D" w:rsidRDefault="00A422A6">
            <w:pPr>
              <w:pStyle w:val="BodyText"/>
              <w:rPr>
                <w:rFonts w:ascii="Arial" w:hAnsi="Arial" w:cs="Arial"/>
                <w:sz w:val="18"/>
              </w:rPr>
            </w:pPr>
            <w:r w:rsidRPr="0094788D">
              <w:rPr>
                <w:rFonts w:ascii="Arial" w:hAnsi="Arial" w:cs="Arial"/>
                <w:sz w:val="18"/>
              </w:rPr>
              <w:t>PROJECT NO.</w:t>
            </w:r>
          </w:p>
          <w:p w14:paraId="5C6AE5B9" w14:textId="03C8F022" w:rsidR="00A422A6" w:rsidRPr="0094788D" w:rsidRDefault="00A422A6">
            <w:pPr>
              <w:rPr>
                <w:rFonts w:ascii="Arial" w:hAnsi="Arial" w:cs="Arial"/>
              </w:rPr>
            </w:pPr>
            <w:r w:rsidRPr="0094788D">
              <w:rPr>
                <w:rFonts w:ascii="Arial" w:hAnsi="Arial" w:cs="Arial"/>
              </w:rPr>
              <w:fldChar w:fldCharType="begin"/>
            </w:r>
            <w:r w:rsidRPr="0094788D">
              <w:rPr>
                <w:rFonts w:ascii="Arial" w:hAnsi="Arial" w:cs="Arial"/>
              </w:rPr>
              <w:instrText xml:space="preserve">  </w:instrText>
            </w:r>
            <w:r w:rsidRPr="0094788D">
              <w:rPr>
                <w:rFonts w:ascii="Arial" w:hAnsi="Arial" w:cs="Arial"/>
              </w:rPr>
              <w:fldChar w:fldCharType="end"/>
            </w:r>
            <w:r w:rsidRPr="0094788D">
              <w:rPr>
                <w:rFonts w:ascii="Arial" w:hAnsi="Arial" w:cs="Arial"/>
              </w:rPr>
              <w:fldChar w:fldCharType="begin"/>
            </w:r>
            <w:r w:rsidRPr="009478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2" w:type="dxa"/>
            <w:gridSpan w:val="14"/>
            <w:vMerge w:val="restart"/>
            <w:tcBorders>
              <w:top w:val="single" w:sz="4" w:space="0" w:color="auto"/>
            </w:tcBorders>
          </w:tcPr>
          <w:p w14:paraId="5471B3F8" w14:textId="58E9DEA4" w:rsidR="00A422A6" w:rsidRPr="0094788D" w:rsidRDefault="00A422A6" w:rsidP="004431A1">
            <w:pPr>
              <w:pStyle w:val="Heading1"/>
              <w:rPr>
                <w:rFonts w:ascii="Arial" w:hAnsi="Arial" w:cs="Arial"/>
              </w:rPr>
            </w:pPr>
            <w:r w:rsidRPr="0094788D">
              <w:rPr>
                <w:rFonts w:ascii="Arial" w:hAnsi="Arial" w:cs="Arial"/>
              </w:rPr>
              <w:t>Plan Title:</w:t>
            </w:r>
            <w:r w:rsidRPr="0094788D">
              <w:rPr>
                <w:rFonts w:ascii="Arial" w:hAnsi="Arial" w:cs="Arial"/>
              </w:rPr>
              <w:fldChar w:fldCharType="begin"/>
            </w:r>
            <w:r w:rsidRPr="0094788D">
              <w:rPr>
                <w:rFonts w:ascii="Arial" w:hAnsi="Arial" w:cs="Arial"/>
              </w:rPr>
              <w:instrText xml:space="preserve">  </w:instrText>
            </w:r>
            <w:r w:rsidRPr="009478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26" w:type="dxa"/>
            <w:gridSpan w:val="5"/>
            <w:tcBorders>
              <w:top w:val="single" w:sz="4" w:space="0" w:color="auto"/>
            </w:tcBorders>
          </w:tcPr>
          <w:p w14:paraId="37ACBCCB" w14:textId="1BC0F396" w:rsidR="00A422A6" w:rsidRPr="0094788D" w:rsidRDefault="00A422A6">
            <w:pPr>
              <w:rPr>
                <w:rFonts w:ascii="Arial" w:hAnsi="Arial" w:cs="Arial"/>
                <w:sz w:val="18"/>
              </w:rPr>
            </w:pPr>
            <w:r w:rsidRPr="0094788D">
              <w:rPr>
                <w:rFonts w:ascii="Arial" w:hAnsi="Arial" w:cs="Arial"/>
                <w:b/>
                <w:bCs/>
                <w:sz w:val="18"/>
              </w:rPr>
              <w:t xml:space="preserve">Parcel No. </w:t>
            </w:r>
            <w:r w:rsidR="00E54311" w:rsidRPr="0094788D">
              <w:rPr>
                <w:rFonts w:ascii="Arial" w:hAnsi="Arial" w:cs="Arial"/>
                <w:sz w:val="18"/>
              </w:rPr>
              <w:t xml:space="preserve">            </w:t>
            </w:r>
            <w:r w:rsidRPr="0094788D">
              <w:rPr>
                <w:rFonts w:ascii="Arial" w:hAnsi="Arial" w:cs="Arial"/>
              </w:rPr>
              <w:fldChar w:fldCharType="begin"/>
            </w:r>
            <w:r w:rsidRPr="0094788D">
              <w:rPr>
                <w:rFonts w:ascii="Arial" w:hAnsi="Arial" w:cs="Arial"/>
              </w:rPr>
              <w:instrText xml:space="preserve">  </w:instrText>
            </w:r>
            <w:r w:rsidRPr="0094788D">
              <w:rPr>
                <w:rFonts w:ascii="Arial" w:hAnsi="Arial" w:cs="Arial"/>
              </w:rPr>
              <w:fldChar w:fldCharType="end"/>
            </w:r>
          </w:p>
        </w:tc>
      </w:tr>
      <w:tr w:rsidR="00A422A6" w:rsidRPr="0094788D" w14:paraId="39B14DEF" w14:textId="77777777" w:rsidTr="0094788D">
        <w:trPr>
          <w:trHeight w:val="277"/>
        </w:trPr>
        <w:tc>
          <w:tcPr>
            <w:tcW w:w="2136" w:type="dxa"/>
            <w:gridSpan w:val="6"/>
            <w:vMerge/>
          </w:tcPr>
          <w:p w14:paraId="56E974A3" w14:textId="77777777" w:rsidR="00A422A6" w:rsidRPr="0094788D" w:rsidRDefault="00A422A6">
            <w:pPr>
              <w:pStyle w:val="BodyText"/>
              <w:rPr>
                <w:rFonts w:ascii="Arial" w:hAnsi="Arial" w:cs="Arial"/>
                <w:sz w:val="18"/>
              </w:rPr>
            </w:pPr>
          </w:p>
        </w:tc>
        <w:tc>
          <w:tcPr>
            <w:tcW w:w="6642" w:type="dxa"/>
            <w:gridSpan w:val="14"/>
            <w:vMerge/>
          </w:tcPr>
          <w:p w14:paraId="552C728C" w14:textId="77777777" w:rsidR="00A422A6" w:rsidRPr="0094788D" w:rsidRDefault="00A422A6" w:rsidP="004431A1">
            <w:pPr>
              <w:pStyle w:val="Heading1"/>
              <w:rPr>
                <w:rFonts w:ascii="Arial" w:hAnsi="Arial" w:cs="Arial"/>
              </w:rPr>
            </w:pPr>
          </w:p>
        </w:tc>
        <w:tc>
          <w:tcPr>
            <w:tcW w:w="2026" w:type="dxa"/>
            <w:gridSpan w:val="5"/>
            <w:tcBorders>
              <w:top w:val="single" w:sz="4" w:space="0" w:color="auto"/>
            </w:tcBorders>
          </w:tcPr>
          <w:p w14:paraId="25333CD4" w14:textId="0CF329E7" w:rsidR="00A422A6" w:rsidRPr="0094788D" w:rsidRDefault="00A422A6" w:rsidP="00A422A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94788D">
              <w:rPr>
                <w:rFonts w:ascii="Arial" w:hAnsi="Arial" w:cs="Arial"/>
                <w:b/>
                <w:sz w:val="18"/>
                <w:szCs w:val="18"/>
              </w:rPr>
              <w:t>Displacee</w:t>
            </w:r>
            <w:proofErr w:type="spellEnd"/>
            <w:r w:rsidRPr="0094788D">
              <w:rPr>
                <w:rFonts w:ascii="Arial" w:hAnsi="Arial" w:cs="Arial"/>
                <w:b/>
                <w:sz w:val="18"/>
                <w:szCs w:val="18"/>
              </w:rPr>
              <w:t xml:space="preserve"> No. </w:t>
            </w:r>
            <w:r w:rsidRPr="0094788D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</w:p>
        </w:tc>
      </w:tr>
      <w:tr w:rsidR="00A422A6" w:rsidRPr="0094788D" w14:paraId="609E0285" w14:textId="77777777" w:rsidTr="0094788D">
        <w:trPr>
          <w:trHeight w:val="323"/>
        </w:trPr>
        <w:tc>
          <w:tcPr>
            <w:tcW w:w="432" w:type="dxa"/>
            <w:vMerge w:val="restart"/>
            <w:shd w:val="clear" w:color="auto" w:fill="F2F2F2" w:themeFill="background1" w:themeFillShade="F2"/>
          </w:tcPr>
          <w:p w14:paraId="6C10873D" w14:textId="7D40A7E2" w:rsidR="00A422A6" w:rsidRPr="0094788D" w:rsidDel="00BB6BAB" w:rsidRDefault="000F5C1C" w:rsidP="00A20F94">
            <w:pPr>
              <w:rPr>
                <w:rFonts w:ascii="Arial" w:hAnsi="Arial" w:cs="Arial"/>
                <w:sz w:val="18"/>
              </w:rPr>
            </w:pPr>
            <w:r w:rsidRPr="0094788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471FD27" wp14:editId="1430FE0C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109220</wp:posOffset>
                      </wp:positionV>
                      <wp:extent cx="361950" cy="181927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1819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61A65C" w14:textId="6668FD57" w:rsidR="00C65D2A" w:rsidRPr="00D624A4" w:rsidRDefault="001B6CB0" w:rsidP="00A20F9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D624A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Account Classification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471FD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9.15pt;margin-top:8.6pt;width:28.5pt;height:143.2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" filled="f" stroked="f" strokeweight=".5pt">
                      <v:textbox style="layout-flow:vertical;mso-layout-flow-alt:bottom-to-top">
                        <w:txbxContent>
                          <w:p w14:paraId="3D61A65C" w14:textId="6668FD57" w:rsidR="00C65D2A" w:rsidRPr="00D624A4" w:rsidRDefault="001B6CB0" w:rsidP="00A20F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624A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Account Classification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4" w:type="dxa"/>
            <w:gridSpan w:val="5"/>
            <w:vMerge w:val="restart"/>
            <w:shd w:val="clear" w:color="auto" w:fill="F2F2F2" w:themeFill="background1" w:themeFillShade="F2"/>
          </w:tcPr>
          <w:p w14:paraId="77C239C9" w14:textId="3528E75D" w:rsidR="00A422A6" w:rsidRPr="0094788D" w:rsidRDefault="00A422A6">
            <w:pPr>
              <w:rPr>
                <w:rFonts w:ascii="Arial" w:hAnsi="Arial" w:cs="Arial"/>
                <w:sz w:val="18"/>
              </w:rPr>
            </w:pPr>
            <w:r w:rsidRPr="0094788D">
              <w:rPr>
                <w:rFonts w:ascii="Arial" w:hAnsi="Arial" w:cs="Arial"/>
                <w:b/>
                <w:bCs/>
                <w:sz w:val="18"/>
              </w:rPr>
              <w:t>R/W</w:t>
            </w:r>
          </w:p>
          <w:p w14:paraId="1AB7AB2E" w14:textId="04190852" w:rsidR="00A422A6" w:rsidRPr="0094788D" w:rsidRDefault="00A422A6">
            <w:pPr>
              <w:rPr>
                <w:rFonts w:ascii="Arial" w:hAnsi="Arial" w:cs="Arial"/>
              </w:rPr>
            </w:pPr>
            <w:r w:rsidRPr="0094788D">
              <w:rPr>
                <w:rFonts w:ascii="Arial" w:hAnsi="Arial" w:cs="Arial"/>
              </w:rPr>
              <w:t xml:space="preserve"> </w:t>
            </w:r>
            <w:r w:rsidRPr="0094788D">
              <w:rPr>
                <w:rFonts w:ascii="Arial" w:hAnsi="Arial" w:cs="Arial"/>
              </w:rPr>
              <w:fldChar w:fldCharType="begin"/>
            </w:r>
            <w:r w:rsidRPr="0094788D">
              <w:rPr>
                <w:rFonts w:ascii="Arial" w:hAnsi="Arial" w:cs="Arial"/>
              </w:rPr>
              <w:instrText xml:space="preserve">  </w:instrText>
            </w:r>
            <w:r w:rsidRPr="009478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68" w:type="dxa"/>
            <w:gridSpan w:val="19"/>
            <w:tcBorders>
              <w:bottom w:val="nil"/>
            </w:tcBorders>
          </w:tcPr>
          <w:p w14:paraId="70EAD4EF" w14:textId="77777777" w:rsidR="00A422A6" w:rsidRPr="0094788D" w:rsidRDefault="00A422A6">
            <w:pPr>
              <w:pStyle w:val="Heading1"/>
              <w:rPr>
                <w:rFonts w:ascii="Arial" w:hAnsi="Arial" w:cs="Arial"/>
                <w:b w:val="0"/>
                <w:bCs w:val="0"/>
              </w:rPr>
            </w:pPr>
            <w:proofErr w:type="spellStart"/>
            <w:r w:rsidRPr="0094788D">
              <w:rPr>
                <w:rFonts w:ascii="Arial" w:hAnsi="Arial" w:cs="Arial"/>
              </w:rPr>
              <w:t>Displacee</w:t>
            </w:r>
            <w:proofErr w:type="spellEnd"/>
            <w:r w:rsidRPr="0094788D">
              <w:rPr>
                <w:rFonts w:ascii="Arial" w:hAnsi="Arial" w:cs="Arial"/>
              </w:rPr>
              <w:t xml:space="preserve"> Name: </w:t>
            </w:r>
          </w:p>
          <w:p w14:paraId="2D6D9947" w14:textId="4DFA8ACE" w:rsidR="00A422A6" w:rsidRPr="0094788D" w:rsidRDefault="00A422A6" w:rsidP="00A422A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94788D">
              <w:rPr>
                <w:rFonts w:ascii="Arial" w:hAnsi="Arial" w:cs="Arial"/>
              </w:rPr>
              <w:fldChar w:fldCharType="begin"/>
            </w:r>
            <w:r w:rsidRPr="0094788D">
              <w:rPr>
                <w:rFonts w:ascii="Arial" w:hAnsi="Arial" w:cs="Arial"/>
              </w:rPr>
              <w:instrText xml:space="preserve">  </w:instrText>
            </w:r>
            <w:r w:rsidRPr="0094788D">
              <w:rPr>
                <w:rFonts w:ascii="Arial" w:hAnsi="Arial" w:cs="Arial"/>
              </w:rPr>
              <w:fldChar w:fldCharType="end"/>
            </w:r>
          </w:p>
        </w:tc>
      </w:tr>
      <w:tr w:rsidR="00A422A6" w:rsidRPr="0094788D" w14:paraId="0B4B98EB" w14:textId="77777777" w:rsidTr="0094788D">
        <w:trPr>
          <w:trHeight w:val="322"/>
        </w:trPr>
        <w:tc>
          <w:tcPr>
            <w:tcW w:w="432" w:type="dxa"/>
            <w:vMerge/>
            <w:shd w:val="clear" w:color="auto" w:fill="F2F2F2" w:themeFill="background1" w:themeFillShade="F2"/>
          </w:tcPr>
          <w:p w14:paraId="4DC894B6" w14:textId="77777777" w:rsidR="00A422A6" w:rsidRPr="0094788D" w:rsidDel="00BB6BAB" w:rsidRDefault="00A422A6" w:rsidP="00A422A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4" w:type="dxa"/>
            <w:gridSpan w:val="5"/>
            <w:vMerge/>
            <w:shd w:val="clear" w:color="auto" w:fill="F2F2F2" w:themeFill="background1" w:themeFillShade="F2"/>
          </w:tcPr>
          <w:p w14:paraId="22FDEDC6" w14:textId="77777777" w:rsidR="00A422A6" w:rsidRPr="0094788D" w:rsidRDefault="00A422A6" w:rsidP="00A422A6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053" w:type="dxa"/>
            <w:gridSpan w:val="9"/>
            <w:tcBorders>
              <w:top w:val="nil"/>
              <w:right w:val="nil"/>
            </w:tcBorders>
          </w:tcPr>
          <w:p w14:paraId="6E0CCB76" w14:textId="66211404" w:rsidR="00A422A6" w:rsidRPr="0094788D" w:rsidRDefault="00A422A6" w:rsidP="00A422A6">
            <w:pPr>
              <w:pStyle w:val="Heading1"/>
              <w:rPr>
                <w:rFonts w:ascii="Arial" w:hAnsi="Arial" w:cs="Arial"/>
              </w:rPr>
            </w:pPr>
            <w:r w:rsidRPr="0094788D">
              <w:rPr>
                <w:rFonts w:ascii="Arial" w:hAnsi="Arial" w:cs="Arial"/>
              </w:rPr>
              <w:t>Telephone No.</w:t>
            </w:r>
            <w:r w:rsidRPr="0094788D">
              <w:rPr>
                <w:rFonts w:ascii="Arial" w:hAnsi="Arial" w:cs="Arial"/>
                <w:b w:val="0"/>
                <w:bCs w:val="0"/>
              </w:rPr>
              <w:t xml:space="preserve">                     </w:t>
            </w:r>
          </w:p>
        </w:tc>
        <w:tc>
          <w:tcPr>
            <w:tcW w:w="4615" w:type="dxa"/>
            <w:gridSpan w:val="10"/>
            <w:tcBorders>
              <w:top w:val="nil"/>
              <w:left w:val="nil"/>
            </w:tcBorders>
          </w:tcPr>
          <w:p w14:paraId="02978EBD" w14:textId="1E09BD83" w:rsidR="00A422A6" w:rsidRPr="0094788D" w:rsidRDefault="00A422A6" w:rsidP="00A422A6">
            <w:pPr>
              <w:pStyle w:val="Heading1"/>
              <w:rPr>
                <w:rFonts w:ascii="Arial" w:hAnsi="Arial" w:cs="Arial"/>
              </w:rPr>
            </w:pPr>
            <w:r w:rsidRPr="0094788D">
              <w:rPr>
                <w:rFonts w:ascii="Arial" w:hAnsi="Arial" w:cs="Arial"/>
              </w:rPr>
              <w:t xml:space="preserve">Email Address:   </w:t>
            </w:r>
          </w:p>
        </w:tc>
      </w:tr>
      <w:tr w:rsidR="00A422A6" w:rsidRPr="0094788D" w14:paraId="0F96F67F" w14:textId="77777777" w:rsidTr="0094788D">
        <w:trPr>
          <w:trHeight w:val="308"/>
        </w:trPr>
        <w:tc>
          <w:tcPr>
            <w:tcW w:w="432" w:type="dxa"/>
            <w:vMerge/>
            <w:shd w:val="clear" w:color="auto" w:fill="F2F2F2" w:themeFill="background1" w:themeFillShade="F2"/>
          </w:tcPr>
          <w:p w14:paraId="76813EDD" w14:textId="58E75CB5" w:rsidR="00A422A6" w:rsidRPr="0094788D" w:rsidRDefault="00A422A6" w:rsidP="0060549F">
            <w:pPr>
              <w:pStyle w:val="Foo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704" w:type="dxa"/>
            <w:gridSpan w:val="5"/>
            <w:vMerge w:val="restart"/>
            <w:shd w:val="clear" w:color="auto" w:fill="F2F2F2" w:themeFill="background1" w:themeFillShade="F2"/>
          </w:tcPr>
          <w:p w14:paraId="7C5D7556" w14:textId="77777777" w:rsidR="00A422A6" w:rsidRPr="0094788D" w:rsidRDefault="00A422A6" w:rsidP="0060549F">
            <w:pPr>
              <w:rPr>
                <w:rFonts w:ascii="Arial" w:hAnsi="Arial" w:cs="Arial"/>
                <w:b/>
                <w:bCs/>
                <w:sz w:val="18"/>
              </w:rPr>
            </w:pPr>
            <w:r w:rsidRPr="0094788D">
              <w:rPr>
                <w:rFonts w:ascii="Arial" w:hAnsi="Arial" w:cs="Arial"/>
                <w:b/>
                <w:bCs/>
                <w:sz w:val="18"/>
              </w:rPr>
              <w:t>Control Sec.</w:t>
            </w:r>
          </w:p>
          <w:p w14:paraId="2920E12B" w14:textId="632A823F" w:rsidR="009F1C99" w:rsidRPr="0094788D" w:rsidRDefault="009F1C99" w:rsidP="0060549F">
            <w:pPr>
              <w:rPr>
                <w:rFonts w:ascii="Arial" w:hAnsi="Arial" w:cs="Arial"/>
                <w:sz w:val="18"/>
              </w:rPr>
            </w:pPr>
            <w:r w:rsidRPr="0094788D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8668" w:type="dxa"/>
            <w:gridSpan w:val="19"/>
            <w:tcBorders>
              <w:bottom w:val="nil"/>
            </w:tcBorders>
          </w:tcPr>
          <w:p w14:paraId="008773C9" w14:textId="77777777" w:rsidR="00A422A6" w:rsidRPr="0094788D" w:rsidRDefault="00A422A6" w:rsidP="00E570BC">
            <w:pPr>
              <w:pStyle w:val="Heading1"/>
              <w:rPr>
                <w:rFonts w:ascii="Arial" w:hAnsi="Arial" w:cs="Arial"/>
              </w:rPr>
            </w:pPr>
            <w:r w:rsidRPr="0094788D">
              <w:rPr>
                <w:rFonts w:ascii="Arial" w:hAnsi="Arial" w:cs="Arial"/>
              </w:rPr>
              <w:t xml:space="preserve">Contact Name and Title (if different): </w:t>
            </w:r>
          </w:p>
          <w:p w14:paraId="749B9458" w14:textId="6332D236" w:rsidR="00A422A6" w:rsidRPr="0094788D" w:rsidRDefault="00E54311" w:rsidP="0060549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94788D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</w:p>
        </w:tc>
      </w:tr>
      <w:tr w:rsidR="00A422A6" w:rsidRPr="0094788D" w14:paraId="503CC8C5" w14:textId="77777777" w:rsidTr="0094788D">
        <w:trPr>
          <w:trHeight w:val="307"/>
        </w:trPr>
        <w:tc>
          <w:tcPr>
            <w:tcW w:w="432" w:type="dxa"/>
            <w:vMerge/>
            <w:shd w:val="clear" w:color="auto" w:fill="F2F2F2" w:themeFill="background1" w:themeFillShade="F2"/>
          </w:tcPr>
          <w:p w14:paraId="659735FE" w14:textId="77777777" w:rsidR="00A422A6" w:rsidRPr="0094788D" w:rsidRDefault="00A422A6" w:rsidP="0060549F">
            <w:pPr>
              <w:pStyle w:val="Foo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704" w:type="dxa"/>
            <w:gridSpan w:val="5"/>
            <w:vMerge/>
            <w:shd w:val="clear" w:color="auto" w:fill="F2F2F2" w:themeFill="background1" w:themeFillShade="F2"/>
          </w:tcPr>
          <w:p w14:paraId="74FF47E2" w14:textId="77777777" w:rsidR="00A422A6" w:rsidRPr="0094788D" w:rsidRDefault="00A422A6" w:rsidP="0060549F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053" w:type="dxa"/>
            <w:gridSpan w:val="9"/>
            <w:tcBorders>
              <w:top w:val="nil"/>
              <w:right w:val="nil"/>
            </w:tcBorders>
          </w:tcPr>
          <w:p w14:paraId="42C4F991" w14:textId="25CB2BAE" w:rsidR="00A422A6" w:rsidRPr="0094788D" w:rsidRDefault="00A422A6" w:rsidP="0060549F">
            <w:pPr>
              <w:pStyle w:val="Heading1"/>
              <w:rPr>
                <w:rFonts w:ascii="Arial" w:hAnsi="Arial" w:cs="Arial"/>
              </w:rPr>
            </w:pPr>
            <w:r w:rsidRPr="0094788D">
              <w:rPr>
                <w:rFonts w:ascii="Arial" w:hAnsi="Arial" w:cs="Arial"/>
              </w:rPr>
              <w:t>Telephone No.</w:t>
            </w:r>
            <w:r w:rsidRPr="0094788D">
              <w:rPr>
                <w:rFonts w:ascii="Arial" w:hAnsi="Arial" w:cs="Arial"/>
                <w:b w:val="0"/>
                <w:bCs w:val="0"/>
              </w:rPr>
              <w:t xml:space="preserve">                     </w:t>
            </w:r>
          </w:p>
        </w:tc>
        <w:tc>
          <w:tcPr>
            <w:tcW w:w="4615" w:type="dxa"/>
            <w:gridSpan w:val="10"/>
            <w:tcBorders>
              <w:top w:val="nil"/>
              <w:left w:val="nil"/>
            </w:tcBorders>
          </w:tcPr>
          <w:p w14:paraId="3A43A5CF" w14:textId="0211614B" w:rsidR="00A422A6" w:rsidRPr="0094788D" w:rsidRDefault="00A422A6" w:rsidP="0060549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4788D">
              <w:rPr>
                <w:rFonts w:ascii="Arial" w:hAnsi="Arial" w:cs="Arial"/>
                <w:b/>
                <w:bCs/>
                <w:sz w:val="18"/>
              </w:rPr>
              <w:t>Email Address:</w:t>
            </w:r>
            <w:r w:rsidRPr="0094788D">
              <w:rPr>
                <w:rFonts w:ascii="Arial" w:hAnsi="Arial" w:cs="Arial"/>
                <w:sz w:val="18"/>
              </w:rPr>
              <w:t xml:space="preserve">   </w:t>
            </w:r>
          </w:p>
        </w:tc>
      </w:tr>
      <w:tr w:rsidR="00A422A6" w:rsidRPr="0094788D" w14:paraId="639BFC18" w14:textId="77777777" w:rsidTr="0094788D">
        <w:trPr>
          <w:trHeight w:val="525"/>
        </w:trPr>
        <w:tc>
          <w:tcPr>
            <w:tcW w:w="432" w:type="dxa"/>
            <w:vMerge/>
            <w:shd w:val="clear" w:color="auto" w:fill="F2F2F2" w:themeFill="background1" w:themeFillShade="F2"/>
          </w:tcPr>
          <w:p w14:paraId="2145443D" w14:textId="7559B119" w:rsidR="00A422A6" w:rsidRPr="0094788D" w:rsidRDefault="00A422A6" w:rsidP="0060549F">
            <w:pPr>
              <w:pStyle w:val="Foo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704" w:type="dxa"/>
            <w:gridSpan w:val="5"/>
            <w:shd w:val="clear" w:color="auto" w:fill="F2F2F2" w:themeFill="background1" w:themeFillShade="F2"/>
          </w:tcPr>
          <w:p w14:paraId="5B7762E2" w14:textId="77777777" w:rsidR="00A422A6" w:rsidRPr="0094788D" w:rsidRDefault="00A422A6" w:rsidP="0060549F">
            <w:pPr>
              <w:rPr>
                <w:rFonts w:ascii="Arial" w:hAnsi="Arial" w:cs="Arial"/>
                <w:b/>
                <w:bCs/>
                <w:sz w:val="18"/>
              </w:rPr>
            </w:pPr>
            <w:r w:rsidRPr="0094788D">
              <w:rPr>
                <w:rFonts w:ascii="Arial" w:hAnsi="Arial" w:cs="Arial"/>
                <w:b/>
                <w:bCs/>
                <w:sz w:val="18"/>
              </w:rPr>
              <w:t>Group/Work Op</w:t>
            </w:r>
          </w:p>
          <w:p w14:paraId="596DD993" w14:textId="688E7417" w:rsidR="00C4680B" w:rsidRPr="0094788D" w:rsidRDefault="00C4680B" w:rsidP="0060549F">
            <w:pPr>
              <w:rPr>
                <w:rFonts w:ascii="Arial" w:hAnsi="Arial" w:cs="Arial"/>
              </w:rPr>
            </w:pPr>
            <w:r w:rsidRPr="0094788D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8668" w:type="dxa"/>
            <w:gridSpan w:val="19"/>
          </w:tcPr>
          <w:p w14:paraId="6640CD2B" w14:textId="3A7478AB" w:rsidR="00A422A6" w:rsidRPr="0094788D" w:rsidRDefault="00A422A6" w:rsidP="0060549F">
            <w:pPr>
              <w:pStyle w:val="Heading1"/>
              <w:rPr>
                <w:rFonts w:ascii="Arial" w:hAnsi="Arial" w:cs="Arial"/>
                <w:b w:val="0"/>
                <w:bCs w:val="0"/>
              </w:rPr>
            </w:pPr>
            <w:r w:rsidRPr="0094788D">
              <w:rPr>
                <w:rFonts w:ascii="Arial" w:hAnsi="Arial" w:cs="Arial"/>
              </w:rPr>
              <w:t xml:space="preserve">Mailing Address of </w:t>
            </w:r>
            <w:proofErr w:type="spellStart"/>
            <w:r w:rsidRPr="0094788D">
              <w:rPr>
                <w:rFonts w:ascii="Arial" w:hAnsi="Arial" w:cs="Arial"/>
              </w:rPr>
              <w:t>Displacee</w:t>
            </w:r>
            <w:proofErr w:type="spellEnd"/>
            <w:r w:rsidRPr="0094788D">
              <w:rPr>
                <w:rFonts w:ascii="Arial" w:hAnsi="Arial" w:cs="Arial"/>
              </w:rPr>
              <w:t xml:space="preserve">: </w:t>
            </w:r>
          </w:p>
          <w:p w14:paraId="5F0BD29F" w14:textId="77777777" w:rsidR="00A422A6" w:rsidRPr="0094788D" w:rsidRDefault="00A422A6" w:rsidP="0060549F">
            <w:pPr>
              <w:rPr>
                <w:rFonts w:ascii="Arial" w:hAnsi="Arial" w:cs="Arial"/>
              </w:rPr>
            </w:pPr>
            <w:r w:rsidRPr="0094788D">
              <w:rPr>
                <w:rFonts w:ascii="Arial" w:hAnsi="Arial" w:cs="Arial"/>
              </w:rPr>
              <w:fldChar w:fldCharType="begin"/>
            </w:r>
            <w:r w:rsidRPr="0094788D">
              <w:rPr>
                <w:rFonts w:ascii="Arial" w:hAnsi="Arial" w:cs="Arial"/>
              </w:rPr>
              <w:instrText xml:space="preserve">  </w:instrText>
            </w:r>
            <w:r w:rsidRPr="0094788D">
              <w:rPr>
                <w:rFonts w:ascii="Arial" w:hAnsi="Arial" w:cs="Arial"/>
              </w:rPr>
              <w:fldChar w:fldCharType="end"/>
            </w:r>
          </w:p>
        </w:tc>
      </w:tr>
      <w:tr w:rsidR="00A422A6" w:rsidRPr="0094788D" w14:paraId="713DC36F" w14:textId="77777777" w:rsidTr="0094788D">
        <w:trPr>
          <w:trHeight w:val="548"/>
        </w:trPr>
        <w:tc>
          <w:tcPr>
            <w:tcW w:w="432" w:type="dxa"/>
            <w:vMerge/>
            <w:shd w:val="clear" w:color="auto" w:fill="F2F2F2" w:themeFill="background1" w:themeFillShade="F2"/>
          </w:tcPr>
          <w:p w14:paraId="5233F60D" w14:textId="77738666" w:rsidR="00A422A6" w:rsidRPr="0094788D" w:rsidRDefault="00A422A6" w:rsidP="0060549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704" w:type="dxa"/>
            <w:gridSpan w:val="5"/>
            <w:shd w:val="clear" w:color="auto" w:fill="F2F2F2" w:themeFill="background1" w:themeFillShade="F2"/>
          </w:tcPr>
          <w:p w14:paraId="2B5C5126" w14:textId="77777777" w:rsidR="00A422A6" w:rsidRPr="0094788D" w:rsidRDefault="00A422A6" w:rsidP="0060549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 w:rsidRPr="0094788D">
              <w:rPr>
                <w:rFonts w:ascii="Arial" w:hAnsi="Arial" w:cs="Arial"/>
                <w:b/>
                <w:bCs/>
              </w:rPr>
              <w:t>Org. No</w:t>
            </w:r>
          </w:p>
          <w:p w14:paraId="722318DB" w14:textId="76AC802B" w:rsidR="00C4680B" w:rsidRPr="0094788D" w:rsidRDefault="00C4680B" w:rsidP="0060549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 w:rsidRPr="0094788D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8668" w:type="dxa"/>
            <w:gridSpan w:val="19"/>
          </w:tcPr>
          <w:p w14:paraId="477D783A" w14:textId="3F97038A" w:rsidR="00A422A6" w:rsidRPr="0094788D" w:rsidRDefault="00A422A6" w:rsidP="0060549F">
            <w:pPr>
              <w:rPr>
                <w:rFonts w:ascii="Arial" w:hAnsi="Arial" w:cs="Arial"/>
                <w:sz w:val="18"/>
              </w:rPr>
            </w:pPr>
            <w:r w:rsidRPr="0094788D">
              <w:rPr>
                <w:rFonts w:ascii="Arial" w:hAnsi="Arial" w:cs="Arial"/>
                <w:b/>
                <w:bCs/>
                <w:sz w:val="18"/>
              </w:rPr>
              <w:t>Displacement Site Address:</w:t>
            </w:r>
          </w:p>
          <w:p w14:paraId="337A2DDA" w14:textId="77777777" w:rsidR="00A422A6" w:rsidRPr="0094788D" w:rsidRDefault="00A422A6" w:rsidP="0060549F">
            <w:pPr>
              <w:rPr>
                <w:rFonts w:ascii="Arial" w:hAnsi="Arial" w:cs="Arial"/>
              </w:rPr>
            </w:pPr>
            <w:r w:rsidRPr="0094788D">
              <w:rPr>
                <w:rFonts w:ascii="Arial" w:hAnsi="Arial" w:cs="Arial"/>
              </w:rPr>
              <w:fldChar w:fldCharType="begin"/>
            </w:r>
            <w:r w:rsidRPr="0094788D">
              <w:rPr>
                <w:rFonts w:ascii="Arial" w:hAnsi="Arial" w:cs="Arial"/>
              </w:rPr>
              <w:instrText xml:space="preserve">  </w:instrText>
            </w:r>
            <w:r w:rsidRPr="0094788D">
              <w:rPr>
                <w:rFonts w:ascii="Arial" w:hAnsi="Arial" w:cs="Arial"/>
              </w:rPr>
              <w:fldChar w:fldCharType="end"/>
            </w:r>
          </w:p>
        </w:tc>
      </w:tr>
      <w:tr w:rsidR="00A422A6" w:rsidRPr="0094788D" w14:paraId="040BCC94" w14:textId="77777777" w:rsidTr="0094788D">
        <w:trPr>
          <w:trHeight w:val="548"/>
        </w:trPr>
        <w:tc>
          <w:tcPr>
            <w:tcW w:w="43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53D11C7" w14:textId="669861AA" w:rsidR="00A422A6" w:rsidRPr="0094788D" w:rsidRDefault="00A422A6" w:rsidP="0060549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6633490" w14:textId="77777777" w:rsidR="00A422A6" w:rsidRPr="0094788D" w:rsidRDefault="00A422A6" w:rsidP="0060549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 w:rsidRPr="0094788D">
              <w:rPr>
                <w:rFonts w:ascii="Arial" w:hAnsi="Arial" w:cs="Arial"/>
                <w:b/>
                <w:bCs/>
              </w:rPr>
              <w:t>SWV#</w:t>
            </w:r>
          </w:p>
          <w:p w14:paraId="29F4D12F" w14:textId="2F0416B0" w:rsidR="00C4680B" w:rsidRPr="0094788D" w:rsidRDefault="00C4680B" w:rsidP="0060549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94788D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8668" w:type="dxa"/>
            <w:gridSpan w:val="19"/>
            <w:tcBorders>
              <w:bottom w:val="single" w:sz="4" w:space="0" w:color="auto"/>
            </w:tcBorders>
          </w:tcPr>
          <w:p w14:paraId="66D4D9F8" w14:textId="77777777" w:rsidR="00A422A6" w:rsidRPr="0094788D" w:rsidRDefault="00A422A6" w:rsidP="0060549F">
            <w:pPr>
              <w:rPr>
                <w:rFonts w:ascii="Arial" w:hAnsi="Arial" w:cs="Arial"/>
                <w:b/>
                <w:bCs/>
                <w:sz w:val="18"/>
              </w:rPr>
            </w:pPr>
            <w:r w:rsidRPr="0094788D">
              <w:rPr>
                <w:rFonts w:ascii="Arial" w:hAnsi="Arial" w:cs="Arial"/>
                <w:b/>
                <w:bCs/>
                <w:sz w:val="18"/>
              </w:rPr>
              <w:t>Replacement Site Address:</w:t>
            </w:r>
          </w:p>
          <w:p w14:paraId="3009D3B6" w14:textId="7F9A8B09" w:rsidR="00A422A6" w:rsidRPr="0094788D" w:rsidRDefault="00A422A6" w:rsidP="0060549F">
            <w:pPr>
              <w:rPr>
                <w:rFonts w:ascii="Arial" w:hAnsi="Arial" w:cs="Arial"/>
                <w:sz w:val="18"/>
              </w:rPr>
            </w:pPr>
          </w:p>
        </w:tc>
      </w:tr>
      <w:tr w:rsidR="0060549F" w:rsidRPr="0094788D" w14:paraId="1F9ADEB4" w14:textId="77777777" w:rsidTr="00286350">
        <w:trPr>
          <w:trHeight w:val="242"/>
        </w:trPr>
        <w:tc>
          <w:tcPr>
            <w:tcW w:w="6825" w:type="dxa"/>
            <w:gridSpan w:val="17"/>
            <w:tcBorders>
              <w:bottom w:val="nil"/>
              <w:right w:val="nil"/>
            </w:tcBorders>
          </w:tcPr>
          <w:p w14:paraId="74D543DC" w14:textId="073F1D40" w:rsidR="0060549F" w:rsidRPr="0094788D" w:rsidRDefault="0060549F" w:rsidP="0060549F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</w:rPr>
            </w:pPr>
            <w:r w:rsidRPr="0094788D">
              <w:rPr>
                <w:rFonts w:ascii="Arial" w:hAnsi="Arial" w:cs="Arial"/>
                <w:b/>
                <w:bCs/>
                <w:sz w:val="18"/>
              </w:rPr>
              <w:t xml:space="preserve">Relocation Description:  </w:t>
            </w:r>
          </w:p>
        </w:tc>
        <w:tc>
          <w:tcPr>
            <w:tcW w:w="2784" w:type="dxa"/>
            <w:gridSpan w:val="7"/>
            <w:tcBorders>
              <w:left w:val="nil"/>
              <w:bottom w:val="nil"/>
              <w:right w:val="nil"/>
            </w:tcBorders>
          </w:tcPr>
          <w:p w14:paraId="02A8BFF6" w14:textId="7D92DF4A" w:rsidR="0060549F" w:rsidRPr="0094788D" w:rsidRDefault="00764119" w:rsidP="002D275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46277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49F" w:rsidRPr="0094788D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60549F" w:rsidRPr="0094788D">
              <w:rPr>
                <w:rFonts w:ascii="Arial" w:hAnsi="Arial" w:cs="Arial"/>
                <w:sz w:val="18"/>
              </w:rPr>
              <w:t xml:space="preserve"> Relo Plan Approved Date: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7FC09C1" w14:textId="58AD126D" w:rsidR="0060549F" w:rsidRPr="0094788D" w:rsidRDefault="0060549F" w:rsidP="0060549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0549F" w:rsidRPr="0094788D" w14:paraId="7D525637" w14:textId="77777777" w:rsidTr="00A20F94">
        <w:trPr>
          <w:trHeight w:val="728"/>
        </w:trPr>
        <w:tc>
          <w:tcPr>
            <w:tcW w:w="10804" w:type="dxa"/>
            <w:gridSpan w:val="25"/>
            <w:tcBorders>
              <w:top w:val="nil"/>
              <w:bottom w:val="single" w:sz="4" w:space="0" w:color="auto"/>
            </w:tcBorders>
          </w:tcPr>
          <w:p w14:paraId="26FAC488" w14:textId="10777DEA" w:rsidR="0060549F" w:rsidRPr="0094788D" w:rsidRDefault="0060549F" w:rsidP="0060549F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</w:rPr>
            </w:pPr>
            <w:r w:rsidRPr="0094788D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</w:rPr>
              <w:t xml:space="preserve">Brief description of </w:t>
            </w:r>
            <w:r w:rsidR="0055350F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</w:rPr>
              <w:t xml:space="preserve">acquisition impacts, </w:t>
            </w:r>
            <w:r w:rsidRPr="0094788D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</w:rPr>
              <w:t>parcel, and relocation needs</w:t>
            </w:r>
          </w:p>
        </w:tc>
      </w:tr>
      <w:tr w:rsidR="0060549F" w:rsidRPr="0094788D" w14:paraId="3CA9007E" w14:textId="77777777" w:rsidTr="00A20F94">
        <w:trPr>
          <w:trHeight w:val="287"/>
        </w:trPr>
        <w:tc>
          <w:tcPr>
            <w:tcW w:w="1080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B29FCC" w14:textId="40C482C3" w:rsidR="0060549F" w:rsidRPr="0094788D" w:rsidRDefault="0060549F" w:rsidP="00A20F9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94788D">
              <w:rPr>
                <w:rFonts w:ascii="Arial" w:hAnsi="Arial" w:cs="Arial"/>
                <w:b/>
                <w:bCs/>
                <w:sz w:val="18"/>
              </w:rPr>
              <w:t>MILESTONES</w:t>
            </w:r>
          </w:p>
        </w:tc>
      </w:tr>
      <w:tr w:rsidR="0060549F" w:rsidRPr="0094788D" w14:paraId="7F44B4A3" w14:textId="77777777" w:rsidTr="006D1425">
        <w:trPr>
          <w:trHeight w:val="287"/>
        </w:trPr>
        <w:tc>
          <w:tcPr>
            <w:tcW w:w="17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719ACF9" w14:textId="77777777" w:rsidR="0060549F" w:rsidRPr="0094788D" w:rsidRDefault="0060549F" w:rsidP="00A20F94">
            <w:pPr>
              <w:jc w:val="right"/>
              <w:rPr>
                <w:rFonts w:ascii="Arial" w:hAnsi="Arial" w:cs="Arial"/>
                <w:sz w:val="18"/>
              </w:rPr>
            </w:pPr>
            <w:r w:rsidRPr="0094788D">
              <w:rPr>
                <w:rFonts w:ascii="Arial" w:hAnsi="Arial" w:cs="Arial"/>
                <w:sz w:val="18"/>
              </w:rPr>
              <w:t>Date Assigned: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B9E836" w14:textId="65F0848B" w:rsidR="0060549F" w:rsidRPr="0094788D" w:rsidRDefault="0060549F" w:rsidP="006054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D546859" w14:textId="77777777" w:rsidR="0060549F" w:rsidRPr="0094788D" w:rsidRDefault="0060549F" w:rsidP="00A20F94">
            <w:pPr>
              <w:jc w:val="right"/>
              <w:rPr>
                <w:rFonts w:ascii="Arial" w:hAnsi="Arial" w:cs="Arial"/>
                <w:sz w:val="18"/>
              </w:rPr>
            </w:pPr>
            <w:r w:rsidRPr="0094788D">
              <w:rPr>
                <w:rFonts w:ascii="Arial" w:hAnsi="Arial" w:cs="Arial"/>
                <w:sz w:val="18"/>
              </w:rPr>
              <w:t>Offer/Eligibility Date: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D1F0AB" w14:textId="6610CB4E" w:rsidR="0060549F" w:rsidRPr="0094788D" w:rsidRDefault="0060549F" w:rsidP="006054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B966729" w14:textId="77777777" w:rsidR="0060549F" w:rsidRPr="0094788D" w:rsidRDefault="0060549F" w:rsidP="00A20F94">
            <w:pPr>
              <w:jc w:val="right"/>
              <w:rPr>
                <w:rFonts w:ascii="Arial" w:hAnsi="Arial" w:cs="Arial"/>
                <w:sz w:val="18"/>
              </w:rPr>
            </w:pPr>
            <w:r w:rsidRPr="0094788D">
              <w:rPr>
                <w:rFonts w:ascii="Arial" w:hAnsi="Arial" w:cs="Arial"/>
                <w:sz w:val="18"/>
              </w:rPr>
              <w:t>Offer Amount:</w:t>
            </w:r>
          </w:p>
        </w:tc>
        <w:tc>
          <w:tcPr>
            <w:tcW w:w="1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4A5EC9" w14:textId="7251EA4C" w:rsidR="0060549F" w:rsidRPr="0094788D" w:rsidRDefault="0060549F" w:rsidP="0060549F">
            <w:pPr>
              <w:rPr>
                <w:rFonts w:ascii="Arial" w:hAnsi="Arial" w:cs="Arial"/>
                <w:sz w:val="18"/>
              </w:rPr>
            </w:pPr>
          </w:p>
        </w:tc>
      </w:tr>
      <w:tr w:rsidR="0060549F" w:rsidRPr="0094788D" w14:paraId="28C130D7" w14:textId="77777777" w:rsidTr="006D1425">
        <w:trPr>
          <w:trHeight w:val="287"/>
        </w:trPr>
        <w:tc>
          <w:tcPr>
            <w:tcW w:w="178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6A57966" w14:textId="77777777" w:rsidR="0060549F" w:rsidRPr="0094788D" w:rsidRDefault="0060549F" w:rsidP="00A20F94">
            <w:pPr>
              <w:jc w:val="right"/>
              <w:rPr>
                <w:rFonts w:ascii="Arial" w:hAnsi="Arial" w:cs="Arial"/>
                <w:sz w:val="18"/>
              </w:rPr>
            </w:pPr>
            <w:r w:rsidRPr="0094788D">
              <w:rPr>
                <w:rFonts w:ascii="Arial" w:hAnsi="Arial" w:cs="Arial"/>
                <w:sz w:val="18"/>
              </w:rPr>
              <w:t>Date Rescinded: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632830" w14:textId="451F2399" w:rsidR="0060549F" w:rsidRPr="0094788D" w:rsidRDefault="0060549F" w:rsidP="006054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71F879" w14:textId="77777777" w:rsidR="0060549F" w:rsidRPr="0094788D" w:rsidRDefault="0060549F" w:rsidP="00A20F94">
            <w:pPr>
              <w:jc w:val="right"/>
              <w:rPr>
                <w:rFonts w:ascii="Arial" w:hAnsi="Arial" w:cs="Arial"/>
                <w:sz w:val="18"/>
              </w:rPr>
            </w:pPr>
            <w:r w:rsidRPr="0094788D">
              <w:rPr>
                <w:rFonts w:ascii="Arial" w:hAnsi="Arial" w:cs="Arial"/>
                <w:sz w:val="18"/>
              </w:rPr>
              <w:t>Settlement Date: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09723D" w14:textId="067227EA" w:rsidR="0060549F" w:rsidRPr="0094788D" w:rsidRDefault="0060549F" w:rsidP="006054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24CAF" w14:textId="77777777" w:rsidR="0060549F" w:rsidRPr="0094788D" w:rsidRDefault="0060549F" w:rsidP="00A20F94">
            <w:pPr>
              <w:jc w:val="right"/>
              <w:rPr>
                <w:rFonts w:ascii="Arial" w:hAnsi="Arial" w:cs="Arial"/>
                <w:sz w:val="18"/>
              </w:rPr>
            </w:pPr>
            <w:r w:rsidRPr="0094788D">
              <w:rPr>
                <w:rFonts w:ascii="Arial" w:hAnsi="Arial" w:cs="Arial"/>
                <w:sz w:val="18"/>
              </w:rPr>
              <w:t>Settlement Amount:</w:t>
            </w:r>
          </w:p>
        </w:tc>
        <w:tc>
          <w:tcPr>
            <w:tcW w:w="1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70357F" w14:textId="2C9DF223" w:rsidR="0060549F" w:rsidRPr="0094788D" w:rsidRDefault="0060549F" w:rsidP="0060549F">
            <w:pPr>
              <w:rPr>
                <w:rFonts w:ascii="Arial" w:hAnsi="Arial" w:cs="Arial"/>
                <w:sz w:val="18"/>
              </w:rPr>
            </w:pPr>
          </w:p>
        </w:tc>
      </w:tr>
      <w:tr w:rsidR="00E851AD" w:rsidRPr="0094788D" w14:paraId="277E38C3" w14:textId="77777777" w:rsidTr="006D1425">
        <w:trPr>
          <w:trHeight w:val="288"/>
        </w:trPr>
        <w:tc>
          <w:tcPr>
            <w:tcW w:w="178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754582A" w14:textId="0EAACEE0" w:rsidR="00E851AD" w:rsidRPr="0094788D" w:rsidRDefault="00ED060F" w:rsidP="0060549F">
            <w:pPr>
              <w:rPr>
                <w:rFonts w:ascii="Arial" w:hAnsi="Arial" w:cs="Arial"/>
                <w:sz w:val="18"/>
              </w:rPr>
            </w:pPr>
            <w:r w:rsidRPr="0094788D">
              <w:rPr>
                <w:rFonts w:ascii="Arial" w:hAnsi="Arial" w:cs="Arial"/>
                <w:sz w:val="18"/>
              </w:rPr>
              <w:t>90-</w:t>
            </w:r>
            <w:r w:rsidR="00AE3EC4" w:rsidRPr="0094788D">
              <w:rPr>
                <w:rFonts w:ascii="Arial" w:hAnsi="Arial" w:cs="Arial"/>
                <w:sz w:val="18"/>
              </w:rPr>
              <w:t xml:space="preserve">Day </w:t>
            </w:r>
            <w:proofErr w:type="spellStart"/>
            <w:r w:rsidR="00AE3EC4" w:rsidRPr="0094788D">
              <w:rPr>
                <w:rFonts w:ascii="Arial" w:hAnsi="Arial" w:cs="Arial"/>
                <w:sz w:val="18"/>
              </w:rPr>
              <w:t>Ass</w:t>
            </w:r>
            <w:r w:rsidR="006D1425">
              <w:rPr>
                <w:rFonts w:ascii="Arial" w:hAnsi="Arial" w:cs="Arial"/>
                <w:sz w:val="18"/>
              </w:rPr>
              <w:t>u</w:t>
            </w:r>
            <w:proofErr w:type="spellEnd"/>
            <w:r w:rsidR="00F32AB5">
              <w:rPr>
                <w:rFonts w:ascii="Arial" w:hAnsi="Arial" w:cs="Arial"/>
                <w:sz w:val="18"/>
              </w:rPr>
              <w:t>.</w:t>
            </w:r>
            <w:r w:rsidR="00AE3EC4" w:rsidRPr="0094788D">
              <w:rPr>
                <w:rFonts w:ascii="Arial" w:hAnsi="Arial" w:cs="Arial"/>
                <w:sz w:val="18"/>
              </w:rPr>
              <w:t xml:space="preserve"> Date: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2F94AC" w14:textId="2670CD74" w:rsidR="00E851AD" w:rsidRPr="0094788D" w:rsidRDefault="00E851AD" w:rsidP="006054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74DD8" w14:textId="68605FCA" w:rsidR="00E851AD" w:rsidRPr="0094788D" w:rsidRDefault="00E851AD" w:rsidP="009A371D">
            <w:pPr>
              <w:jc w:val="right"/>
              <w:rPr>
                <w:rFonts w:ascii="Arial" w:hAnsi="Arial" w:cs="Arial"/>
                <w:sz w:val="18"/>
              </w:rPr>
            </w:pPr>
            <w:r w:rsidRPr="0094788D">
              <w:rPr>
                <w:rFonts w:ascii="Arial" w:hAnsi="Arial" w:cs="Arial"/>
                <w:sz w:val="18"/>
              </w:rPr>
              <w:t>Vacate Date: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223CA0" w14:textId="77777777" w:rsidR="00E851AD" w:rsidRPr="0094788D" w:rsidRDefault="00E851AD" w:rsidP="006054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C81D9" w14:textId="51A0A826" w:rsidR="00E851AD" w:rsidRPr="0094788D" w:rsidRDefault="00E851AD" w:rsidP="00413C1F">
            <w:pPr>
              <w:jc w:val="right"/>
              <w:rPr>
                <w:rFonts w:ascii="Arial" w:hAnsi="Arial" w:cs="Arial"/>
                <w:sz w:val="18"/>
              </w:rPr>
            </w:pPr>
            <w:r w:rsidRPr="0094788D">
              <w:rPr>
                <w:rFonts w:ascii="Arial" w:hAnsi="Arial" w:cs="Arial"/>
                <w:sz w:val="18"/>
              </w:rPr>
              <w:t>Final Claim Date:</w:t>
            </w:r>
          </w:p>
        </w:tc>
        <w:tc>
          <w:tcPr>
            <w:tcW w:w="1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8E0C65" w14:textId="77777777" w:rsidR="00E851AD" w:rsidRPr="0094788D" w:rsidRDefault="00E851AD" w:rsidP="0060549F">
            <w:pPr>
              <w:rPr>
                <w:rFonts w:ascii="Arial" w:hAnsi="Arial" w:cs="Arial"/>
                <w:sz w:val="18"/>
              </w:rPr>
            </w:pPr>
          </w:p>
        </w:tc>
      </w:tr>
      <w:tr w:rsidR="006D2371" w:rsidRPr="0094788D" w14:paraId="0D4C15E7" w14:textId="77777777" w:rsidTr="00286350">
        <w:trPr>
          <w:trHeight w:val="197"/>
        </w:trPr>
        <w:tc>
          <w:tcPr>
            <w:tcW w:w="16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FD2D60B" w14:textId="77777777" w:rsidR="006D2371" w:rsidRPr="0094788D" w:rsidRDefault="006D2371" w:rsidP="006054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66A4939" w14:textId="77777777" w:rsidR="006D2371" w:rsidRPr="0094788D" w:rsidRDefault="006D2371" w:rsidP="006054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87F8C2" w14:textId="77777777" w:rsidR="006D2371" w:rsidRPr="0094788D" w:rsidRDefault="006D2371" w:rsidP="009A371D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95EF746" w14:textId="77777777" w:rsidR="006D2371" w:rsidRPr="0094788D" w:rsidRDefault="006D2371" w:rsidP="006054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13F9A" w14:textId="77777777" w:rsidR="006D2371" w:rsidRPr="0094788D" w:rsidRDefault="006D2371" w:rsidP="00413C1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82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131C480" w14:textId="77777777" w:rsidR="006D2371" w:rsidRPr="0094788D" w:rsidRDefault="006D2371" w:rsidP="0060549F">
            <w:pPr>
              <w:rPr>
                <w:rFonts w:ascii="Arial" w:hAnsi="Arial" w:cs="Arial"/>
                <w:sz w:val="18"/>
              </w:rPr>
            </w:pPr>
          </w:p>
        </w:tc>
      </w:tr>
      <w:tr w:rsidR="0060549F" w:rsidRPr="0094788D" w14:paraId="0C61CCB0" w14:textId="77777777" w:rsidTr="006D2371">
        <w:trPr>
          <w:trHeight w:val="170"/>
        </w:trPr>
        <w:tc>
          <w:tcPr>
            <w:tcW w:w="10804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E752C" w14:textId="34333AE6" w:rsidR="0060549F" w:rsidRPr="0094788D" w:rsidRDefault="0060549F" w:rsidP="0060549F">
            <w:pPr>
              <w:rPr>
                <w:rFonts w:ascii="Arial" w:hAnsi="Arial" w:cs="Arial"/>
                <w:b/>
                <w:bCs/>
                <w:sz w:val="18"/>
              </w:rPr>
            </w:pPr>
            <w:r w:rsidRPr="0094788D">
              <w:rPr>
                <w:rFonts w:ascii="Arial" w:hAnsi="Arial" w:cs="Arial"/>
                <w:b/>
                <w:bCs/>
                <w:sz w:val="18"/>
              </w:rPr>
              <w:t>Notices:</w:t>
            </w:r>
          </w:p>
        </w:tc>
      </w:tr>
      <w:tr w:rsidR="0060549F" w:rsidRPr="0094788D" w14:paraId="1A17E8C0" w14:textId="77777777" w:rsidTr="00286350">
        <w:trPr>
          <w:trHeight w:val="323"/>
        </w:trPr>
        <w:tc>
          <w:tcPr>
            <w:tcW w:w="16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4105415" w14:textId="35D72713" w:rsidR="0060549F" w:rsidRPr="00887E18" w:rsidRDefault="00764119" w:rsidP="00286350">
            <w:pPr>
              <w:ind w:left="-3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615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E1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0549F" w:rsidRPr="00887E18">
              <w:rPr>
                <w:rFonts w:ascii="Arial" w:hAnsi="Arial" w:cs="Arial"/>
                <w:sz w:val="18"/>
                <w:szCs w:val="18"/>
              </w:rPr>
              <w:t xml:space="preserve"> General Notice </w:t>
            </w:r>
          </w:p>
        </w:tc>
        <w:tc>
          <w:tcPr>
            <w:tcW w:w="17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B8BF0" w14:textId="0EE0A3BD" w:rsidR="0060549F" w:rsidRPr="00887E18" w:rsidRDefault="00764119" w:rsidP="00286350">
            <w:pPr>
              <w:ind w:left="-105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2976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49F" w:rsidRPr="00887E1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549F" w:rsidRPr="00887E18">
              <w:rPr>
                <w:rFonts w:ascii="Arial" w:hAnsi="Arial" w:cs="Arial"/>
                <w:sz w:val="18"/>
                <w:szCs w:val="18"/>
              </w:rPr>
              <w:t xml:space="preserve"> Lawfully Present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7459C4" w14:textId="2417B80F" w:rsidR="0060549F" w:rsidRPr="00887E18" w:rsidRDefault="00764119" w:rsidP="00286350">
            <w:pPr>
              <w:ind w:left="-105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6217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35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0549F" w:rsidRPr="00887E18">
              <w:rPr>
                <w:rFonts w:ascii="Arial" w:hAnsi="Arial" w:cs="Arial"/>
                <w:sz w:val="18"/>
                <w:szCs w:val="18"/>
              </w:rPr>
              <w:t xml:space="preserve"> Notice of Intent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6691E9" w14:textId="7BC43C6F" w:rsidR="0060549F" w:rsidRPr="00887E18" w:rsidRDefault="00764119" w:rsidP="00286350">
            <w:pPr>
              <w:ind w:left="-105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1015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49F" w:rsidRPr="00887E1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549F" w:rsidRPr="00887E18">
              <w:rPr>
                <w:rFonts w:ascii="Arial" w:hAnsi="Arial" w:cs="Arial"/>
                <w:sz w:val="18"/>
                <w:szCs w:val="18"/>
              </w:rPr>
              <w:t xml:space="preserve">  NOE</w:t>
            </w:r>
            <w:r w:rsidR="00E851AD" w:rsidRPr="00887E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788D" w:rsidRPr="00887E18">
              <w:rPr>
                <w:rFonts w:ascii="Arial" w:hAnsi="Arial" w:cs="Arial"/>
                <w:sz w:val="18"/>
                <w:szCs w:val="18"/>
              </w:rPr>
              <w:t>Letter</w:t>
            </w:r>
            <w:r w:rsidR="00CE01B3" w:rsidRPr="00887E1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49D7A" w14:textId="1C719831" w:rsidR="0060549F" w:rsidRPr="00887E18" w:rsidRDefault="00764119" w:rsidP="00286350">
            <w:pPr>
              <w:ind w:left="-105" w:firstLine="15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0024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35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0549F" w:rsidRPr="00887E18">
              <w:rPr>
                <w:rFonts w:ascii="Arial" w:hAnsi="Arial" w:cs="Arial"/>
                <w:sz w:val="18"/>
                <w:szCs w:val="18"/>
              </w:rPr>
              <w:t xml:space="preserve"> MEA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B132F" w14:textId="11EF1288" w:rsidR="0060549F" w:rsidRPr="00887E18" w:rsidRDefault="00764119" w:rsidP="00286350">
            <w:pPr>
              <w:ind w:left="-105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9080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49F" w:rsidRPr="00887E1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549F" w:rsidRPr="00887E18">
              <w:rPr>
                <w:rFonts w:ascii="Arial" w:hAnsi="Arial" w:cs="Arial"/>
                <w:sz w:val="18"/>
                <w:szCs w:val="18"/>
              </w:rPr>
              <w:t xml:space="preserve"> Vacate </w:t>
            </w:r>
            <w:r w:rsidR="00D7132C" w:rsidRPr="00887E18">
              <w:rPr>
                <w:rFonts w:ascii="Arial" w:hAnsi="Arial" w:cs="Arial"/>
                <w:sz w:val="18"/>
                <w:szCs w:val="18"/>
              </w:rPr>
              <w:t>In</w:t>
            </w:r>
            <w:r w:rsidR="00413C1F" w:rsidRPr="00887E18">
              <w:rPr>
                <w:rFonts w:ascii="Arial" w:hAnsi="Arial" w:cs="Arial"/>
                <w:sz w:val="18"/>
                <w:szCs w:val="18"/>
              </w:rPr>
              <w:t>sp.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FEA6981" w14:textId="218B54DA" w:rsidR="0060549F" w:rsidRPr="00887E18" w:rsidRDefault="00764119" w:rsidP="00286350">
            <w:pPr>
              <w:ind w:left="-105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2574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35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0549F" w:rsidRPr="00887E18">
              <w:rPr>
                <w:rFonts w:ascii="Arial" w:hAnsi="Arial" w:cs="Arial"/>
                <w:sz w:val="18"/>
                <w:szCs w:val="18"/>
              </w:rPr>
              <w:t xml:space="preserve"> F</w:t>
            </w:r>
            <w:r w:rsidR="0078004E">
              <w:rPr>
                <w:rFonts w:ascii="Arial" w:hAnsi="Arial" w:cs="Arial"/>
                <w:sz w:val="18"/>
                <w:szCs w:val="18"/>
              </w:rPr>
              <w:t>i</w:t>
            </w:r>
            <w:r w:rsidR="00DC770F" w:rsidRPr="00887E18">
              <w:rPr>
                <w:rFonts w:ascii="Arial" w:hAnsi="Arial" w:cs="Arial"/>
                <w:sz w:val="18"/>
                <w:szCs w:val="18"/>
              </w:rPr>
              <w:t>n</w:t>
            </w:r>
            <w:r w:rsidR="0078004E">
              <w:rPr>
                <w:rFonts w:ascii="Arial" w:hAnsi="Arial" w:cs="Arial"/>
                <w:sz w:val="18"/>
                <w:szCs w:val="18"/>
              </w:rPr>
              <w:t>a</w:t>
            </w:r>
            <w:r w:rsidR="00DC770F" w:rsidRPr="00887E18">
              <w:rPr>
                <w:rFonts w:ascii="Arial" w:hAnsi="Arial" w:cs="Arial"/>
                <w:sz w:val="18"/>
                <w:szCs w:val="18"/>
              </w:rPr>
              <w:t xml:space="preserve">l Claim </w:t>
            </w:r>
            <w:proofErr w:type="spellStart"/>
            <w:r w:rsidR="00DC770F" w:rsidRPr="00887E18">
              <w:rPr>
                <w:rFonts w:ascii="Arial" w:hAnsi="Arial" w:cs="Arial"/>
                <w:sz w:val="18"/>
                <w:szCs w:val="18"/>
              </w:rPr>
              <w:t>Ltr</w:t>
            </w:r>
            <w:proofErr w:type="spellEnd"/>
            <w:r w:rsidR="00DC770F" w:rsidRPr="00887E1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86350" w:rsidRPr="0094788D" w14:paraId="08A0240B" w14:textId="77777777" w:rsidTr="004F2F8B">
        <w:trPr>
          <w:trHeight w:val="297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CBD9807" w14:textId="709D2286" w:rsidR="00286350" w:rsidRPr="00887E18" w:rsidRDefault="00286350" w:rsidP="00286350">
            <w:pPr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E18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CD9C25" w14:textId="44289636" w:rsidR="00286350" w:rsidRPr="00887E18" w:rsidRDefault="00286350" w:rsidP="00286350">
            <w:pPr>
              <w:ind w:left="-105" w:right="-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E0CCB" w14:textId="6E6DD8B2" w:rsidR="00286350" w:rsidRPr="00887E18" w:rsidRDefault="00286350" w:rsidP="00286350">
            <w:pPr>
              <w:ind w:left="-10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E18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EC0764" w14:textId="3A332C22" w:rsidR="00286350" w:rsidRPr="00887E18" w:rsidRDefault="00286350" w:rsidP="002863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90D9C" w14:textId="54F48108" w:rsidR="00286350" w:rsidRPr="00887E18" w:rsidRDefault="00286350" w:rsidP="00286350">
            <w:pPr>
              <w:ind w:left="-105" w:right="-10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E18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E459E6" w14:textId="22124703" w:rsidR="00286350" w:rsidRPr="00887E18" w:rsidRDefault="00286350" w:rsidP="002863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F1CFC" w14:textId="0806B984" w:rsidR="00286350" w:rsidRPr="00887E18" w:rsidRDefault="00286350" w:rsidP="00286350">
            <w:pPr>
              <w:ind w:left="-105" w:right="-10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E18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59ACD7" w14:textId="52735F1D" w:rsidR="00286350" w:rsidRPr="00887E18" w:rsidRDefault="00286350" w:rsidP="00286350">
            <w:pPr>
              <w:ind w:left="-105" w:right="-10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CD405" w14:textId="6A7F63A4" w:rsidR="00286350" w:rsidRPr="00887E18" w:rsidRDefault="00286350" w:rsidP="00286350">
            <w:pPr>
              <w:ind w:left="-105" w:right="-10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E18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48773E" w14:textId="52134EF4" w:rsidR="00286350" w:rsidRPr="00887E18" w:rsidRDefault="00286350" w:rsidP="00286350">
            <w:pPr>
              <w:ind w:left="-105" w:right="-10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4A4B0" w14:textId="4AB043D4" w:rsidR="00286350" w:rsidRPr="00887E18" w:rsidRDefault="00286350" w:rsidP="00286350">
            <w:pPr>
              <w:ind w:left="-105" w:right="-10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E18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1355C5" w14:textId="14E4D443" w:rsidR="00286350" w:rsidRPr="00887E18" w:rsidRDefault="00286350" w:rsidP="00286350">
            <w:pPr>
              <w:ind w:right="-10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28A17" w14:textId="7064E928" w:rsidR="00286350" w:rsidRPr="00887E18" w:rsidRDefault="00286350" w:rsidP="00286350">
            <w:pPr>
              <w:ind w:left="-105" w:right="-10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E18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CE5502" w14:textId="19653272" w:rsidR="00286350" w:rsidRPr="00887E18" w:rsidRDefault="00286350" w:rsidP="002863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350" w:rsidRPr="0094788D" w14:paraId="66669C5B" w14:textId="77777777" w:rsidTr="00286350">
        <w:trPr>
          <w:trHeight w:val="188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CC2ACB9" w14:textId="77777777" w:rsidR="00286350" w:rsidRPr="0094788D" w:rsidRDefault="00286350" w:rsidP="002863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68E2FE" w14:textId="77777777" w:rsidR="00286350" w:rsidRPr="0094788D" w:rsidRDefault="00286350" w:rsidP="002863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D8DD14" w14:textId="77777777" w:rsidR="00286350" w:rsidRPr="0094788D" w:rsidRDefault="00286350" w:rsidP="002863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A60196" w14:textId="77777777" w:rsidR="00286350" w:rsidRPr="0094788D" w:rsidRDefault="00286350" w:rsidP="002863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97AF9B" w14:textId="77777777" w:rsidR="00286350" w:rsidRPr="0094788D" w:rsidRDefault="00286350" w:rsidP="002863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38BE87" w14:textId="77777777" w:rsidR="00286350" w:rsidRPr="0094788D" w:rsidRDefault="00286350" w:rsidP="002863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F20634" w14:textId="77777777" w:rsidR="00286350" w:rsidRPr="0094788D" w:rsidRDefault="00286350" w:rsidP="002863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E4C578" w14:textId="77777777" w:rsidR="00286350" w:rsidRPr="0094788D" w:rsidRDefault="00286350" w:rsidP="002863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785880" w14:textId="77777777" w:rsidR="00286350" w:rsidRPr="0094788D" w:rsidRDefault="00286350" w:rsidP="002863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E7DA0E" w14:textId="77777777" w:rsidR="00286350" w:rsidRPr="0094788D" w:rsidRDefault="00286350" w:rsidP="002863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A4FD5E" w14:textId="77777777" w:rsidR="00286350" w:rsidRPr="0094788D" w:rsidRDefault="00286350" w:rsidP="002863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98AE0D" w14:textId="77777777" w:rsidR="00286350" w:rsidRPr="0094788D" w:rsidRDefault="00286350" w:rsidP="002863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5A1DB0" w14:textId="77777777" w:rsidR="00286350" w:rsidRPr="0094788D" w:rsidRDefault="00286350" w:rsidP="002863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31B12B" w14:textId="77777777" w:rsidR="00286350" w:rsidRPr="0094788D" w:rsidRDefault="00286350" w:rsidP="002863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350" w:rsidRPr="0094788D" w14:paraId="7FB2E673" w14:textId="77777777" w:rsidTr="00A20F94">
        <w:trPr>
          <w:trHeight w:val="260"/>
        </w:trPr>
        <w:tc>
          <w:tcPr>
            <w:tcW w:w="1080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FA7DA5" w14:textId="32A02BEE" w:rsidR="00286350" w:rsidRPr="0094788D" w:rsidRDefault="00286350" w:rsidP="002863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350" w:rsidRPr="0094788D" w14:paraId="3C7441AA" w14:textId="77777777" w:rsidTr="0094788D">
        <w:trPr>
          <w:trHeight w:val="65"/>
        </w:trPr>
        <w:tc>
          <w:tcPr>
            <w:tcW w:w="1149" w:type="dxa"/>
            <w:gridSpan w:val="3"/>
            <w:tcBorders>
              <w:top w:val="single" w:sz="4" w:space="0" w:color="auto"/>
            </w:tcBorders>
          </w:tcPr>
          <w:p w14:paraId="697F5EDA" w14:textId="77777777" w:rsidR="00286350" w:rsidRPr="0094788D" w:rsidRDefault="00286350" w:rsidP="00286350">
            <w:pPr>
              <w:pStyle w:val="Heading1"/>
              <w:rPr>
                <w:rFonts w:ascii="Arial" w:hAnsi="Arial" w:cs="Arial"/>
                <w:szCs w:val="18"/>
              </w:rPr>
            </w:pPr>
            <w:r w:rsidRPr="0094788D">
              <w:rPr>
                <w:rFonts w:ascii="Arial" w:hAnsi="Arial" w:cs="Arial"/>
                <w:szCs w:val="18"/>
              </w:rPr>
              <w:t>DATE</w:t>
            </w:r>
            <w:r w:rsidRPr="0094788D">
              <w:rPr>
                <w:rFonts w:ascii="Arial" w:hAnsi="Arial" w:cs="Arial"/>
                <w:szCs w:val="18"/>
              </w:rPr>
              <w:fldChar w:fldCharType="begin"/>
            </w:r>
            <w:r w:rsidRPr="0094788D">
              <w:rPr>
                <w:rFonts w:ascii="Arial" w:hAnsi="Arial" w:cs="Arial"/>
                <w:szCs w:val="18"/>
              </w:rPr>
              <w:instrText xml:space="preserve">  </w:instrText>
            </w:r>
            <w:r w:rsidRPr="0094788D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</w:tcBorders>
          </w:tcPr>
          <w:p w14:paraId="64728CD3" w14:textId="69FE22C2" w:rsidR="00286350" w:rsidRPr="0094788D" w:rsidRDefault="00286350" w:rsidP="00286350">
            <w:pPr>
              <w:pStyle w:val="Heading2"/>
              <w:rPr>
                <w:rFonts w:ascii="Arial" w:hAnsi="Arial" w:cs="Arial"/>
                <w:szCs w:val="18"/>
              </w:rPr>
            </w:pPr>
            <w:r w:rsidRPr="0094788D">
              <w:rPr>
                <w:rFonts w:ascii="Arial" w:hAnsi="Arial" w:cs="Arial"/>
                <w:szCs w:val="18"/>
              </w:rPr>
              <w:t>AGENT NAME</w:t>
            </w:r>
          </w:p>
        </w:tc>
        <w:tc>
          <w:tcPr>
            <w:tcW w:w="8125" w:type="dxa"/>
            <w:gridSpan w:val="17"/>
            <w:tcBorders>
              <w:top w:val="single" w:sz="4" w:space="0" w:color="auto"/>
            </w:tcBorders>
          </w:tcPr>
          <w:p w14:paraId="5666AFD4" w14:textId="03A445DF" w:rsidR="00286350" w:rsidRPr="0094788D" w:rsidRDefault="00286350" w:rsidP="00286350">
            <w:pPr>
              <w:pStyle w:val="Heading2"/>
              <w:rPr>
                <w:rFonts w:ascii="Arial" w:hAnsi="Arial" w:cs="Arial"/>
                <w:szCs w:val="18"/>
              </w:rPr>
            </w:pPr>
            <w:r w:rsidRPr="0094788D">
              <w:rPr>
                <w:rFonts w:ascii="Arial" w:hAnsi="Arial" w:cs="Arial"/>
                <w:szCs w:val="18"/>
              </w:rPr>
              <w:t>ACTIVITIES</w:t>
            </w:r>
          </w:p>
        </w:tc>
      </w:tr>
      <w:tr w:rsidR="00286350" w:rsidRPr="0094788D" w14:paraId="46D5A11D" w14:textId="77777777" w:rsidTr="0094788D">
        <w:tc>
          <w:tcPr>
            <w:tcW w:w="1149" w:type="dxa"/>
            <w:gridSpan w:val="3"/>
          </w:tcPr>
          <w:p w14:paraId="62B1A26C" w14:textId="57C8922A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5"/>
          </w:tcPr>
          <w:p w14:paraId="00AB21C4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8125" w:type="dxa"/>
            <w:gridSpan w:val="17"/>
          </w:tcPr>
          <w:p w14:paraId="53B0F5E1" w14:textId="3694AC84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</w:tr>
      <w:tr w:rsidR="00286350" w:rsidRPr="0094788D" w14:paraId="2EA57C60" w14:textId="77777777" w:rsidTr="0094788D">
        <w:tc>
          <w:tcPr>
            <w:tcW w:w="1149" w:type="dxa"/>
            <w:gridSpan w:val="3"/>
          </w:tcPr>
          <w:p w14:paraId="5E93BD4D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5"/>
          </w:tcPr>
          <w:p w14:paraId="64D22C34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8125" w:type="dxa"/>
            <w:gridSpan w:val="17"/>
          </w:tcPr>
          <w:p w14:paraId="6DF6C30B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</w:tr>
      <w:tr w:rsidR="00286350" w:rsidRPr="0094788D" w14:paraId="6122CF41" w14:textId="77777777" w:rsidTr="0094788D">
        <w:tc>
          <w:tcPr>
            <w:tcW w:w="1149" w:type="dxa"/>
            <w:gridSpan w:val="3"/>
          </w:tcPr>
          <w:p w14:paraId="240C1009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5"/>
          </w:tcPr>
          <w:p w14:paraId="7DCFFF82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8125" w:type="dxa"/>
            <w:gridSpan w:val="17"/>
          </w:tcPr>
          <w:p w14:paraId="2F8A210D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</w:tr>
      <w:tr w:rsidR="00286350" w:rsidRPr="0094788D" w14:paraId="2D436CCC" w14:textId="77777777" w:rsidTr="0094788D">
        <w:tc>
          <w:tcPr>
            <w:tcW w:w="1149" w:type="dxa"/>
            <w:gridSpan w:val="3"/>
          </w:tcPr>
          <w:p w14:paraId="04AA5F9D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5"/>
          </w:tcPr>
          <w:p w14:paraId="1722C502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8125" w:type="dxa"/>
            <w:gridSpan w:val="17"/>
          </w:tcPr>
          <w:p w14:paraId="2BEC8F55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</w:tr>
      <w:tr w:rsidR="00286350" w:rsidRPr="0094788D" w14:paraId="569E4E4A" w14:textId="77777777" w:rsidTr="0094788D">
        <w:tc>
          <w:tcPr>
            <w:tcW w:w="1149" w:type="dxa"/>
            <w:gridSpan w:val="3"/>
          </w:tcPr>
          <w:p w14:paraId="124FDBE7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5"/>
          </w:tcPr>
          <w:p w14:paraId="1CB3EEB5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8125" w:type="dxa"/>
            <w:gridSpan w:val="17"/>
          </w:tcPr>
          <w:p w14:paraId="3DD95BAA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</w:tr>
      <w:tr w:rsidR="00286350" w:rsidRPr="0094788D" w14:paraId="0DF0DC67" w14:textId="77777777" w:rsidTr="0094788D">
        <w:tc>
          <w:tcPr>
            <w:tcW w:w="1149" w:type="dxa"/>
            <w:gridSpan w:val="3"/>
          </w:tcPr>
          <w:p w14:paraId="480C9332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5"/>
          </w:tcPr>
          <w:p w14:paraId="2577C6B9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8125" w:type="dxa"/>
            <w:gridSpan w:val="17"/>
          </w:tcPr>
          <w:p w14:paraId="7F0F6DB6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</w:tr>
      <w:tr w:rsidR="00286350" w:rsidRPr="0094788D" w14:paraId="2EAE7AA2" w14:textId="77777777" w:rsidTr="0094788D">
        <w:tc>
          <w:tcPr>
            <w:tcW w:w="1149" w:type="dxa"/>
            <w:gridSpan w:val="3"/>
          </w:tcPr>
          <w:p w14:paraId="5FECDDAA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5"/>
          </w:tcPr>
          <w:p w14:paraId="1D00A464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8125" w:type="dxa"/>
            <w:gridSpan w:val="17"/>
          </w:tcPr>
          <w:p w14:paraId="3CAF5DCE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</w:tr>
      <w:tr w:rsidR="00286350" w:rsidRPr="0094788D" w14:paraId="37372F07" w14:textId="77777777" w:rsidTr="0094788D">
        <w:tc>
          <w:tcPr>
            <w:tcW w:w="1149" w:type="dxa"/>
            <w:gridSpan w:val="3"/>
          </w:tcPr>
          <w:p w14:paraId="178BA6F2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5"/>
          </w:tcPr>
          <w:p w14:paraId="63903F78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8125" w:type="dxa"/>
            <w:gridSpan w:val="17"/>
          </w:tcPr>
          <w:p w14:paraId="2FDFC938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</w:tr>
      <w:tr w:rsidR="00286350" w:rsidRPr="0094788D" w14:paraId="739CF85E" w14:textId="77777777" w:rsidTr="0094788D">
        <w:tc>
          <w:tcPr>
            <w:tcW w:w="1149" w:type="dxa"/>
            <w:gridSpan w:val="3"/>
          </w:tcPr>
          <w:p w14:paraId="19F1BCC8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5"/>
          </w:tcPr>
          <w:p w14:paraId="69E4028B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8125" w:type="dxa"/>
            <w:gridSpan w:val="17"/>
          </w:tcPr>
          <w:p w14:paraId="6B42900B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</w:tr>
      <w:tr w:rsidR="00286350" w:rsidRPr="0094788D" w14:paraId="47D67F35" w14:textId="77777777" w:rsidTr="0094788D">
        <w:tc>
          <w:tcPr>
            <w:tcW w:w="1149" w:type="dxa"/>
            <w:gridSpan w:val="3"/>
          </w:tcPr>
          <w:p w14:paraId="3679EB10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5"/>
          </w:tcPr>
          <w:p w14:paraId="7E3B9655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8125" w:type="dxa"/>
            <w:gridSpan w:val="17"/>
          </w:tcPr>
          <w:p w14:paraId="4F032CB2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</w:tr>
      <w:tr w:rsidR="00286350" w:rsidRPr="0094788D" w14:paraId="392FD19D" w14:textId="77777777" w:rsidTr="0094788D">
        <w:tc>
          <w:tcPr>
            <w:tcW w:w="1149" w:type="dxa"/>
            <w:gridSpan w:val="3"/>
          </w:tcPr>
          <w:p w14:paraId="3BB25CF4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5"/>
          </w:tcPr>
          <w:p w14:paraId="44A4CAB7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8125" w:type="dxa"/>
            <w:gridSpan w:val="17"/>
          </w:tcPr>
          <w:p w14:paraId="0101B2AA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</w:tr>
      <w:tr w:rsidR="00286350" w:rsidRPr="0094788D" w14:paraId="495479E1" w14:textId="77777777" w:rsidTr="0094788D">
        <w:tc>
          <w:tcPr>
            <w:tcW w:w="1149" w:type="dxa"/>
            <w:gridSpan w:val="3"/>
          </w:tcPr>
          <w:p w14:paraId="2253147C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5"/>
          </w:tcPr>
          <w:p w14:paraId="6845A971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8125" w:type="dxa"/>
            <w:gridSpan w:val="17"/>
          </w:tcPr>
          <w:p w14:paraId="5382506E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</w:tr>
      <w:tr w:rsidR="00286350" w:rsidRPr="0094788D" w14:paraId="1A515655" w14:textId="77777777" w:rsidTr="0094788D">
        <w:tc>
          <w:tcPr>
            <w:tcW w:w="1149" w:type="dxa"/>
            <w:gridSpan w:val="3"/>
          </w:tcPr>
          <w:p w14:paraId="17D99724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5"/>
          </w:tcPr>
          <w:p w14:paraId="118804B7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8125" w:type="dxa"/>
            <w:gridSpan w:val="17"/>
          </w:tcPr>
          <w:p w14:paraId="2A29A2A5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</w:tr>
      <w:tr w:rsidR="00286350" w:rsidRPr="0094788D" w14:paraId="373E4DBE" w14:textId="77777777" w:rsidTr="0094788D">
        <w:tc>
          <w:tcPr>
            <w:tcW w:w="1149" w:type="dxa"/>
            <w:gridSpan w:val="3"/>
          </w:tcPr>
          <w:p w14:paraId="44BE359E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5"/>
          </w:tcPr>
          <w:p w14:paraId="501BD07B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8125" w:type="dxa"/>
            <w:gridSpan w:val="17"/>
          </w:tcPr>
          <w:p w14:paraId="5619CF9B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</w:tr>
      <w:tr w:rsidR="00286350" w:rsidRPr="0094788D" w14:paraId="222BF743" w14:textId="77777777" w:rsidTr="0094788D">
        <w:tc>
          <w:tcPr>
            <w:tcW w:w="1149" w:type="dxa"/>
            <w:gridSpan w:val="3"/>
          </w:tcPr>
          <w:p w14:paraId="3C9F370A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5"/>
          </w:tcPr>
          <w:p w14:paraId="430F43C3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8125" w:type="dxa"/>
            <w:gridSpan w:val="17"/>
          </w:tcPr>
          <w:p w14:paraId="3BA77478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</w:tr>
      <w:tr w:rsidR="00286350" w:rsidRPr="0094788D" w14:paraId="6FA1CFB1" w14:textId="77777777" w:rsidTr="0094788D">
        <w:tc>
          <w:tcPr>
            <w:tcW w:w="1149" w:type="dxa"/>
            <w:gridSpan w:val="3"/>
          </w:tcPr>
          <w:p w14:paraId="464EA681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5"/>
          </w:tcPr>
          <w:p w14:paraId="52568804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8125" w:type="dxa"/>
            <w:gridSpan w:val="17"/>
          </w:tcPr>
          <w:p w14:paraId="5CACE388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</w:tr>
      <w:tr w:rsidR="00286350" w:rsidRPr="0094788D" w14:paraId="38C729B6" w14:textId="77777777" w:rsidTr="0094788D">
        <w:tc>
          <w:tcPr>
            <w:tcW w:w="1149" w:type="dxa"/>
            <w:gridSpan w:val="3"/>
          </w:tcPr>
          <w:p w14:paraId="0B93890A" w14:textId="5627EC46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5"/>
          </w:tcPr>
          <w:p w14:paraId="35FD0958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8125" w:type="dxa"/>
            <w:gridSpan w:val="17"/>
          </w:tcPr>
          <w:p w14:paraId="475C3E19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</w:tr>
      <w:tr w:rsidR="00286350" w:rsidRPr="0094788D" w14:paraId="411C75D9" w14:textId="77777777" w:rsidTr="0094788D">
        <w:tc>
          <w:tcPr>
            <w:tcW w:w="1149" w:type="dxa"/>
            <w:gridSpan w:val="3"/>
          </w:tcPr>
          <w:p w14:paraId="23CA3276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5"/>
          </w:tcPr>
          <w:p w14:paraId="1EFEB16F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8125" w:type="dxa"/>
            <w:gridSpan w:val="17"/>
          </w:tcPr>
          <w:p w14:paraId="2BE9BDA0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</w:tr>
      <w:tr w:rsidR="00286350" w:rsidRPr="0094788D" w14:paraId="76157107" w14:textId="77777777" w:rsidTr="0094788D">
        <w:tc>
          <w:tcPr>
            <w:tcW w:w="1149" w:type="dxa"/>
            <w:gridSpan w:val="3"/>
          </w:tcPr>
          <w:p w14:paraId="61B5B40D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5"/>
          </w:tcPr>
          <w:p w14:paraId="12C950B6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8125" w:type="dxa"/>
            <w:gridSpan w:val="17"/>
          </w:tcPr>
          <w:p w14:paraId="5029FE81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</w:tr>
      <w:tr w:rsidR="00286350" w:rsidRPr="0094788D" w14:paraId="3054120C" w14:textId="77777777" w:rsidTr="0094788D">
        <w:tc>
          <w:tcPr>
            <w:tcW w:w="1149" w:type="dxa"/>
            <w:gridSpan w:val="3"/>
          </w:tcPr>
          <w:p w14:paraId="5E709EA2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5"/>
          </w:tcPr>
          <w:p w14:paraId="21829D2C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8125" w:type="dxa"/>
            <w:gridSpan w:val="17"/>
          </w:tcPr>
          <w:p w14:paraId="2AD45F2D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</w:tr>
      <w:tr w:rsidR="00286350" w:rsidRPr="0094788D" w14:paraId="5A780E7F" w14:textId="77777777" w:rsidTr="0094788D">
        <w:tc>
          <w:tcPr>
            <w:tcW w:w="1149" w:type="dxa"/>
            <w:gridSpan w:val="3"/>
          </w:tcPr>
          <w:p w14:paraId="69C9515B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5"/>
          </w:tcPr>
          <w:p w14:paraId="6B430146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8125" w:type="dxa"/>
            <w:gridSpan w:val="17"/>
          </w:tcPr>
          <w:p w14:paraId="0494C5E1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</w:tr>
      <w:tr w:rsidR="00286350" w:rsidRPr="0094788D" w14:paraId="6AB06277" w14:textId="77777777" w:rsidTr="0094788D">
        <w:tc>
          <w:tcPr>
            <w:tcW w:w="1149" w:type="dxa"/>
            <w:gridSpan w:val="3"/>
          </w:tcPr>
          <w:p w14:paraId="1978390F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5"/>
          </w:tcPr>
          <w:p w14:paraId="3431A168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8125" w:type="dxa"/>
            <w:gridSpan w:val="17"/>
          </w:tcPr>
          <w:p w14:paraId="6F09EC05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</w:tr>
      <w:tr w:rsidR="00286350" w:rsidRPr="0094788D" w14:paraId="304948F5" w14:textId="77777777" w:rsidTr="0094788D">
        <w:tc>
          <w:tcPr>
            <w:tcW w:w="1149" w:type="dxa"/>
            <w:gridSpan w:val="3"/>
          </w:tcPr>
          <w:p w14:paraId="05BC6F4F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5"/>
          </w:tcPr>
          <w:p w14:paraId="2906E0C6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8125" w:type="dxa"/>
            <w:gridSpan w:val="17"/>
          </w:tcPr>
          <w:p w14:paraId="07E9D2D1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</w:tr>
      <w:tr w:rsidR="00286350" w:rsidRPr="0094788D" w14:paraId="19064B1E" w14:textId="77777777" w:rsidTr="0094788D">
        <w:tc>
          <w:tcPr>
            <w:tcW w:w="1149" w:type="dxa"/>
            <w:gridSpan w:val="3"/>
          </w:tcPr>
          <w:p w14:paraId="49E3677A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5"/>
          </w:tcPr>
          <w:p w14:paraId="340593FB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8125" w:type="dxa"/>
            <w:gridSpan w:val="17"/>
          </w:tcPr>
          <w:p w14:paraId="550AC3CC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</w:tr>
      <w:tr w:rsidR="00286350" w:rsidRPr="0094788D" w14:paraId="1C9F5083" w14:textId="77777777" w:rsidTr="0094788D">
        <w:tc>
          <w:tcPr>
            <w:tcW w:w="1149" w:type="dxa"/>
            <w:gridSpan w:val="3"/>
          </w:tcPr>
          <w:p w14:paraId="2F37E5CC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5"/>
          </w:tcPr>
          <w:p w14:paraId="0E777EE8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8125" w:type="dxa"/>
            <w:gridSpan w:val="17"/>
          </w:tcPr>
          <w:p w14:paraId="194C3BD0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</w:tr>
      <w:tr w:rsidR="00286350" w:rsidRPr="0094788D" w14:paraId="3C1E1BFA" w14:textId="77777777" w:rsidTr="0094788D">
        <w:tc>
          <w:tcPr>
            <w:tcW w:w="1149" w:type="dxa"/>
            <w:gridSpan w:val="3"/>
          </w:tcPr>
          <w:p w14:paraId="34AC1D07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5"/>
          </w:tcPr>
          <w:p w14:paraId="49E27154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8125" w:type="dxa"/>
            <w:gridSpan w:val="17"/>
          </w:tcPr>
          <w:p w14:paraId="0F2290EA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</w:tr>
      <w:tr w:rsidR="00286350" w:rsidRPr="0094788D" w14:paraId="3D65CF3D" w14:textId="77777777" w:rsidTr="0094788D">
        <w:tc>
          <w:tcPr>
            <w:tcW w:w="1149" w:type="dxa"/>
            <w:gridSpan w:val="3"/>
          </w:tcPr>
          <w:p w14:paraId="47FD89D6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5"/>
          </w:tcPr>
          <w:p w14:paraId="649DAF28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8125" w:type="dxa"/>
            <w:gridSpan w:val="17"/>
          </w:tcPr>
          <w:p w14:paraId="10558F44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</w:tr>
      <w:tr w:rsidR="00286350" w:rsidRPr="0094788D" w14:paraId="4AF3AE71" w14:textId="77777777" w:rsidTr="0094788D">
        <w:tc>
          <w:tcPr>
            <w:tcW w:w="1149" w:type="dxa"/>
            <w:gridSpan w:val="3"/>
          </w:tcPr>
          <w:p w14:paraId="6F7400E3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5"/>
          </w:tcPr>
          <w:p w14:paraId="5053045E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8125" w:type="dxa"/>
            <w:gridSpan w:val="17"/>
          </w:tcPr>
          <w:p w14:paraId="1BDB6663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</w:tr>
      <w:tr w:rsidR="00286350" w:rsidRPr="0094788D" w14:paraId="0C7DD922" w14:textId="77777777" w:rsidTr="0094788D">
        <w:tc>
          <w:tcPr>
            <w:tcW w:w="1149" w:type="dxa"/>
            <w:gridSpan w:val="3"/>
          </w:tcPr>
          <w:p w14:paraId="7AD8EC94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5"/>
          </w:tcPr>
          <w:p w14:paraId="6EF8E6D2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8125" w:type="dxa"/>
            <w:gridSpan w:val="17"/>
          </w:tcPr>
          <w:p w14:paraId="5DBBE645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</w:tr>
      <w:tr w:rsidR="00286350" w:rsidRPr="0094788D" w14:paraId="19031A91" w14:textId="77777777" w:rsidTr="0094788D">
        <w:tc>
          <w:tcPr>
            <w:tcW w:w="1149" w:type="dxa"/>
            <w:gridSpan w:val="3"/>
          </w:tcPr>
          <w:p w14:paraId="73B68F6A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5"/>
          </w:tcPr>
          <w:p w14:paraId="3DA8DC87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8125" w:type="dxa"/>
            <w:gridSpan w:val="17"/>
          </w:tcPr>
          <w:p w14:paraId="12210D2C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</w:tr>
      <w:tr w:rsidR="00286350" w:rsidRPr="0094788D" w14:paraId="49CC2B28" w14:textId="77777777" w:rsidTr="0094788D">
        <w:tc>
          <w:tcPr>
            <w:tcW w:w="1149" w:type="dxa"/>
            <w:gridSpan w:val="3"/>
          </w:tcPr>
          <w:p w14:paraId="5E80A902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5"/>
          </w:tcPr>
          <w:p w14:paraId="08E0A292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8125" w:type="dxa"/>
            <w:gridSpan w:val="17"/>
          </w:tcPr>
          <w:p w14:paraId="2CC983A5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</w:tr>
      <w:tr w:rsidR="00286350" w:rsidRPr="0094788D" w14:paraId="0E974487" w14:textId="77777777" w:rsidTr="0094788D">
        <w:tc>
          <w:tcPr>
            <w:tcW w:w="1149" w:type="dxa"/>
            <w:gridSpan w:val="3"/>
          </w:tcPr>
          <w:p w14:paraId="6D49CCBB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5"/>
          </w:tcPr>
          <w:p w14:paraId="43400477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8125" w:type="dxa"/>
            <w:gridSpan w:val="17"/>
          </w:tcPr>
          <w:p w14:paraId="09F81DAE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</w:tr>
      <w:tr w:rsidR="00286350" w:rsidRPr="0094788D" w14:paraId="6D63A82B" w14:textId="77777777" w:rsidTr="0094788D">
        <w:tc>
          <w:tcPr>
            <w:tcW w:w="1149" w:type="dxa"/>
            <w:gridSpan w:val="3"/>
          </w:tcPr>
          <w:p w14:paraId="7C7F63C0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5"/>
          </w:tcPr>
          <w:p w14:paraId="3E22ADE4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8125" w:type="dxa"/>
            <w:gridSpan w:val="17"/>
          </w:tcPr>
          <w:p w14:paraId="5375E875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</w:tr>
      <w:tr w:rsidR="00286350" w:rsidRPr="0094788D" w14:paraId="4984C00D" w14:textId="77777777" w:rsidTr="0094788D">
        <w:tc>
          <w:tcPr>
            <w:tcW w:w="1149" w:type="dxa"/>
            <w:gridSpan w:val="3"/>
            <w:tcBorders>
              <w:bottom w:val="single" w:sz="4" w:space="0" w:color="auto"/>
            </w:tcBorders>
          </w:tcPr>
          <w:p w14:paraId="1755CC92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5"/>
            <w:tcBorders>
              <w:bottom w:val="single" w:sz="4" w:space="0" w:color="auto"/>
            </w:tcBorders>
          </w:tcPr>
          <w:p w14:paraId="5195B90E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8125" w:type="dxa"/>
            <w:gridSpan w:val="17"/>
            <w:tcBorders>
              <w:bottom w:val="single" w:sz="4" w:space="0" w:color="auto"/>
            </w:tcBorders>
          </w:tcPr>
          <w:p w14:paraId="77E93AE1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</w:tr>
      <w:tr w:rsidR="00286350" w:rsidRPr="0094788D" w14:paraId="54890E0D" w14:textId="77777777" w:rsidTr="0094788D">
        <w:tc>
          <w:tcPr>
            <w:tcW w:w="1149" w:type="dxa"/>
            <w:gridSpan w:val="3"/>
            <w:tcBorders>
              <w:bottom w:val="single" w:sz="4" w:space="0" w:color="auto"/>
            </w:tcBorders>
          </w:tcPr>
          <w:p w14:paraId="65DDFC9C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5"/>
            <w:tcBorders>
              <w:bottom w:val="single" w:sz="4" w:space="0" w:color="auto"/>
            </w:tcBorders>
          </w:tcPr>
          <w:p w14:paraId="1030D8CC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8125" w:type="dxa"/>
            <w:gridSpan w:val="17"/>
            <w:tcBorders>
              <w:bottom w:val="single" w:sz="4" w:space="0" w:color="auto"/>
            </w:tcBorders>
          </w:tcPr>
          <w:p w14:paraId="3CF9C1B5" w14:textId="2BE478FE" w:rsidR="00286350" w:rsidRPr="0094788D" w:rsidRDefault="00286350" w:rsidP="00286350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20EF3873" w14:textId="0FAB77BA" w:rsidR="00A60955" w:rsidRPr="0094788D" w:rsidRDefault="00A60955" w:rsidP="00114C23">
      <w:pPr>
        <w:ind w:left="90"/>
        <w:rPr>
          <w:rFonts w:ascii="Arial" w:hAnsi="Arial" w:cs="Arial"/>
        </w:rPr>
      </w:pPr>
    </w:p>
    <w:p w14:paraId="51DEB4F3" w14:textId="45B19DB2" w:rsidR="000F399A" w:rsidRPr="0094788D" w:rsidRDefault="000F399A" w:rsidP="00036616">
      <w:pPr>
        <w:rPr>
          <w:rFonts w:ascii="Arial" w:hAnsi="Arial" w:cs="Arial"/>
        </w:rPr>
      </w:pPr>
    </w:p>
    <w:p w14:paraId="49FB9E0A" w14:textId="456BA265" w:rsidR="00036616" w:rsidRPr="0094788D" w:rsidRDefault="00036616" w:rsidP="00036616">
      <w:pPr>
        <w:rPr>
          <w:rFonts w:ascii="Arial" w:hAnsi="Arial" w:cs="Arial"/>
          <w:i/>
          <w:iCs/>
        </w:rPr>
      </w:pPr>
      <w:r w:rsidRPr="0094788D">
        <w:rPr>
          <w:rFonts w:ascii="Arial" w:hAnsi="Arial" w:cs="Arial"/>
          <w:i/>
          <w:iCs/>
        </w:rPr>
        <w:t xml:space="preserve">All relocation activities are </w:t>
      </w:r>
      <w:r w:rsidR="00821E08" w:rsidRPr="0094788D">
        <w:rPr>
          <w:rFonts w:ascii="Arial" w:hAnsi="Arial" w:cs="Arial"/>
          <w:i/>
          <w:iCs/>
        </w:rPr>
        <w:t>completed,</w:t>
      </w:r>
      <w:r w:rsidRPr="0094788D">
        <w:rPr>
          <w:rFonts w:ascii="Arial" w:hAnsi="Arial" w:cs="Arial"/>
          <w:i/>
          <w:iCs/>
        </w:rPr>
        <w:t xml:space="preserve"> and the file is closed.</w:t>
      </w:r>
      <w:r w:rsidR="00C27A43" w:rsidRPr="0094788D">
        <w:rPr>
          <w:rFonts w:ascii="Arial" w:hAnsi="Arial" w:cs="Arial"/>
          <w:i/>
          <w:iCs/>
        </w:rPr>
        <w:t xml:space="preserve"> </w:t>
      </w:r>
      <w:r w:rsidR="00A05B1F" w:rsidRPr="0094788D">
        <w:rPr>
          <w:rFonts w:ascii="Arial" w:hAnsi="Arial" w:cs="Arial"/>
          <w:i/>
          <w:iCs/>
        </w:rPr>
        <w:t xml:space="preserve">The following relocation claims have been </w:t>
      </w:r>
      <w:r w:rsidR="00955BF0" w:rsidRPr="0094788D">
        <w:rPr>
          <w:rFonts w:ascii="Arial" w:hAnsi="Arial" w:cs="Arial"/>
          <w:i/>
          <w:iCs/>
        </w:rPr>
        <w:t xml:space="preserve">reconciled and paid </w:t>
      </w:r>
      <w:r w:rsidR="00290048" w:rsidRPr="0094788D">
        <w:rPr>
          <w:rFonts w:ascii="Arial" w:hAnsi="Arial" w:cs="Arial"/>
          <w:i/>
          <w:iCs/>
        </w:rPr>
        <w:t>as part of the displacement.</w:t>
      </w:r>
    </w:p>
    <w:tbl>
      <w:tblPr>
        <w:tblW w:w="1077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97"/>
        <w:gridCol w:w="450"/>
        <w:gridCol w:w="1440"/>
        <w:gridCol w:w="270"/>
        <w:gridCol w:w="3245"/>
        <w:gridCol w:w="481"/>
        <w:gridCol w:w="1494"/>
      </w:tblGrid>
      <w:tr w:rsidR="006E3BFD" w:rsidRPr="0094788D" w14:paraId="5E2F0DEE" w14:textId="77777777" w:rsidTr="00D065B7">
        <w:trPr>
          <w:trHeight w:val="288"/>
        </w:trPr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FE027" w14:textId="458EC32B" w:rsidR="006E3BFD" w:rsidRPr="0094788D" w:rsidRDefault="006E3BFD" w:rsidP="006E3B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88D">
              <w:rPr>
                <w:rFonts w:ascii="Arial" w:hAnsi="Arial" w:cs="Arial"/>
                <w:sz w:val="18"/>
                <w:szCs w:val="18"/>
              </w:rPr>
              <w:t>Moving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FC6FDED" w14:textId="77777777" w:rsidR="006E3BFD" w:rsidRPr="0094788D" w:rsidRDefault="006E3BFD" w:rsidP="004F1D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75970" w14:textId="10E22E74" w:rsidR="006E3BFD" w:rsidRPr="0094788D" w:rsidRDefault="006E3BFD" w:rsidP="006E3B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88D">
              <w:rPr>
                <w:rFonts w:ascii="Arial" w:hAnsi="Arial" w:cs="Arial"/>
                <w:sz w:val="18"/>
                <w:szCs w:val="18"/>
              </w:rPr>
              <w:t>Reestablishment/Replacement Housing</w:t>
            </w:r>
          </w:p>
        </w:tc>
      </w:tr>
      <w:tr w:rsidR="001A4855" w:rsidRPr="0094788D" w14:paraId="6B4B98ED" w14:textId="77777777" w:rsidTr="000E3A5B">
        <w:trPr>
          <w:trHeight w:val="2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41558" w14:textId="4840A8BC" w:rsidR="001A4855" w:rsidRPr="0094788D" w:rsidRDefault="00ED2DD7" w:rsidP="004F1DC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4788D">
              <w:rPr>
                <w:rFonts w:ascii="Arial" w:hAnsi="Arial" w:cs="Arial"/>
                <w:sz w:val="18"/>
                <w:szCs w:val="18"/>
                <w:u w:val="single"/>
              </w:rPr>
              <w:t>Date</w:t>
            </w:r>
            <w:r w:rsidR="00B020B7" w:rsidRPr="0094788D">
              <w:rPr>
                <w:rFonts w:ascii="Arial" w:hAnsi="Arial" w:cs="Arial"/>
                <w:sz w:val="18"/>
                <w:szCs w:val="18"/>
                <w:u w:val="single"/>
              </w:rPr>
              <w:t xml:space="preserve"> Paid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3A899" w14:textId="629E1643" w:rsidR="001A4855" w:rsidRPr="0094788D" w:rsidRDefault="001A4855" w:rsidP="004F1DC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4788D">
              <w:rPr>
                <w:rFonts w:ascii="Arial" w:hAnsi="Arial" w:cs="Arial"/>
                <w:sz w:val="18"/>
                <w:szCs w:val="18"/>
                <w:u w:val="single"/>
              </w:rPr>
              <w:t>JN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7D6C4" w14:textId="0D2F0F93" w:rsidR="001A4855" w:rsidRPr="0094788D" w:rsidRDefault="001A4855" w:rsidP="00996253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4788D">
              <w:rPr>
                <w:rFonts w:ascii="Arial" w:hAnsi="Arial" w:cs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D66E73C" w14:textId="3689DC45" w:rsidR="001A4855" w:rsidRPr="0094788D" w:rsidRDefault="001A4855" w:rsidP="004F1DC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6B44A" w14:textId="0D9E32EF" w:rsidR="001A4855" w:rsidRPr="0094788D" w:rsidRDefault="00ED2DD7" w:rsidP="004F1DC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4788D">
              <w:rPr>
                <w:rFonts w:ascii="Arial" w:hAnsi="Arial" w:cs="Arial"/>
                <w:sz w:val="18"/>
                <w:szCs w:val="18"/>
                <w:u w:val="single"/>
              </w:rPr>
              <w:t>Date</w:t>
            </w:r>
            <w:r w:rsidR="00B020B7" w:rsidRPr="0094788D">
              <w:rPr>
                <w:rFonts w:ascii="Arial" w:hAnsi="Arial" w:cs="Arial"/>
                <w:sz w:val="18"/>
                <w:szCs w:val="18"/>
                <w:u w:val="single"/>
              </w:rPr>
              <w:t xml:space="preserve"> Paid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B8C07" w14:textId="42CFF732" w:rsidR="001A4855" w:rsidRPr="0094788D" w:rsidRDefault="00ED2DD7" w:rsidP="004F1DC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4788D">
              <w:rPr>
                <w:rFonts w:ascii="Arial" w:hAnsi="Arial" w:cs="Arial"/>
                <w:sz w:val="18"/>
                <w:szCs w:val="18"/>
                <w:u w:val="single"/>
              </w:rPr>
              <w:t>JN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7E8D1" w14:textId="473BAF6A" w:rsidR="001A4855" w:rsidRPr="0094788D" w:rsidRDefault="00ED2DD7" w:rsidP="00996253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4788D">
              <w:rPr>
                <w:rFonts w:ascii="Arial" w:hAnsi="Arial" w:cs="Arial"/>
                <w:sz w:val="18"/>
                <w:szCs w:val="18"/>
                <w:u w:val="single"/>
              </w:rPr>
              <w:t>Amount</w:t>
            </w:r>
          </w:p>
        </w:tc>
      </w:tr>
      <w:tr w:rsidR="00ED2DD7" w:rsidRPr="0094788D" w14:paraId="145F6043" w14:textId="77777777" w:rsidTr="000E3A5B">
        <w:trPr>
          <w:trHeight w:val="2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AEE6D" w14:textId="77777777" w:rsidR="00ED2DD7" w:rsidRPr="0094788D" w:rsidRDefault="00ED2DD7" w:rsidP="004F1DC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995D9" w14:textId="77777777" w:rsidR="00ED2DD7" w:rsidRPr="0094788D" w:rsidRDefault="00ED2DD7" w:rsidP="00996253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6A642" w14:textId="77777777" w:rsidR="00ED2DD7" w:rsidRPr="0094788D" w:rsidRDefault="00ED2DD7" w:rsidP="00996253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875188E" w14:textId="77777777" w:rsidR="00ED2DD7" w:rsidRPr="0094788D" w:rsidRDefault="00ED2DD7" w:rsidP="004F1DC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BCCB0" w14:textId="77777777" w:rsidR="00ED2DD7" w:rsidRPr="0094788D" w:rsidRDefault="00ED2DD7" w:rsidP="004F1DC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85242" w14:textId="77777777" w:rsidR="00ED2DD7" w:rsidRPr="0094788D" w:rsidRDefault="00ED2DD7" w:rsidP="00996253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86B0A" w14:textId="77777777" w:rsidR="00ED2DD7" w:rsidRPr="0094788D" w:rsidRDefault="00ED2DD7" w:rsidP="00996253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ED2DD7" w:rsidRPr="0094788D" w14:paraId="602D7718" w14:textId="77777777" w:rsidTr="000E3A5B">
        <w:trPr>
          <w:trHeight w:val="2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E3F98" w14:textId="77777777" w:rsidR="00ED2DD7" w:rsidRPr="0094788D" w:rsidRDefault="00ED2DD7" w:rsidP="004F1DC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A7153" w14:textId="77777777" w:rsidR="00ED2DD7" w:rsidRPr="0094788D" w:rsidRDefault="00ED2DD7" w:rsidP="00996253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A6574" w14:textId="77777777" w:rsidR="00ED2DD7" w:rsidRPr="0094788D" w:rsidRDefault="00ED2DD7" w:rsidP="00996253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82E6FD" w14:textId="77777777" w:rsidR="00ED2DD7" w:rsidRPr="0094788D" w:rsidRDefault="00ED2DD7" w:rsidP="004F1DC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43535" w14:textId="77777777" w:rsidR="00ED2DD7" w:rsidRPr="0094788D" w:rsidRDefault="00ED2DD7" w:rsidP="004F1DC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9D5B3" w14:textId="77777777" w:rsidR="00ED2DD7" w:rsidRPr="0094788D" w:rsidRDefault="00ED2DD7" w:rsidP="00996253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7E448" w14:textId="77777777" w:rsidR="00ED2DD7" w:rsidRPr="0094788D" w:rsidRDefault="00ED2DD7" w:rsidP="00996253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ED2DD7" w:rsidRPr="0094788D" w14:paraId="15422036" w14:textId="77777777" w:rsidTr="000E3A5B">
        <w:trPr>
          <w:trHeight w:val="2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82C80" w14:textId="77777777" w:rsidR="00ED2DD7" w:rsidRPr="0094788D" w:rsidRDefault="00ED2DD7" w:rsidP="004F1DC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02130" w14:textId="77777777" w:rsidR="00ED2DD7" w:rsidRPr="0094788D" w:rsidRDefault="00ED2DD7" w:rsidP="00996253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5FD7C" w14:textId="77777777" w:rsidR="00ED2DD7" w:rsidRPr="0094788D" w:rsidRDefault="00ED2DD7" w:rsidP="00996253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F5A7017" w14:textId="77777777" w:rsidR="00ED2DD7" w:rsidRPr="0094788D" w:rsidRDefault="00ED2DD7" w:rsidP="004F1DC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AE75E" w14:textId="77777777" w:rsidR="00ED2DD7" w:rsidRPr="0094788D" w:rsidRDefault="00ED2DD7" w:rsidP="004F1DC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ABFCA" w14:textId="77777777" w:rsidR="00ED2DD7" w:rsidRPr="0094788D" w:rsidRDefault="00ED2DD7" w:rsidP="00996253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C7C86" w14:textId="77777777" w:rsidR="00ED2DD7" w:rsidRPr="0094788D" w:rsidRDefault="00ED2DD7" w:rsidP="00996253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4F0041" w:rsidRPr="0094788D" w14:paraId="09479743" w14:textId="77777777" w:rsidTr="000E3A5B">
        <w:trPr>
          <w:trHeight w:val="288"/>
        </w:trPr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A475F" w14:textId="7C82B5F9" w:rsidR="004F0041" w:rsidRPr="0094788D" w:rsidRDefault="004F0041" w:rsidP="004F004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788D">
              <w:rPr>
                <w:rFonts w:ascii="Arial" w:hAnsi="Arial" w:cs="Arial"/>
                <w:sz w:val="18"/>
                <w:szCs w:val="18"/>
              </w:rPr>
              <w:t>Total Moving: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0D8CF" w14:textId="77777777" w:rsidR="004F0041" w:rsidRPr="0094788D" w:rsidRDefault="004F0041" w:rsidP="009962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BA5A1D" w14:textId="77777777" w:rsidR="004F0041" w:rsidRPr="0094788D" w:rsidRDefault="004F0041" w:rsidP="004F1D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FC700" w14:textId="1A2ADEF3" w:rsidR="004F0041" w:rsidRPr="0094788D" w:rsidRDefault="004F0041" w:rsidP="004F004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788D">
              <w:rPr>
                <w:rFonts w:ascii="Arial" w:hAnsi="Arial" w:cs="Arial"/>
                <w:sz w:val="18"/>
                <w:szCs w:val="18"/>
              </w:rPr>
              <w:t>Total</w:t>
            </w:r>
            <w:r w:rsidR="00F101E0" w:rsidRPr="0094788D">
              <w:rPr>
                <w:rFonts w:ascii="Arial" w:hAnsi="Arial" w:cs="Arial"/>
                <w:sz w:val="18"/>
                <w:szCs w:val="18"/>
              </w:rPr>
              <w:t xml:space="preserve"> Reestablishment/RHP: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23B3E" w14:textId="77777777" w:rsidR="004F0041" w:rsidRPr="0094788D" w:rsidRDefault="004F0041" w:rsidP="009962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AE5DF2B" w14:textId="4FAF3C54" w:rsidR="003B6D0A" w:rsidRPr="0094788D" w:rsidRDefault="003B6D0A" w:rsidP="00020EB9">
      <w:pPr>
        <w:rPr>
          <w:rFonts w:ascii="Arial" w:hAnsi="Arial" w:cs="Arial"/>
          <w:color w:val="FF0000"/>
        </w:rPr>
      </w:pPr>
    </w:p>
    <w:p w14:paraId="10AA35D7" w14:textId="77777777" w:rsidR="003B6D0A" w:rsidRPr="0094788D" w:rsidRDefault="003B6D0A" w:rsidP="00020EB9">
      <w:pPr>
        <w:rPr>
          <w:rFonts w:ascii="Arial" w:hAnsi="Arial" w:cs="Arial"/>
          <w:color w:val="FF0000"/>
        </w:rPr>
      </w:pPr>
    </w:p>
    <w:p w14:paraId="422EF78E" w14:textId="77777777" w:rsidR="00020EB9" w:rsidRPr="0094788D" w:rsidRDefault="00020EB9" w:rsidP="00020EB9">
      <w:pPr>
        <w:tabs>
          <w:tab w:val="left" w:pos="2880"/>
          <w:tab w:val="left" w:pos="5040"/>
          <w:tab w:val="left" w:pos="6480"/>
        </w:tabs>
        <w:rPr>
          <w:rFonts w:ascii="Arial" w:hAnsi="Arial" w:cs="Arial"/>
          <w:u w:val="single"/>
        </w:rPr>
      </w:pPr>
      <w:r w:rsidRPr="0094788D">
        <w:rPr>
          <w:rFonts w:ascii="Arial" w:hAnsi="Arial" w:cs="Arial"/>
          <w:u w:val="single"/>
        </w:rPr>
        <w:tab/>
      </w:r>
      <w:r w:rsidRPr="0094788D">
        <w:rPr>
          <w:rFonts w:ascii="Arial" w:hAnsi="Arial" w:cs="Arial"/>
        </w:rPr>
        <w:tab/>
      </w:r>
      <w:r w:rsidRPr="0094788D">
        <w:rPr>
          <w:rFonts w:ascii="Arial" w:hAnsi="Arial" w:cs="Arial"/>
          <w:u w:val="single"/>
        </w:rPr>
        <w:tab/>
      </w:r>
    </w:p>
    <w:p w14:paraId="1EDBD89B" w14:textId="50FC46E1" w:rsidR="00020EB9" w:rsidRPr="0094788D" w:rsidRDefault="00020EB9" w:rsidP="00020EB9">
      <w:pPr>
        <w:pStyle w:val="Footer"/>
        <w:tabs>
          <w:tab w:val="clear" w:pos="4320"/>
          <w:tab w:val="clear" w:pos="8640"/>
          <w:tab w:val="left" w:pos="2880"/>
          <w:tab w:val="left" w:pos="5040"/>
          <w:tab w:val="left" w:pos="6480"/>
        </w:tabs>
        <w:rPr>
          <w:rFonts w:ascii="Arial" w:hAnsi="Arial" w:cs="Arial"/>
        </w:rPr>
      </w:pPr>
      <w:r w:rsidRPr="0094788D">
        <w:rPr>
          <w:rFonts w:ascii="Arial" w:hAnsi="Arial" w:cs="Arial"/>
        </w:rPr>
        <w:t>Agent’s Name</w:t>
      </w:r>
      <w:r w:rsidR="000A383D" w:rsidRPr="0094788D">
        <w:rPr>
          <w:rFonts w:ascii="Arial" w:hAnsi="Arial" w:cs="Arial"/>
        </w:rPr>
        <w:t xml:space="preserve"> and Title</w:t>
      </w:r>
      <w:r w:rsidRPr="0094788D">
        <w:rPr>
          <w:rFonts w:ascii="Arial" w:hAnsi="Arial" w:cs="Arial"/>
        </w:rPr>
        <w:tab/>
      </w:r>
      <w:r w:rsidRPr="0094788D">
        <w:rPr>
          <w:rFonts w:ascii="Arial" w:hAnsi="Arial" w:cs="Arial"/>
        </w:rPr>
        <w:tab/>
        <w:t>Date</w:t>
      </w:r>
    </w:p>
    <w:p w14:paraId="3AB61B22" w14:textId="5D0372A0" w:rsidR="00020EB9" w:rsidRPr="0094788D" w:rsidRDefault="00020EB9">
      <w:pPr>
        <w:rPr>
          <w:rFonts w:ascii="Arial" w:hAnsi="Arial" w:cs="Arial"/>
        </w:rPr>
      </w:pPr>
    </w:p>
    <w:p w14:paraId="685154BD" w14:textId="132CD717" w:rsidR="003B6D0A" w:rsidRPr="0094788D" w:rsidRDefault="003B6D0A">
      <w:pPr>
        <w:rPr>
          <w:rFonts w:ascii="Arial" w:hAnsi="Arial" w:cs="Arial"/>
        </w:rPr>
      </w:pPr>
    </w:p>
    <w:p w14:paraId="6960A710" w14:textId="77777777" w:rsidR="003B6D0A" w:rsidRPr="0094788D" w:rsidRDefault="003B6D0A" w:rsidP="003B6D0A">
      <w:pPr>
        <w:tabs>
          <w:tab w:val="left" w:pos="2880"/>
          <w:tab w:val="left" w:pos="5040"/>
          <w:tab w:val="left" w:pos="6480"/>
        </w:tabs>
        <w:rPr>
          <w:rFonts w:ascii="Arial" w:hAnsi="Arial" w:cs="Arial"/>
          <w:u w:val="single"/>
        </w:rPr>
      </w:pPr>
      <w:r w:rsidRPr="0094788D">
        <w:rPr>
          <w:rFonts w:ascii="Arial" w:hAnsi="Arial" w:cs="Arial"/>
          <w:u w:val="single"/>
        </w:rPr>
        <w:tab/>
      </w:r>
      <w:r w:rsidRPr="0094788D">
        <w:rPr>
          <w:rFonts w:ascii="Arial" w:hAnsi="Arial" w:cs="Arial"/>
        </w:rPr>
        <w:tab/>
      </w:r>
      <w:r w:rsidRPr="0094788D">
        <w:rPr>
          <w:rFonts w:ascii="Arial" w:hAnsi="Arial" w:cs="Arial"/>
          <w:u w:val="single"/>
        </w:rPr>
        <w:tab/>
      </w:r>
    </w:p>
    <w:p w14:paraId="3BF60687" w14:textId="1BCE744B" w:rsidR="003B6D0A" w:rsidRPr="0094788D" w:rsidRDefault="003B6D0A" w:rsidP="003B6D0A">
      <w:pPr>
        <w:pStyle w:val="Footer"/>
        <w:tabs>
          <w:tab w:val="clear" w:pos="4320"/>
          <w:tab w:val="clear" w:pos="8640"/>
          <w:tab w:val="left" w:pos="2880"/>
          <w:tab w:val="left" w:pos="5040"/>
          <w:tab w:val="left" w:pos="6480"/>
        </w:tabs>
        <w:rPr>
          <w:rFonts w:ascii="Arial" w:hAnsi="Arial" w:cs="Arial"/>
        </w:rPr>
      </w:pPr>
      <w:r w:rsidRPr="0094788D">
        <w:rPr>
          <w:rFonts w:ascii="Arial" w:hAnsi="Arial" w:cs="Arial"/>
        </w:rPr>
        <w:t>Agent’s Name</w:t>
      </w:r>
      <w:r w:rsidR="000A383D" w:rsidRPr="0094788D">
        <w:rPr>
          <w:rFonts w:ascii="Arial" w:hAnsi="Arial" w:cs="Arial"/>
        </w:rPr>
        <w:t xml:space="preserve"> and Title</w:t>
      </w:r>
      <w:r w:rsidRPr="0094788D">
        <w:rPr>
          <w:rFonts w:ascii="Arial" w:hAnsi="Arial" w:cs="Arial"/>
        </w:rPr>
        <w:tab/>
      </w:r>
      <w:r w:rsidRPr="0094788D">
        <w:rPr>
          <w:rFonts w:ascii="Arial" w:hAnsi="Arial" w:cs="Arial"/>
        </w:rPr>
        <w:tab/>
        <w:t>Date</w:t>
      </w:r>
    </w:p>
    <w:p w14:paraId="3A444D92" w14:textId="56075C75" w:rsidR="003B6D0A" w:rsidRPr="0094788D" w:rsidRDefault="003B6D0A">
      <w:pPr>
        <w:rPr>
          <w:rFonts w:ascii="Arial" w:hAnsi="Arial" w:cs="Arial"/>
        </w:rPr>
      </w:pPr>
    </w:p>
    <w:p w14:paraId="4FF45F3A" w14:textId="77777777" w:rsidR="00950F1F" w:rsidRPr="0094788D" w:rsidRDefault="00950F1F" w:rsidP="00950F1F">
      <w:pPr>
        <w:rPr>
          <w:rFonts w:ascii="Arial" w:hAnsi="Arial" w:cs="Arial"/>
          <w:color w:val="FF0000"/>
        </w:rPr>
      </w:pPr>
      <w:r w:rsidRPr="0094788D">
        <w:rPr>
          <w:rFonts w:ascii="Arial" w:hAnsi="Arial" w:cs="Arial"/>
          <w:color w:val="FF0000"/>
        </w:rPr>
        <w:t>All agents contributing to the diary should review their entries and sign the final diary.</w:t>
      </w:r>
    </w:p>
    <w:p w14:paraId="7372EA70" w14:textId="77777777" w:rsidR="00950F1F" w:rsidRPr="0094788D" w:rsidRDefault="00950F1F">
      <w:pPr>
        <w:rPr>
          <w:rFonts w:ascii="Arial" w:hAnsi="Arial" w:cs="Arial"/>
        </w:rPr>
      </w:pPr>
    </w:p>
    <w:sectPr w:rsidR="00950F1F" w:rsidRPr="009478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720" w:bottom="144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EA2E9" w14:textId="77777777" w:rsidR="00F70388" w:rsidRDefault="00F70388">
      <w:r>
        <w:separator/>
      </w:r>
    </w:p>
  </w:endnote>
  <w:endnote w:type="continuationSeparator" w:id="0">
    <w:p w14:paraId="2FA8EDD4" w14:textId="77777777" w:rsidR="00F70388" w:rsidRDefault="00F70388">
      <w:r>
        <w:continuationSeparator/>
      </w:r>
    </w:p>
  </w:endnote>
  <w:endnote w:type="continuationNotice" w:id="1">
    <w:p w14:paraId="0C81001E" w14:textId="77777777" w:rsidR="00F70388" w:rsidRDefault="00F703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DE6C2" w14:textId="77777777" w:rsidR="00BC27A1" w:rsidRDefault="00BC27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95261" w14:textId="2A0BD4A5" w:rsidR="00A60955" w:rsidRDefault="00711C06" w:rsidP="00711C06">
    <w:pPr>
      <w:rPr>
        <w:noProof/>
      </w:rPr>
    </w:pPr>
    <w:r w:rsidRPr="008F650F">
      <w:rPr>
        <w:sz w:val="18"/>
        <w:szCs w:val="18"/>
      </w:rPr>
      <w:t>RES-552</w:t>
    </w:r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 w:rsidR="00720517">
      <w:t xml:space="preserve">Page </w:t>
    </w:r>
    <w:r w:rsidR="004E73D0">
      <w:fldChar w:fldCharType="begin"/>
    </w:r>
    <w:r w:rsidR="004E73D0">
      <w:instrText>PAGE</w:instrText>
    </w:r>
    <w:r w:rsidR="004E73D0">
      <w:fldChar w:fldCharType="separate"/>
    </w:r>
    <w:r w:rsidR="00A60955">
      <w:rPr>
        <w:noProof/>
      </w:rPr>
      <w:t>2</w:t>
    </w:r>
    <w:r w:rsidR="004E73D0">
      <w:rPr>
        <w:noProof/>
      </w:rPr>
      <w:fldChar w:fldCharType="end"/>
    </w:r>
    <w:r w:rsidR="00A40127">
      <w:rPr>
        <w:noProof/>
      </w:rPr>
      <w:t xml:space="preserve"> of </w:t>
    </w:r>
    <w:r w:rsidR="00A40127">
      <w:rPr>
        <w:noProof/>
      </w:rPr>
      <w:fldChar w:fldCharType="begin"/>
    </w:r>
    <w:r w:rsidR="00A40127">
      <w:rPr>
        <w:noProof/>
      </w:rPr>
      <w:instrText xml:space="preserve"> NUMPAGES  \* Arabic  \* MERGEFORMAT </w:instrText>
    </w:r>
    <w:r w:rsidR="00A40127">
      <w:rPr>
        <w:noProof/>
      </w:rPr>
      <w:fldChar w:fldCharType="separate"/>
    </w:r>
    <w:r w:rsidR="00A40127">
      <w:rPr>
        <w:noProof/>
      </w:rPr>
      <w:t>2</w:t>
    </w:r>
    <w:r w:rsidR="00A40127">
      <w:rPr>
        <w:noProof/>
      </w:rPr>
      <w:fldChar w:fldCharType="end"/>
    </w:r>
  </w:p>
  <w:p w14:paraId="357A0FEE" w14:textId="03732171" w:rsidR="00A60955" w:rsidRPr="008F650F" w:rsidRDefault="00711C06" w:rsidP="00837D7A">
    <w:pPr>
      <w:rPr>
        <w:sz w:val="18"/>
        <w:szCs w:val="18"/>
      </w:rPr>
    </w:pPr>
    <w:r w:rsidRPr="008F650F">
      <w:rPr>
        <w:sz w:val="18"/>
        <w:szCs w:val="18"/>
      </w:rPr>
      <w:t>Rev. 11/2022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995C9" w14:textId="4DB2EA54" w:rsidR="00A60955" w:rsidRDefault="001351B5" w:rsidP="00837D7A">
    <w:r w:rsidRPr="008F650F">
      <w:rPr>
        <w:sz w:val="18"/>
        <w:szCs w:val="18"/>
      </w:rPr>
      <w:t>RES-552</w:t>
    </w:r>
    <w:r w:rsidR="00A40331">
      <w:ptab w:relativeTo="margin" w:alignment="center" w:leader="none"/>
    </w:r>
    <w:r w:rsidR="00A40331">
      <w:t xml:space="preserve">Page </w:t>
    </w:r>
    <w:r w:rsidR="00A40331">
      <w:fldChar w:fldCharType="begin"/>
    </w:r>
    <w:r w:rsidR="00A40331">
      <w:instrText xml:space="preserve"> PAGE   \* MERGEFORMAT </w:instrText>
    </w:r>
    <w:r w:rsidR="00A40331">
      <w:fldChar w:fldCharType="separate"/>
    </w:r>
    <w:r w:rsidR="00A40331">
      <w:rPr>
        <w:noProof/>
      </w:rPr>
      <w:t>1</w:t>
    </w:r>
    <w:r w:rsidR="00A40331">
      <w:fldChar w:fldCharType="end"/>
    </w:r>
    <w:r w:rsidR="00A40331">
      <w:t xml:space="preserve"> of  </w:t>
    </w:r>
    <w:fldSimple w:instr=" NUMPAGES  \* Arabic  \* MERGEFORMAT ">
      <w:r w:rsidR="00A40331">
        <w:rPr>
          <w:noProof/>
        </w:rPr>
        <w:t>2</w:t>
      </w:r>
    </w:fldSimple>
    <w:r w:rsidR="00A40331">
      <w:ptab w:relativeTo="margin" w:alignment="right" w:leader="none"/>
    </w:r>
  </w:p>
  <w:p w14:paraId="1A59E8CF" w14:textId="77A977BA" w:rsidR="001351B5" w:rsidRPr="00DF2555" w:rsidRDefault="001351B5" w:rsidP="001351B5">
    <w:pPr>
      <w:rPr>
        <w:sz w:val="18"/>
        <w:szCs w:val="18"/>
      </w:rPr>
    </w:pPr>
    <w:r w:rsidRPr="00DF2555">
      <w:rPr>
        <w:sz w:val="18"/>
        <w:szCs w:val="18"/>
      </w:rPr>
      <w:t>Rev. 11/2022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2460B" w14:textId="77777777" w:rsidR="00F70388" w:rsidRDefault="00F70388">
      <w:r>
        <w:separator/>
      </w:r>
    </w:p>
  </w:footnote>
  <w:footnote w:type="continuationSeparator" w:id="0">
    <w:p w14:paraId="729FC02E" w14:textId="77777777" w:rsidR="00F70388" w:rsidRDefault="00F70388">
      <w:r>
        <w:continuationSeparator/>
      </w:r>
    </w:p>
  </w:footnote>
  <w:footnote w:type="continuationNotice" w:id="1">
    <w:p w14:paraId="1147E69C" w14:textId="77777777" w:rsidR="00F70388" w:rsidRDefault="00F703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DF6F0" w14:textId="77777777" w:rsidR="00BC27A1" w:rsidRDefault="00BC27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19" w:type="dxa"/>
      <w:tblInd w:w="105" w:type="dxa"/>
      <w:tblLayout w:type="fixed"/>
      <w:tblLook w:val="0000" w:firstRow="0" w:lastRow="0" w:firstColumn="0" w:lastColumn="0" w:noHBand="0" w:noVBand="0"/>
    </w:tblPr>
    <w:tblGrid>
      <w:gridCol w:w="1123"/>
      <w:gridCol w:w="1554"/>
      <w:gridCol w:w="8142"/>
    </w:tblGrid>
    <w:tr w:rsidR="00466813" w14:paraId="5F0DC798" w14:textId="77777777" w:rsidTr="00A20F94">
      <w:trPr>
        <w:cantSplit/>
      </w:trPr>
      <w:tc>
        <w:tcPr>
          <w:tcW w:w="112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5632C911" w14:textId="77777777" w:rsidR="00466813" w:rsidRPr="00D033CE" w:rsidRDefault="00466813">
          <w:pPr>
            <w:rPr>
              <w:rFonts w:ascii="CG Times (WN)" w:hAnsi="CG Times (WN)"/>
              <w:b/>
              <w:bCs/>
              <w:sz w:val="18"/>
              <w:szCs w:val="18"/>
            </w:rPr>
          </w:pPr>
          <w:r w:rsidRPr="00D033CE">
            <w:rPr>
              <w:rFonts w:ascii="CG Times (WN)" w:hAnsi="CG Times (WN)"/>
              <w:b/>
              <w:bCs/>
              <w:sz w:val="18"/>
              <w:szCs w:val="18"/>
            </w:rPr>
            <w:t>DATE</w:t>
          </w:r>
        </w:p>
      </w:tc>
      <w:tc>
        <w:tcPr>
          <w:tcW w:w="1554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14:paraId="5DCB41BB" w14:textId="7E3346C2" w:rsidR="00466813" w:rsidRPr="00D033CE" w:rsidRDefault="00466813">
          <w:pPr>
            <w:jc w:val="center"/>
            <w:rPr>
              <w:rFonts w:ascii="CG Times (WN)" w:hAnsi="CG Times (WN)"/>
              <w:b/>
              <w:bCs/>
              <w:sz w:val="18"/>
              <w:szCs w:val="18"/>
            </w:rPr>
          </w:pPr>
          <w:r w:rsidRPr="00D033CE">
            <w:rPr>
              <w:rFonts w:ascii="CG Times (WN)" w:hAnsi="CG Times (WN)"/>
              <w:b/>
              <w:bCs/>
              <w:sz w:val="18"/>
              <w:szCs w:val="18"/>
            </w:rPr>
            <w:t>AGENT NAME</w:t>
          </w:r>
        </w:p>
      </w:tc>
      <w:tc>
        <w:tcPr>
          <w:tcW w:w="814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14:paraId="75587F05" w14:textId="0E7EC184" w:rsidR="00466813" w:rsidRPr="00D033CE" w:rsidRDefault="00466813">
          <w:pPr>
            <w:jc w:val="center"/>
            <w:rPr>
              <w:rFonts w:ascii="CG Times (WN)" w:hAnsi="CG Times (WN)"/>
              <w:b/>
              <w:bCs/>
              <w:sz w:val="18"/>
              <w:szCs w:val="18"/>
            </w:rPr>
          </w:pPr>
          <w:r w:rsidRPr="00D033CE">
            <w:rPr>
              <w:rFonts w:ascii="CG Times (WN)" w:hAnsi="CG Times (WN)"/>
              <w:b/>
              <w:bCs/>
              <w:sz w:val="18"/>
              <w:szCs w:val="18"/>
            </w:rPr>
            <w:t>ACTIVITIES</w:t>
          </w:r>
        </w:p>
      </w:tc>
    </w:tr>
  </w:tbl>
  <w:p w14:paraId="2EAEF7E6" w14:textId="77777777" w:rsidR="00A60955" w:rsidRDefault="00A609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DDE1D" w14:textId="4E1313AE" w:rsidR="00A60955" w:rsidRPr="00BC27A1" w:rsidRDefault="00BC27A1" w:rsidP="00BC27A1">
    <w:pPr>
      <w:pStyle w:val="Header"/>
    </w:pPr>
    <w:r>
      <w:rPr>
        <w:noProof/>
      </w:rPr>
      <w:drawing>
        <wp:inline distT="0" distB="0" distL="0" distR="0" wp14:anchorId="45006885" wp14:editId="01A5E704">
          <wp:extent cx="2613507" cy="422275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385" cy="423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5C4"/>
    <w:rsid w:val="0000042D"/>
    <w:rsid w:val="00006E97"/>
    <w:rsid w:val="00020EB9"/>
    <w:rsid w:val="00036616"/>
    <w:rsid w:val="0005095E"/>
    <w:rsid w:val="0005117D"/>
    <w:rsid w:val="00061779"/>
    <w:rsid w:val="000807D7"/>
    <w:rsid w:val="000A383D"/>
    <w:rsid w:val="000B0492"/>
    <w:rsid w:val="000B28B4"/>
    <w:rsid w:val="000B35C2"/>
    <w:rsid w:val="000B3DAA"/>
    <w:rsid w:val="000E3A5B"/>
    <w:rsid w:val="000F399A"/>
    <w:rsid w:val="000F4643"/>
    <w:rsid w:val="000F5C1C"/>
    <w:rsid w:val="00114C23"/>
    <w:rsid w:val="001351B5"/>
    <w:rsid w:val="00150359"/>
    <w:rsid w:val="001507CE"/>
    <w:rsid w:val="001A4855"/>
    <w:rsid w:val="001B2BCF"/>
    <w:rsid w:val="001B6CB0"/>
    <w:rsid w:val="001B7549"/>
    <w:rsid w:val="001D58BB"/>
    <w:rsid w:val="001E3A76"/>
    <w:rsid w:val="001E573A"/>
    <w:rsid w:val="001E7397"/>
    <w:rsid w:val="001F616F"/>
    <w:rsid w:val="0023748A"/>
    <w:rsid w:val="0024321F"/>
    <w:rsid w:val="002468D6"/>
    <w:rsid w:val="0025045F"/>
    <w:rsid w:val="002608C3"/>
    <w:rsid w:val="00286350"/>
    <w:rsid w:val="00290048"/>
    <w:rsid w:val="00296B02"/>
    <w:rsid w:val="002A0E97"/>
    <w:rsid w:val="002D2758"/>
    <w:rsid w:val="002D7193"/>
    <w:rsid w:val="002F5278"/>
    <w:rsid w:val="002F5C8A"/>
    <w:rsid w:val="002F5D39"/>
    <w:rsid w:val="002F7E16"/>
    <w:rsid w:val="003168DF"/>
    <w:rsid w:val="003238F4"/>
    <w:rsid w:val="00334D8D"/>
    <w:rsid w:val="003350F8"/>
    <w:rsid w:val="003568D4"/>
    <w:rsid w:val="00361BD9"/>
    <w:rsid w:val="00362DBD"/>
    <w:rsid w:val="00365E22"/>
    <w:rsid w:val="00376D13"/>
    <w:rsid w:val="003A1B29"/>
    <w:rsid w:val="003B6D0A"/>
    <w:rsid w:val="003D3F57"/>
    <w:rsid w:val="003D3FF2"/>
    <w:rsid w:val="003E3E57"/>
    <w:rsid w:val="003E7445"/>
    <w:rsid w:val="00413C1F"/>
    <w:rsid w:val="004222E6"/>
    <w:rsid w:val="00430715"/>
    <w:rsid w:val="004331E9"/>
    <w:rsid w:val="004431A1"/>
    <w:rsid w:val="0045504D"/>
    <w:rsid w:val="00457356"/>
    <w:rsid w:val="00461BC2"/>
    <w:rsid w:val="00466813"/>
    <w:rsid w:val="00477B99"/>
    <w:rsid w:val="004810ED"/>
    <w:rsid w:val="004870DA"/>
    <w:rsid w:val="00487D3C"/>
    <w:rsid w:val="004954D6"/>
    <w:rsid w:val="004A3D6B"/>
    <w:rsid w:val="004B67D2"/>
    <w:rsid w:val="004E73D0"/>
    <w:rsid w:val="004F0041"/>
    <w:rsid w:val="004F1DCD"/>
    <w:rsid w:val="004F2F8B"/>
    <w:rsid w:val="0055350F"/>
    <w:rsid w:val="0058596F"/>
    <w:rsid w:val="005868E0"/>
    <w:rsid w:val="00591FAE"/>
    <w:rsid w:val="005A4FF7"/>
    <w:rsid w:val="005E1BFB"/>
    <w:rsid w:val="0060549F"/>
    <w:rsid w:val="00611101"/>
    <w:rsid w:val="00632C97"/>
    <w:rsid w:val="00634B58"/>
    <w:rsid w:val="0063795C"/>
    <w:rsid w:val="00651F78"/>
    <w:rsid w:val="00652303"/>
    <w:rsid w:val="00652408"/>
    <w:rsid w:val="00655AEF"/>
    <w:rsid w:val="006769DA"/>
    <w:rsid w:val="006B64CD"/>
    <w:rsid w:val="006C646D"/>
    <w:rsid w:val="006D1425"/>
    <w:rsid w:val="006D2371"/>
    <w:rsid w:val="006E3BFD"/>
    <w:rsid w:val="007036B6"/>
    <w:rsid w:val="00711C06"/>
    <w:rsid w:val="00720517"/>
    <w:rsid w:val="00752B21"/>
    <w:rsid w:val="00764119"/>
    <w:rsid w:val="0078004E"/>
    <w:rsid w:val="00793144"/>
    <w:rsid w:val="0079494E"/>
    <w:rsid w:val="007B3791"/>
    <w:rsid w:val="007B6942"/>
    <w:rsid w:val="007D1E31"/>
    <w:rsid w:val="007D47F8"/>
    <w:rsid w:val="007E2A40"/>
    <w:rsid w:val="007F6DF2"/>
    <w:rsid w:val="0080030F"/>
    <w:rsid w:val="00806CE6"/>
    <w:rsid w:val="00821E08"/>
    <w:rsid w:val="00836EA6"/>
    <w:rsid w:val="00837D7A"/>
    <w:rsid w:val="008575C4"/>
    <w:rsid w:val="00865FEB"/>
    <w:rsid w:val="00866538"/>
    <w:rsid w:val="00881FA4"/>
    <w:rsid w:val="008864BE"/>
    <w:rsid w:val="00887E06"/>
    <w:rsid w:val="00887E18"/>
    <w:rsid w:val="008921F8"/>
    <w:rsid w:val="00897FDB"/>
    <w:rsid w:val="008B1269"/>
    <w:rsid w:val="008B30AC"/>
    <w:rsid w:val="008B6EAA"/>
    <w:rsid w:val="008E1C9A"/>
    <w:rsid w:val="008E1CED"/>
    <w:rsid w:val="008F650F"/>
    <w:rsid w:val="00910120"/>
    <w:rsid w:val="00941D31"/>
    <w:rsid w:val="00943B7D"/>
    <w:rsid w:val="00946F64"/>
    <w:rsid w:val="0094788D"/>
    <w:rsid w:val="00950F1F"/>
    <w:rsid w:val="00955BF0"/>
    <w:rsid w:val="00964EBE"/>
    <w:rsid w:val="00984541"/>
    <w:rsid w:val="00996253"/>
    <w:rsid w:val="009A03C8"/>
    <w:rsid w:val="009A371D"/>
    <w:rsid w:val="009E3EA7"/>
    <w:rsid w:val="009E6DA5"/>
    <w:rsid w:val="009F1C99"/>
    <w:rsid w:val="00A02D12"/>
    <w:rsid w:val="00A05B1F"/>
    <w:rsid w:val="00A20F94"/>
    <w:rsid w:val="00A40127"/>
    <w:rsid w:val="00A4022A"/>
    <w:rsid w:val="00A40331"/>
    <w:rsid w:val="00A422A6"/>
    <w:rsid w:val="00A52F8D"/>
    <w:rsid w:val="00A60955"/>
    <w:rsid w:val="00A90637"/>
    <w:rsid w:val="00A97109"/>
    <w:rsid w:val="00AA09AB"/>
    <w:rsid w:val="00AB4E89"/>
    <w:rsid w:val="00AC497B"/>
    <w:rsid w:val="00AD0DC9"/>
    <w:rsid w:val="00AE3EC4"/>
    <w:rsid w:val="00B00ADB"/>
    <w:rsid w:val="00B020B7"/>
    <w:rsid w:val="00B021CD"/>
    <w:rsid w:val="00B1103E"/>
    <w:rsid w:val="00B23D50"/>
    <w:rsid w:val="00B2607C"/>
    <w:rsid w:val="00B4714A"/>
    <w:rsid w:val="00B5684D"/>
    <w:rsid w:val="00B56C4D"/>
    <w:rsid w:val="00B66F77"/>
    <w:rsid w:val="00B86A9D"/>
    <w:rsid w:val="00B87DA2"/>
    <w:rsid w:val="00B9274B"/>
    <w:rsid w:val="00BB6BAB"/>
    <w:rsid w:val="00BC27A1"/>
    <w:rsid w:val="00BD0A01"/>
    <w:rsid w:val="00BD0CB9"/>
    <w:rsid w:val="00BE2305"/>
    <w:rsid w:val="00BF153E"/>
    <w:rsid w:val="00BF6DE0"/>
    <w:rsid w:val="00BF716C"/>
    <w:rsid w:val="00C26CB5"/>
    <w:rsid w:val="00C27A43"/>
    <w:rsid w:val="00C4680B"/>
    <w:rsid w:val="00C53279"/>
    <w:rsid w:val="00C65D2A"/>
    <w:rsid w:val="00C74BAE"/>
    <w:rsid w:val="00CA4421"/>
    <w:rsid w:val="00CB0D38"/>
    <w:rsid w:val="00CB2766"/>
    <w:rsid w:val="00CB51D5"/>
    <w:rsid w:val="00CE01B3"/>
    <w:rsid w:val="00CE1E88"/>
    <w:rsid w:val="00CE63D0"/>
    <w:rsid w:val="00CE6E4C"/>
    <w:rsid w:val="00D00265"/>
    <w:rsid w:val="00D033CE"/>
    <w:rsid w:val="00D065B7"/>
    <w:rsid w:val="00D11838"/>
    <w:rsid w:val="00D123C7"/>
    <w:rsid w:val="00D17294"/>
    <w:rsid w:val="00D31C4E"/>
    <w:rsid w:val="00D624A4"/>
    <w:rsid w:val="00D7132C"/>
    <w:rsid w:val="00D87013"/>
    <w:rsid w:val="00D931E5"/>
    <w:rsid w:val="00DA22FF"/>
    <w:rsid w:val="00DC770F"/>
    <w:rsid w:val="00DD5046"/>
    <w:rsid w:val="00DE1933"/>
    <w:rsid w:val="00DE202D"/>
    <w:rsid w:val="00DF2555"/>
    <w:rsid w:val="00E11BE8"/>
    <w:rsid w:val="00E204B0"/>
    <w:rsid w:val="00E26996"/>
    <w:rsid w:val="00E53AE1"/>
    <w:rsid w:val="00E54311"/>
    <w:rsid w:val="00E570BC"/>
    <w:rsid w:val="00E851AD"/>
    <w:rsid w:val="00E85669"/>
    <w:rsid w:val="00EA77D9"/>
    <w:rsid w:val="00EA79C1"/>
    <w:rsid w:val="00EB1CE4"/>
    <w:rsid w:val="00ED060F"/>
    <w:rsid w:val="00ED2DD7"/>
    <w:rsid w:val="00EE0C9F"/>
    <w:rsid w:val="00EF23BF"/>
    <w:rsid w:val="00EF661D"/>
    <w:rsid w:val="00EF6CB2"/>
    <w:rsid w:val="00F101E0"/>
    <w:rsid w:val="00F20FA5"/>
    <w:rsid w:val="00F27D81"/>
    <w:rsid w:val="00F32AB5"/>
    <w:rsid w:val="00F70388"/>
    <w:rsid w:val="00F729D8"/>
    <w:rsid w:val="00FC0065"/>
    <w:rsid w:val="00FD7CA4"/>
    <w:rsid w:val="00FE16B0"/>
    <w:rsid w:val="00FE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5995F7"/>
  <w15:docId w15:val="{716897E9-4090-4AED-80BD-73D1EBD2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G Times (WN)" w:hAnsi="CG Times (WN)"/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G Times (WN)" w:hAnsi="CG Times (WN)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RESBody">
    <w:name w:val="RES Body"/>
    <w:basedOn w:val="Normal"/>
    <w:pPr>
      <w:tabs>
        <w:tab w:val="left" w:pos="720"/>
      </w:tabs>
      <w:spacing w:line="360" w:lineRule="atLeast"/>
      <w:jc w:val="both"/>
    </w:pPr>
    <w:rPr>
      <w:rFonts w:ascii="Times" w:hAnsi="Times"/>
      <w:sz w:val="24"/>
    </w:rPr>
  </w:style>
  <w:style w:type="paragraph" w:customStyle="1" w:styleId="HangingIndent">
    <w:name w:val="Hanging Indent"/>
    <w:basedOn w:val="Normal"/>
    <w:pPr>
      <w:spacing w:line="360" w:lineRule="atLeast"/>
      <w:ind w:left="600" w:hanging="600"/>
      <w:jc w:val="both"/>
    </w:pPr>
    <w:rPr>
      <w:rFonts w:ascii="Times" w:hAnsi="Times"/>
      <w:sz w:val="24"/>
    </w:rPr>
  </w:style>
  <w:style w:type="paragraph" w:styleId="BodyText">
    <w:name w:val="Body Text"/>
    <w:basedOn w:val="Normal"/>
    <w:rPr>
      <w:rFonts w:ascii="CG Times (WN)" w:hAnsi="CG Times (WN)"/>
      <w:b/>
      <w:bCs/>
    </w:rPr>
  </w:style>
  <w:style w:type="paragraph" w:styleId="Revision">
    <w:name w:val="Revision"/>
    <w:hidden/>
    <w:uiPriority w:val="99"/>
    <w:semiHidden/>
    <w:rsid w:val="00365E22"/>
  </w:style>
  <w:style w:type="character" w:customStyle="1" w:styleId="FooterChar">
    <w:name w:val="Footer Char"/>
    <w:basedOn w:val="DefaultParagraphFont"/>
    <w:link w:val="Footer"/>
    <w:rsid w:val="00020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RELOCATION\Relo%20forms\DI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8477C93BE6CD4981AF8B56EA7EE0AA" ma:contentTypeVersion="2" ma:contentTypeDescription="Create a new document." ma:contentTypeScope="" ma:versionID="6af6cf51d1518cfb30f6e02f78af333b">
  <xsd:schema xmlns:xsd="http://www.w3.org/2001/XMLSchema" xmlns:xs="http://www.w3.org/2001/XMLSchema" xmlns:p="http://schemas.microsoft.com/office/2006/metadata/properties" xmlns:ns2="5b9d99e0-a19a-4ed9-ade4-bb9d495566bb" targetNamespace="http://schemas.microsoft.com/office/2006/metadata/properties" ma:root="true" ma:fieldsID="ba7c0a3f70beaae3df6f1aa90dcc50c2" ns2:_="">
    <xsd:import namespace="5b9d99e0-a19a-4ed9-ade4-bb9d495566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d99e0-a19a-4ed9-ade4-bb9d49556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9148B-F9F0-40D0-B586-B0A16C511152}">
  <ds:schemaRefs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5b9d99e0-a19a-4ed9-ade4-bb9d495566bb"/>
  </ds:schemaRefs>
</ds:datastoreItem>
</file>

<file path=customXml/itemProps2.xml><?xml version="1.0" encoding="utf-8"?>
<ds:datastoreItem xmlns:ds="http://schemas.openxmlformats.org/officeDocument/2006/customXml" ds:itemID="{DF78497F-4835-49BE-ABD9-3E6E83218C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60CCDF-B455-4DD4-A70E-74A45CC31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9d99e0-a19a-4ed9-ade4-bb9d495566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197DC6-EE60-4BA6-B851-C7EC28509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DIARY</Template>
  <TotalTime>1</TotalTime>
  <Pages>2</Pages>
  <Words>201</Words>
  <Characters>1555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RES-552 Relocation agent diary</vt:lpstr>
    </vt:vector>
  </TitlesOfParts>
  <Company>WSDOT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RES-552 Relocation agent diary</dc:title>
  <dc:subject>RES-552 Relocation agent diary</dc:subject>
  <dc:creator>WSDOT</dc:creator>
  <cp:keywords>RES-552 Relocation agent diary</cp:keywords>
  <dc:description/>
  <cp:lastModifiedBy>Williams, Stephanie</cp:lastModifiedBy>
  <cp:revision>2</cp:revision>
  <cp:lastPrinted>2005-01-19T17:07:00Z</cp:lastPrinted>
  <dcterms:created xsi:type="dcterms:W3CDTF">2022-11-23T17:29:00Z</dcterms:created>
  <dcterms:modified xsi:type="dcterms:W3CDTF">2022-11-23T17:29:00Z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0x010100EB8477C93BE6CD4981AF8B56EA7EE0AA</vt:lpwstr>
  </property>
  <property fmtid="{D5CDD505-2E9C-101B-9397-08002B2CF9AE}" pid="3" name="GrammarlyDocumentId">
    <vt:lpwstr>207dc45585f7aa8371b2a391a02fecaa476f35c8586d5cbbe711724351669f72</vt:lpwstr>
  </property>
</Properties>
</file>