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A373" w14:textId="77777777" w:rsidR="00AC2F32" w:rsidRDefault="00AC2F32" w:rsidP="00EE73A5">
      <w:pPr>
        <w:rPr>
          <w:rFonts w:asciiTheme="minorHAnsi" w:hAnsiTheme="minorHAnsi" w:cstheme="minorHAnsi"/>
          <w:b/>
          <w:color w:val="000000"/>
          <w:sz w:val="20"/>
        </w:rPr>
        <w:sectPr w:rsidR="00AC2F32" w:rsidSect="009F60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08" w:right="1008" w:bottom="1728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F140A8" w:rsidRPr="00F140A8" w14:paraId="2EDE808F" w14:textId="77777777" w:rsidTr="0063346B">
        <w:tc>
          <w:tcPr>
            <w:tcW w:w="10502" w:type="dxa"/>
          </w:tcPr>
          <w:p w14:paraId="122D5E9A" w14:textId="77777777" w:rsidR="00F140A8" w:rsidRPr="00F140A8" w:rsidRDefault="00F140A8">
            <w:pPr>
              <w:rPr>
                <w:rFonts w:ascii="Arial" w:hAnsi="Arial" w:cs="Arial"/>
                <w:sz w:val="18"/>
                <w:szCs w:val="18"/>
              </w:rPr>
            </w:pPr>
            <w:r w:rsidRPr="00F140A8">
              <w:rPr>
                <w:rFonts w:ascii="Arial" w:hAnsi="Arial" w:cs="Arial"/>
                <w:sz w:val="18"/>
                <w:szCs w:val="18"/>
              </w:rPr>
              <w:t>Consultant’s Name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128120497"/>
              <w:placeholder>
                <w:docPart w:val="FAFBD155727A442396A19659A38F313A"/>
              </w:placeholder>
              <w:showingPlcHdr/>
            </w:sdtPr>
            <w:sdtEndPr/>
            <w:sdtContent>
              <w:p w14:paraId="7192FC1B" w14:textId="77777777" w:rsidR="00F140A8" w:rsidRPr="00F140A8" w:rsidRDefault="006334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14:paraId="28F6C564" w14:textId="77777777" w:rsidR="009F60E9" w:rsidRDefault="009F6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050"/>
        <w:gridCol w:w="1687"/>
      </w:tblGrid>
      <w:tr w:rsidR="00F140A8" w:rsidRPr="00F140A8" w14:paraId="5654C4CE" w14:textId="77777777" w:rsidTr="0063346B">
        <w:trPr>
          <w:tblHeader/>
        </w:trPr>
        <w:tc>
          <w:tcPr>
            <w:tcW w:w="4765" w:type="dxa"/>
            <w:shd w:val="clear" w:color="auto" w:fill="D9D9D9" w:themeFill="background1" w:themeFillShade="D9"/>
            <w:vAlign w:val="bottom"/>
          </w:tcPr>
          <w:p w14:paraId="1DFF6632" w14:textId="77777777" w:rsidR="00F140A8" w:rsidRPr="00F140A8" w:rsidRDefault="00F140A8" w:rsidP="00F140A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F140A8">
              <w:rPr>
                <w:rFonts w:ascii="Arial" w:hAnsi="Arial" w:cs="Arial"/>
                <w:b/>
                <w:sz w:val="22"/>
                <w:szCs w:val="18"/>
              </w:rPr>
              <w:t xml:space="preserve">WSDOT Labor </w:t>
            </w:r>
            <w:proofErr w:type="spellStart"/>
            <w:r w:rsidRPr="00F140A8">
              <w:rPr>
                <w:rFonts w:ascii="Arial" w:hAnsi="Arial" w:cs="Arial"/>
                <w:b/>
                <w:sz w:val="22"/>
                <w:szCs w:val="18"/>
              </w:rPr>
              <w:t>Classifcation</w:t>
            </w:r>
            <w:proofErr w:type="spellEnd"/>
            <w:r w:rsidRPr="00F140A8">
              <w:rPr>
                <w:rFonts w:ascii="Arial" w:hAnsi="Arial" w:cs="Arial"/>
                <w:b/>
                <w:sz w:val="22"/>
                <w:szCs w:val="18"/>
              </w:rPr>
              <w:t xml:space="preserve"> Title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bottom"/>
          </w:tcPr>
          <w:p w14:paraId="6A004FF9" w14:textId="77777777" w:rsidR="00F140A8" w:rsidRPr="00F140A8" w:rsidRDefault="00F140A8" w:rsidP="00F140A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F140A8">
              <w:rPr>
                <w:rFonts w:ascii="Arial" w:hAnsi="Arial" w:cs="Arial"/>
                <w:b/>
                <w:sz w:val="22"/>
                <w:szCs w:val="18"/>
              </w:rPr>
              <w:t xml:space="preserve">Consultant’s Labor </w:t>
            </w:r>
            <w:r w:rsidR="0063346B">
              <w:rPr>
                <w:rFonts w:ascii="Arial" w:hAnsi="Arial" w:cs="Arial"/>
                <w:b/>
                <w:sz w:val="22"/>
                <w:szCs w:val="18"/>
              </w:rPr>
              <w:br/>
            </w:r>
            <w:r w:rsidRPr="00F140A8">
              <w:rPr>
                <w:rFonts w:ascii="Arial" w:hAnsi="Arial" w:cs="Arial"/>
                <w:b/>
                <w:sz w:val="22"/>
                <w:szCs w:val="18"/>
              </w:rPr>
              <w:t>Classification(s) Title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bottom"/>
          </w:tcPr>
          <w:p w14:paraId="2908EC0F" w14:textId="77777777" w:rsidR="00F140A8" w:rsidRPr="00F140A8" w:rsidRDefault="00F140A8" w:rsidP="00F140A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F140A8">
              <w:rPr>
                <w:rFonts w:ascii="Arial" w:hAnsi="Arial" w:cs="Arial"/>
                <w:b/>
                <w:sz w:val="22"/>
                <w:szCs w:val="18"/>
              </w:rPr>
              <w:t>Direct Labor Rates</w:t>
            </w:r>
          </w:p>
        </w:tc>
      </w:tr>
      <w:tr w:rsidR="000561E5" w:rsidRPr="00F140A8" w14:paraId="496E20EF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0D0EE603" w14:textId="77777777" w:rsidR="000561E5" w:rsidRDefault="000561E5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ASSISTANT 3</w:t>
            </w:r>
          </w:p>
        </w:tc>
        <w:tc>
          <w:tcPr>
            <w:tcW w:w="4050" w:type="dxa"/>
            <w:vAlign w:val="center"/>
          </w:tcPr>
          <w:p w14:paraId="0F9AA608" w14:textId="77777777" w:rsidR="000561E5" w:rsidRDefault="000561E5" w:rsidP="00633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AE04970" w14:textId="77777777" w:rsidR="000561E5" w:rsidRDefault="000561E5" w:rsidP="009A59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0A8" w:rsidRPr="00F140A8" w14:paraId="7A3FDC70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20F24319" w14:textId="77777777"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ASSISTANT 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35573031"/>
            <w:placeholder>
              <w:docPart w:val="D1B94A1BAAB749DFB472271203DAAEE4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0904DA7F" w14:textId="77777777" w:rsidR="00F140A8" w:rsidRPr="00F140A8" w:rsidRDefault="0063346B" w:rsidP="006334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1760027"/>
            <w:placeholder>
              <w:docPart w:val="BE2B93138FD149F285637C8777716A31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1A3EE765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14:paraId="213B3DC6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7EF8B137" w14:textId="77777777"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ARCHITECT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3949340"/>
            <w:placeholder>
              <w:docPart w:val="055D4851FE6445D1AA2DA9FF248681C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25B386FD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47871353"/>
            <w:placeholder>
              <w:docPart w:val="54EF137A6BF44913A1BFCA920B1E33B3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34E630F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14:paraId="61576A3D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78BD8A33" w14:textId="77777777"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ARCHITECT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0677229"/>
            <w:placeholder>
              <w:docPart w:val="E2D79BA5BC5D49A0A55FFBCDC408656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A6BCC5A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893572"/>
            <w:placeholder>
              <w:docPart w:val="9E4FD796E1D04D259BB8F3BBA948639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48B5C0F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14:paraId="34D931E8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7193883D" w14:textId="77777777"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ARCHITECT SUPERVISOR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27735557"/>
            <w:placeholder>
              <w:docPart w:val="8C309E021E184C9CBED0EB5DF7485A67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43DE8372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41352310"/>
            <w:placeholder>
              <w:docPart w:val="2EFEFD1623E34545B9A537BBE311C7B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4A658CD9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14:paraId="7045FB05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0B5C594A" w14:textId="77777777"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 SPECIALIST – DOT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49772168"/>
            <w:placeholder>
              <w:docPart w:val="2842394597B04CE0B712D6869BF00503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70DA34B6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60215076"/>
            <w:placeholder>
              <w:docPart w:val="9FF5C7B542AE425082413EA9AFF53C01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E25193B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14:paraId="03B455B7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47BBE222" w14:textId="77777777"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 SPECIALIST – DOT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27538312"/>
            <w:placeholder>
              <w:docPart w:val="563C4526B7F0492A9AE63647AE083B55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0DDEFAD0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28888518"/>
            <w:placeholder>
              <w:docPart w:val="ACA25A676058488AA7560E550E9DBB05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E48A37A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14:paraId="1729E533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38491184" w14:textId="77777777"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 ENGINEER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32251974"/>
            <w:placeholder>
              <w:docPart w:val="95D939763A9E46F8B06E6E7737858F3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6631CC18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25959333"/>
            <w:placeholder>
              <w:docPart w:val="64AA636B8215492281A50044812669EB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1F6F9813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14:paraId="034124AA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3D4A9644" w14:textId="77777777" w:rsidR="00F140A8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 ENGINEER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23735291"/>
            <w:placeholder>
              <w:docPart w:val="B5F6DFF7189D422DA845BEDB1761739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71738624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82982383"/>
            <w:placeholder>
              <w:docPart w:val="5A48EA19D57B463698C4D2B70ABF3B0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7EE124E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14:paraId="04AE9FFD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752837A4" w14:textId="77777777"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 ENGINEER 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04821414"/>
            <w:placeholder>
              <w:docPart w:val="D1B0BD6273F4492D84B624B07D4241E1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22EB7D07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52782595"/>
            <w:placeholder>
              <w:docPart w:val="38EB87F4FDD04DC3948DE0DE39C0AE1E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F28360E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14:paraId="2F91145B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3A3C6BC7" w14:textId="77777777"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 ENGINEER 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25806046"/>
            <w:placeholder>
              <w:docPart w:val="5142B4AA6E654094AC2F1B6438B647A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3AFF73FB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68249281"/>
            <w:placeholder>
              <w:docPart w:val="5EE9E42954A0468B92EAC6707B950FDC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51130FB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14:paraId="60770E94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6BC6B49B" w14:textId="77777777"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 TECHNICIAN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7668627"/>
            <w:placeholder>
              <w:docPart w:val="37FA5C83CCEC4B8D8B98CA955C962887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410B9E70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10430913"/>
            <w:placeholder>
              <w:docPart w:val="873EB55C80F54A24894F0DECFB8517DB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5C9F98A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14:paraId="511F591A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52772FE3" w14:textId="77777777" w:rsidR="00F140A8" w:rsidRPr="00F140A8" w:rsidRDefault="00C613E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</w:t>
            </w:r>
            <w:r w:rsidR="001A2920">
              <w:rPr>
                <w:rFonts w:ascii="Arial" w:hAnsi="Arial" w:cs="Arial"/>
                <w:sz w:val="18"/>
                <w:szCs w:val="18"/>
              </w:rPr>
              <w:t xml:space="preserve"> ANALYST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13739647"/>
            <w:placeholder>
              <w:docPart w:val="85104E0DCBF34F60BBEEE24A158DE145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4174F56D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59275591"/>
            <w:placeholder>
              <w:docPart w:val="30351063D4D7416DB06B221DFC92C7EB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EF827E5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14:paraId="0B49415D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3AAA1D47" w14:textId="77777777" w:rsidR="00F140A8" w:rsidRPr="00F140A8" w:rsidRDefault="00C613E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</w:t>
            </w:r>
            <w:r w:rsidR="001A2920">
              <w:rPr>
                <w:rFonts w:ascii="Arial" w:hAnsi="Arial" w:cs="Arial"/>
                <w:sz w:val="18"/>
                <w:szCs w:val="18"/>
              </w:rPr>
              <w:t xml:space="preserve"> ANALYST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0213805"/>
            <w:placeholder>
              <w:docPart w:val="05AFA37FC3D9420CA8814C6C9E7F0562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2B31F6AD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29848961"/>
            <w:placeholder>
              <w:docPart w:val="9C75B4CAF9B9431DBFE41CEF196C889F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6D10212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0A8" w:rsidRPr="00F140A8" w14:paraId="2AFF6D2B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145D3194" w14:textId="77777777" w:rsidR="00F140A8" w:rsidRPr="00F140A8" w:rsidRDefault="001A2920" w:rsidP="009A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64083423"/>
            <w:placeholder>
              <w:docPart w:val="BC050C924F0F4782A26B4347515CD57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5643B55C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0426189"/>
            <w:placeholder>
              <w:docPart w:val="224DAE3C2B254B5DA7FFF25D4A17E685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E9165E8" w14:textId="77777777" w:rsidR="00F140A8" w:rsidRPr="00F140A8" w:rsidRDefault="0063346B" w:rsidP="009A59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30EABB0D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240BD613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36195047"/>
            <w:placeholder>
              <w:docPart w:val="0DB29F809F6E4D7F8288461F81230A98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75206D5E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23259823"/>
            <w:placeholder>
              <w:docPart w:val="1EBFF1C6F3B34040B9929481CD688179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810A083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5995CB6C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3816A622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88347455"/>
            <w:placeholder>
              <w:docPart w:val="61310C29E42D4A8E9EDA2214DC6E85E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57F039F8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35317216"/>
            <w:placeholder>
              <w:docPart w:val="F1557BEDD9AD4CCBA5AB6D1B9C86ED1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5ECD435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742BD035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62A9C3BA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 CONSULTANT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80632137"/>
            <w:placeholder>
              <w:docPart w:val="74F6BA3083F040B0A3B1C8E111DF3C5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25C69A14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10425147"/>
            <w:placeholder>
              <w:docPart w:val="687395CFFA2F418B95BE75D31ED38547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4F11AD22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57D4B050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4FDF7FCF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 CONSULTANT 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2067523"/>
            <w:placeholder>
              <w:docPart w:val="42C6CCB2DA3349409BDDB500357788AF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4C36FA18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91325891"/>
            <w:placeholder>
              <w:docPart w:val="40C505568FD946FF8970C0973C30AE6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4255903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62C11B20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157CE061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 SYSTEMS MANAGER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87665187"/>
            <w:placeholder>
              <w:docPart w:val="A0B18959468542239422C6F344EA2C88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72B8B19E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65150827"/>
            <w:placeholder>
              <w:docPart w:val="198987EA46D44F59A1F1906ACCDCD18D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282E612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48804894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253A8B9E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PROJECT COORDINATOR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52410065"/>
            <w:placeholder>
              <w:docPart w:val="F6FE8E666B1A453CBE33134FD32BEDC4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520B02F1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36129879"/>
            <w:placeholder>
              <w:docPart w:val="61C6336AC2A74A5A883995F6653D334C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0B7CA987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561B0D47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7C6D39DE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PROJECT COORDINATOR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3858234"/>
            <w:placeholder>
              <w:docPart w:val="323CD38E44314E3F92A6BBD789A45D1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0551ED44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15079258"/>
            <w:placeholder>
              <w:docPart w:val="9B8B0B22726644528DFB2147D351E8F0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30807AC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54DFB77E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66D934AF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PROJECT COORDINATOR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63014810"/>
            <w:placeholder>
              <w:docPart w:val="49228CEA39A44090B174F208244CD346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35C6F9E3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90772667"/>
            <w:placeholder>
              <w:docPart w:val="A543CAE90C0241829FED2AE8C934DBCA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2D6D4AEA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750616B2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258F375D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CONTRACTS SPECIALIST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3895789"/>
            <w:placeholder>
              <w:docPart w:val="73BDCBEBCF2A4F9F91D8B97AB8B2A6C3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024BB56B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76018387"/>
            <w:placeholder>
              <w:docPart w:val="D44A9B4954FC48998C4F6CDB0D9A72F3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2D7B7A0D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772B0AC3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05A19092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CONTRACTS SPECIALIST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87466321"/>
            <w:placeholder>
              <w:docPart w:val="3A64F155B23846399FC530B61D8C04E3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2233E5B7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98699355"/>
            <w:placeholder>
              <w:docPart w:val="8EA9B3D43EDC4E28B6F1BCA9CFE7083A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C006B8E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466F9B9C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4948D56C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DEPUTY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55112769"/>
            <w:placeholder>
              <w:docPart w:val="F97201902C7449A4A4854E20408FDAC2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0A30705F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26543759"/>
            <w:placeholder>
              <w:docPart w:val="CEE7987A30A74CA0B2C10CEB85443B09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F53A1B5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26B73148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42B17714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7262789"/>
            <w:placeholder>
              <w:docPart w:val="93C5B3C5795443EF8F78053713953A35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2D321814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4815746"/>
            <w:placeholder>
              <w:docPart w:val="13514764E577461E89CAFE4DDA807AFA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5D27AA0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3DF85779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5CEA5306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DRAFTING TECHNICIAN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41139477"/>
            <w:placeholder>
              <w:docPart w:val="7D2ADB4F26AB4CD991CDC5A652095C71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247FEC0A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01129482"/>
            <w:placeholder>
              <w:docPart w:val="E26142D12E444406AE6776DDACBA154A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5A8F13D2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6011B1E6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7B40A448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DRAFTING TECHNICIAN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17618283"/>
            <w:placeholder>
              <w:docPart w:val="BC72CA4CD30743EA92CF9E510F925D53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79EB4A80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10116543"/>
            <w:placeholder>
              <w:docPart w:val="2D91857745104A8D97946BD1690D0CF0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52960384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5538737B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21E2A151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51657926"/>
            <w:placeholder>
              <w:docPart w:val="29698A4D2D61406AB792E1D45B17C65C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0E537553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65162659"/>
            <w:placeholder>
              <w:docPart w:val="F09E5A86932743E18E117E4B96337311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2C89CE9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5F4E8EA3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71B3118B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AIDE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50677007"/>
            <w:placeholder>
              <w:docPart w:val="61A0068A831243BEB546A4490C7A6577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7DB4F5DB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71939571"/>
            <w:placeholder>
              <w:docPart w:val="8AB5BB0C09E04193BC3516843E86E635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2248D636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62192498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63C2E5D2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AIDE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81965214"/>
            <w:placeholder>
              <w:docPart w:val="7FA2FB8EE1304A13B73E3138ADCCBC56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46F784A0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1147492"/>
            <w:placeholder>
              <w:docPart w:val="E33332D848BF4AFB80DE99FC0450B4D3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20A7D813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3E50896E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799DD74C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ASSISTANT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19670035"/>
            <w:placeholder>
              <w:docPart w:val="94291F8A19494CCDAD1017B6B224704C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37597705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55547885"/>
            <w:placeholder>
              <w:docPart w:val="3CE2D77845A84A73AAA3FC6985D08F27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E37D0C1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3B3A3DCF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32B50A9E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TECHNICIAN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02078384"/>
            <w:placeholder>
              <w:docPart w:val="C336A2134EC14655863458E594765B64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66651814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52176119"/>
            <w:placeholder>
              <w:docPart w:val="40EC67C6BC154F56A60DE1A14526E737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4F599872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4C56BBE8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4461F35C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TECHNICIAN LEAD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16661084"/>
            <w:placeholder>
              <w:docPart w:val="ECE3ED996A704D399577E12D17587B8F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7CC1DCFF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31898652"/>
            <w:placeholder>
              <w:docPart w:val="5C29D8CAADCA4301A895D0ECC88B16AB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44814E7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6F3054D1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367392E4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TECHNICIAN SUPERVISOR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9574079"/>
            <w:placeholder>
              <w:docPart w:val="D04D27AF86F04332AED954CBE79C2305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0AD705FB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94085109"/>
            <w:placeholder>
              <w:docPart w:val="7BAB4D712A8D42818EE964A6822BB29D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60D16CB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05C10F20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2C32C57F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ENGINEER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31399909"/>
            <w:placeholder>
              <w:docPart w:val="40DE50BCE6A04F948D381F4408A945C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32CF5E72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4494219"/>
            <w:placeholder>
              <w:docPart w:val="BAA06873CA3D48A084C2BE82AAADA72A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586715ED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672CB856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5A6DF2EC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ENGINEER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84214839"/>
            <w:placeholder>
              <w:docPart w:val="3F20B6D20E604E25ACC8EA2E3BB0796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470D3FB2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95048202"/>
            <w:placeholder>
              <w:docPart w:val="088BEA00CD5548A680E55182EC1EF431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62516215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61E5" w:rsidRPr="00F140A8" w14:paraId="23577DB2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39A8ACFC" w14:textId="77777777"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PLANNER 2</w:t>
            </w:r>
          </w:p>
        </w:tc>
        <w:tc>
          <w:tcPr>
            <w:tcW w:w="4050" w:type="dxa"/>
            <w:vAlign w:val="center"/>
          </w:tcPr>
          <w:p w14:paraId="17010F0C" w14:textId="77777777"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1EAB0E7C" w14:textId="77777777"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1E5" w:rsidRPr="00F140A8" w14:paraId="0AD13D8C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6E7DD68D" w14:textId="77777777"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ENVIRONMENTAL PLANNER 5</w:t>
            </w:r>
          </w:p>
        </w:tc>
        <w:tc>
          <w:tcPr>
            <w:tcW w:w="4050" w:type="dxa"/>
            <w:vAlign w:val="center"/>
          </w:tcPr>
          <w:p w14:paraId="6C9CC499" w14:textId="77777777"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552F18A4" w14:textId="77777777"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1E5" w:rsidRPr="00F140A8" w14:paraId="5C50CD05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1832E1E7" w14:textId="77777777"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SPECIALIST 3</w:t>
            </w:r>
          </w:p>
        </w:tc>
        <w:tc>
          <w:tcPr>
            <w:tcW w:w="4050" w:type="dxa"/>
            <w:vAlign w:val="center"/>
          </w:tcPr>
          <w:p w14:paraId="73111DAD" w14:textId="77777777"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2AC6FFA" w14:textId="77777777"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1E5" w:rsidRPr="00F140A8" w14:paraId="5FBF9E8F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22D614C1" w14:textId="77777777" w:rsidR="000561E5" w:rsidRDefault="000561E5" w:rsidP="00056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SPECIALIST 5</w:t>
            </w:r>
          </w:p>
        </w:tc>
        <w:tc>
          <w:tcPr>
            <w:tcW w:w="4050" w:type="dxa"/>
            <w:vAlign w:val="center"/>
          </w:tcPr>
          <w:p w14:paraId="09E70516" w14:textId="77777777"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EBACFB7" w14:textId="77777777" w:rsidR="000561E5" w:rsidRDefault="000561E5" w:rsidP="001A29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920" w:rsidRPr="00F140A8" w14:paraId="36F87709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5532B02F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FACILITIES ENGINEER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4821530"/>
            <w:placeholder>
              <w:docPart w:val="13E71FF6AC6144D8B2A34A9023110690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49DEBEB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74863118"/>
            <w:placeholder>
              <w:docPart w:val="221FC02424EC4DBB817BD41551C16CD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09705EFB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1BB52256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74FB626B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FACILITIES ENGINEER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70875840"/>
            <w:placeholder>
              <w:docPart w:val="2BE1D852DFD94A009AE1E9575ED4DA32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6AFB8E04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27738176"/>
            <w:placeholder>
              <w:docPart w:val="08B536D09C754DC481BF57A47DAFC1BB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4F842610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6D6AD6E1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0EF2EDA6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FACILITIES PLANNER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3061169"/>
            <w:placeholder>
              <w:docPart w:val="85F5EE9FEA1D48D88789046790AA07D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893B9D2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49009868"/>
            <w:placeholder>
              <w:docPart w:val="32742D563F46445B9CF30657B9921CA7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64C6FD3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4C36BCBF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36C25EDD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FACILITIES PLANNER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88860332"/>
            <w:placeholder>
              <w:docPart w:val="2235F279E194467AA1F752926F4E5BF2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59BE1821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06996943"/>
            <w:placeholder>
              <w:docPart w:val="982A10DFAD37458AAB6B28F87E9A48DC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6CB08DA4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1B4E3D38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6AF3C214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FISCAL ANALYST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91482746"/>
            <w:placeholder>
              <w:docPart w:val="2875AA3A4C2940CABFCFF5546398C9BB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2469592D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35745107"/>
            <w:placeholder>
              <w:docPart w:val="F8F6B9EA0B04455FB48D33C6DD75DB97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88EDA00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76D282CC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238F53B4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FISCAL ANALYST 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0451705"/>
            <w:placeholder>
              <w:docPart w:val="14EB04870FA0446CAAFA0B45790C4175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4C8AE95F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19442965"/>
            <w:placeholder>
              <w:docPart w:val="519993717BDD4F12AAB96CBACBECEF0E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0827B835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5665EF25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04F0B922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RESOURCE CONSULTANT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98241594"/>
            <w:placeholder>
              <w:docPart w:val="110C5EFAC5CA445FB0AF60CC270C81C4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21FB0BEB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12788951"/>
            <w:placeholder>
              <w:docPart w:val="B9578AD5FC7F40AFAB32817838DFAD9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705038C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742573CE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1F943DC1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RESOURCE CONSULTANT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56884140"/>
            <w:placeholder>
              <w:docPart w:val="C91CC7FB887548B084496A91913E2D44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511CA64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3750956"/>
            <w:placeholder>
              <w:docPart w:val="1205B97198C344E3A2717A2265F5CAD1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668E176C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41EF52B3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5BD8A36A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INTERIOR DESIGNER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218898"/>
            <w:placeholder>
              <w:docPart w:val="2A78E2D59F274B38B7FE42B02AD1F22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210203D5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35794422"/>
            <w:placeholder>
              <w:docPart w:val="A6A65F629E69428EB5E08C1948E9AA6C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6559D28D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19CE3E12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154470F3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SPECIALIST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0132087"/>
            <w:placeholder>
              <w:docPart w:val="AAF05A490448493FB60D9BADF4F4550F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7DADDE89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56009820"/>
            <w:placeholder>
              <w:docPart w:val="A10F4580B8A14E9F96BEAD70D49B4EE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123F19D2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19A7C16F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182FF589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SURVEY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76217929"/>
            <w:placeholder>
              <w:docPart w:val="F70F7B2D5B204CA09D98C7AA908982E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02EB36B4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72341219"/>
            <w:placeholder>
              <w:docPart w:val="5ED03751DFAE427C9D7423954EFDDBD3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149E5822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76FEBD37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53B488D4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SURVEY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46033879"/>
            <w:placeholder>
              <w:docPart w:val="D1F17F0E1C614220800C3E0F6140F1D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4FF20E1F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26345501"/>
            <w:placeholder>
              <w:docPart w:val="169E41B9D0E34A1DB716E2366C597BFC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1414A4B0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44F1DC81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25ADD98C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DESIGNER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96953000"/>
            <w:placeholder>
              <w:docPart w:val="C075A19E2BB64C66A330DE47B360A30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97F9F5C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29614569"/>
            <w:placeholder>
              <w:docPart w:val="8ADFB1553A654FDEB2194FDD6D087C3A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50115B8C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57FB7569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0DA5281E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2808904"/>
            <w:placeholder>
              <w:docPart w:val="5C910D8A4253476D9B22A92C27906F24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400C5EB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82963923"/>
            <w:placeholder>
              <w:docPart w:val="E3D150B50DFB479590427D0F8E1B54A5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CB572A1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18FB239D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64D41EC6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MECHANICAL 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4306622"/>
            <w:placeholder>
              <w:docPart w:val="0D78302342D84E9788D53C062DFC541C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38AD85C5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14865677"/>
            <w:placeholder>
              <w:docPart w:val="6888817EBBA544C7B61C973D9E61CD4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3F1A95C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6AD1D3E5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7591F4CE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PROJECT 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56955948"/>
            <w:placeholder>
              <w:docPart w:val="65205D13699348638B9C889E61CEA4EF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7B697A91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72663665"/>
            <w:placeholder>
              <w:docPart w:val="506D95A447F04283B8F5123BAEC01CCD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18901712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1F9C53BC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0EBAE78A" w14:textId="77777777" w:rsidR="001A2920" w:rsidRPr="00F140A8" w:rsidRDefault="002A3291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MECHANICAL 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57927710"/>
            <w:placeholder>
              <w:docPart w:val="E939FADB6E13421A8485CB817CCB3D8C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3351499D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02726824"/>
            <w:placeholder>
              <w:docPart w:val="F9E343057A5540B48F733FB72E5E5FC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5081D384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1ED03D4E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4B451289" w14:textId="77777777" w:rsidR="001A2920" w:rsidRPr="00F140A8" w:rsidRDefault="002A3291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MECHANICAL ENGINEER SUPERVISOR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2163662"/>
            <w:placeholder>
              <w:docPart w:val="6F629D43310C472A8CEEC16107FBB8E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33E4F74C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56581720"/>
            <w:placeholder>
              <w:docPart w:val="0147F9ADED6445C4823D006CCF6D97E8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1EFFD2B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789A32C6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35CC955B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NAVAL ARCHITECT </w:t>
            </w:r>
            <w:r w:rsidR="002A32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04741613"/>
            <w:placeholder>
              <w:docPart w:val="F34B0F409DE84FC7B712AFCDD3B7897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048A8A7F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64444198"/>
            <w:placeholder>
              <w:docPart w:val="DCF03AFA24804329BE4D2FD0C42C8A78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51EFD3B9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766D5597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4E9ADC93" w14:textId="77777777" w:rsidR="001A2920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NAVAL ARCHITECT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32174505"/>
            <w:placeholder>
              <w:docPart w:val="96834616E1444215A0B66B5A47DD8C6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260CDCFA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27938920"/>
            <w:placeholder>
              <w:docPart w:val="C5568172B76B43D9A1AB1FC964BD93F0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56863A09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269DE785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5B797864" w14:textId="77777777" w:rsidR="001A2920" w:rsidRPr="00F140A8" w:rsidRDefault="001A2920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PROPERTY &amp; ACQUISITION SPECIALIST </w:t>
            </w:r>
            <w:r w:rsidR="002A32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2519825"/>
            <w:placeholder>
              <w:docPart w:val="EF2B7152F24F4128A2C224C9C46713D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5E0C7BF4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06533439"/>
            <w:placeholder>
              <w:docPart w:val="9BB25AD8143545B7AC2CCE9E73A39BC8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1FFC2180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6BCDD6DD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12C79FC1" w14:textId="77777777" w:rsidR="001A2920" w:rsidRPr="00F140A8" w:rsidRDefault="002A3291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GRAPHIC DESIGNER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09555299"/>
            <w:placeholder>
              <w:docPart w:val="2EA70F1BB9FE4F168701B4B923B70F26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0F4858B4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83473131"/>
            <w:placeholder>
              <w:docPart w:val="8B8420B8103148779F1464CE99D86E4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657F9D99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920" w:rsidRPr="00F140A8" w14:paraId="0FBF449B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52B8C5C9" w14:textId="77777777" w:rsidR="001A2920" w:rsidRPr="00F140A8" w:rsidRDefault="002A3291" w:rsidP="001A29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TELECOMMUNICATIONS SPECIALIST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4076203"/>
            <w:placeholder>
              <w:docPart w:val="BC075F842CB84C17AE691B6D63E4CC88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5888045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16175691"/>
            <w:placeholder>
              <w:docPart w:val="1B33E767C8DC482086A391F162554530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0AD9F26" w14:textId="77777777" w:rsidR="001A2920" w:rsidRPr="00F140A8" w:rsidRDefault="001A2920" w:rsidP="001A29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1B172AF6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37B7B2F2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ENGINEER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2968799"/>
            <w:placeholder>
              <w:docPart w:val="9BABC34EB0714E2D93B9161D931E504B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D58B014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38589451"/>
            <w:placeholder>
              <w:docPart w:val="B8E5C2A6D8F540E0A4ABF08D5BFD1089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6E67B1A6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54BF797D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62D7EA5E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ENGINEER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66511996"/>
            <w:placeholder>
              <w:docPart w:val="5E90FA67AF6446DB98DE309EEE136D1B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0471189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57668821"/>
            <w:placeholder>
              <w:docPart w:val="4E2DDC9B05254070AE200A3C0BC3ABB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11787224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24EF3AFB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50A482E8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ENGINEER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02780629"/>
            <w:placeholder>
              <w:docPart w:val="CBC2D337CD9046269356843C152E8640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523ED798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07533124"/>
            <w:placeholder>
              <w:docPart w:val="0A83A130E9E9410C90443D4BCCB752AC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4FE1CFD7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62191231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08B67ACA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ENGINEER 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5397232"/>
            <w:placeholder>
              <w:docPart w:val="2C3C8A05D0A2491181EEE7E4B0D2143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5B91556C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377306"/>
            <w:placeholder>
              <w:docPart w:val="C7D818B82DAD40C4B07D6F997B903B11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7186F95B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2F2E4DA8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76DBBEA2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ENGINEER INTERN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54905992"/>
            <w:placeholder>
              <w:docPart w:val="270B58554E5A436DAFED99683CB76E3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672D4F13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0736920"/>
            <w:placeholder>
              <w:docPart w:val="64CBF44CFBD34D4897D7A5A1ADB7F6D6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503F806A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4A1DB898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1E65F622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PLANNING SPECIALIST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89023208"/>
            <w:placeholder>
              <w:docPart w:val="B3EB3A4254A045CE8E12C77A650AC6B8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48A0307F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79631887"/>
            <w:placeholder>
              <w:docPart w:val="975E5C88B70C4E6C8FC15A1352C11E1F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4471502D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5ACE2BB2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713F8EC9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PLANNING SPECIALIST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65818761"/>
            <w:placeholder>
              <w:docPart w:val="B625A01DF05142BBBF1D930DA2D97337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2E55A09E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37321426"/>
            <w:placeholder>
              <w:docPart w:val="ABC4464D6CF741D38B1998CCDBAAD8DE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25FFA0F2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30C2A06A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326F25F4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PLANNING SPECIALIST 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66374945"/>
            <w:placeholder>
              <w:docPart w:val="7B172AE5597A43039D473C20EB90195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6D0FD6C2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17286719"/>
            <w:placeholder>
              <w:docPart w:val="FCDC6AFFFDB3400BBF20C8A8D01F0057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13AEB782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7C1FF4E4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3590C01A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PLANNING TECHNICIAN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2758114"/>
            <w:placeholder>
              <w:docPart w:val="FC35D4EBD6B141D5A0972ABD8DF6CA2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0D2664C3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11463663"/>
            <w:placeholder>
              <w:docPart w:val="33ABB668324D4D61B9A562124286737D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14F452FA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32CBC35A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7102D83E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PLANNING TECHNICIAN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17113781"/>
            <w:placeholder>
              <w:docPart w:val="3D0F1F395EF34A12A35104E9EBFA8EA5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52EC7D3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19789146"/>
            <w:placeholder>
              <w:docPart w:val="AC8D193D31FA47A19939C8FB3C71C328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EB4A286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182679D2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4E1210E9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PLANNING TECHNICIAN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5052762"/>
            <w:placeholder>
              <w:docPart w:val="3C6F5341A9CD499199B20686F2D1D31B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261FA3D9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47723580"/>
            <w:placeholder>
              <w:docPart w:val="ABBEC3A97240469F8EF02BFBB7B1284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26DD7035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11972806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171C3B98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REGIONAL ADMINISTRATOR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8439919"/>
            <w:placeholder>
              <w:docPart w:val="D1208BB23C044146B0E1B73B4BE1D16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3126E294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13867769"/>
            <w:placeholder>
              <w:docPart w:val="879820D06D634E1099202FC37DD6774D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BCF0F9F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2B472BF5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6EE718D0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TECHNICAL 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89792083"/>
            <w:placeholder>
              <w:docPart w:val="3670610F2C8D45D0997DAA2F1D6C84EA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32AFCAF7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99865090"/>
            <w:placeholder>
              <w:docPart w:val="54BD9F5E699C412FBDF8150F7E862D8E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1D0A32AF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690F1355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646E1B50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TECHNICIAN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0938100"/>
            <w:placeholder>
              <w:docPart w:val="1A75E488041E4C1AACFA5BBBC66E924C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6F1AA693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9895373"/>
            <w:placeholder>
              <w:docPart w:val="5579215A09B7494397E959191B402718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6C753F6C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4EE3EBC5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0265A2E3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 TECHNICIAN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84474958"/>
            <w:placeholder>
              <w:docPart w:val="05769030B2AD4A6294E13972FE6ADF27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0268D60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61580212"/>
            <w:placeholder>
              <w:docPart w:val="ECB722EF50B446B186A739CA1BA4061F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20A441D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135095A5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18D8B93D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VESSEL PROJECT ENGINEER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4738123"/>
            <w:placeholder>
              <w:docPart w:val="6130B62ECECD44FF88A74AC09A5D2AC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4D471660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6390993"/>
            <w:placeholder>
              <w:docPart w:val="1F9748C0B6E24579AFB26BD188E14ADE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B324A13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6740483E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15898D25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Other/WSDOT Pre-Approved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5467018"/>
            <w:placeholder>
              <w:docPart w:val="5FB20E435E0F4795AAE2A04AF9C8FD5D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58F892BE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11456808"/>
            <w:placeholder>
              <w:docPart w:val="CD04E893B1A24282A4B6BD543FDD61B2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532255BE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6DA1657D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282053C8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0898616"/>
            <w:placeholder>
              <w:docPart w:val="71B4A4AACA7C43A8AE005D8035134679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7B3AF0A7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92593575"/>
            <w:placeholder>
              <w:docPart w:val="88442B8EA43F40568980E6EB1985D2A4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1F2F1E12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A3291" w:rsidRPr="00F140A8" w14:paraId="1343D735" w14:textId="77777777" w:rsidTr="0063346B">
        <w:trPr>
          <w:trHeight w:val="259"/>
        </w:trPr>
        <w:tc>
          <w:tcPr>
            <w:tcW w:w="4765" w:type="dxa"/>
            <w:vAlign w:val="center"/>
          </w:tcPr>
          <w:p w14:paraId="63BF5B27" w14:textId="77777777" w:rsidR="002A3291" w:rsidRPr="00F140A8" w:rsidRDefault="002A3291" w:rsidP="002A32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64845517"/>
            <w:placeholder>
              <w:docPart w:val="86832D06669D47F099C7BF27F3F9DDB3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3F18D2FD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29600810"/>
            <w:placeholder>
              <w:docPart w:val="CBEBA1F7622649B3A3DD2F4464221F18"/>
            </w:placeholder>
            <w:showingPlcHdr/>
          </w:sdtPr>
          <w:sdtEndPr/>
          <w:sdtContent>
            <w:tc>
              <w:tcPr>
                <w:tcW w:w="1687" w:type="dxa"/>
                <w:vAlign w:val="center"/>
              </w:tcPr>
              <w:p w14:paraId="36631C5C" w14:textId="77777777" w:rsidR="002A3291" w:rsidRPr="00F140A8" w:rsidRDefault="002A3291" w:rsidP="002A32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CA3C14E" w14:textId="77777777" w:rsidR="00F140A8" w:rsidRDefault="00F140A8"/>
    <w:sectPr w:rsidR="00F140A8" w:rsidSect="00AC2F32">
      <w:headerReference w:type="default" r:id="rId17"/>
      <w:type w:val="continuous"/>
      <w:pgSz w:w="12240" w:h="15840" w:code="1"/>
      <w:pgMar w:top="1008" w:right="1008" w:bottom="1728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74C0" w14:textId="77777777" w:rsidR="0063346B" w:rsidRDefault="0063346B">
      <w:r>
        <w:separator/>
      </w:r>
    </w:p>
  </w:endnote>
  <w:endnote w:type="continuationSeparator" w:id="0">
    <w:p w14:paraId="776DFAC8" w14:textId="77777777" w:rsidR="0063346B" w:rsidRDefault="0063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A653" w14:textId="77777777" w:rsidR="005A3604" w:rsidRDefault="005A3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B3CE" w14:textId="77777777" w:rsidR="0063346B" w:rsidRDefault="0063346B" w:rsidP="00846921">
    <w:pPr>
      <w:pStyle w:val="Foo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DOT Form </w:t>
    </w:r>
    <w:r w:rsidR="001E1ABF">
      <w:rPr>
        <w:rFonts w:asciiTheme="minorHAnsi" w:hAnsiTheme="minorHAnsi" w:cstheme="minorHAnsi"/>
        <w:color w:val="000000" w:themeColor="text1"/>
        <w:sz w:val="16"/>
        <w:szCs w:val="16"/>
      </w:rPr>
      <w:t>130-018</w:t>
    </w:r>
  </w:p>
  <w:p w14:paraId="2D31AA66" w14:textId="77777777" w:rsidR="0063346B" w:rsidRPr="00846921" w:rsidRDefault="0063346B" w:rsidP="00846921">
    <w:pPr>
      <w:pStyle w:val="Foo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         Revised </w:t>
    </w:r>
    <w:r w:rsidR="001E1ABF">
      <w:rPr>
        <w:rFonts w:asciiTheme="minorHAnsi" w:hAnsiTheme="minorHAnsi" w:cstheme="minorHAnsi"/>
        <w:color w:val="000000" w:themeColor="text1"/>
        <w:sz w:val="16"/>
        <w:szCs w:val="16"/>
      </w:rPr>
      <w:t>05/2018</w:t>
    </w:r>
    <w:r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center" w:leader="none"/>
    </w:r>
    <w:r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Page </w: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begin"/>
    </w:r>
    <w:r>
      <w:rPr>
        <w:rFonts w:asciiTheme="minorHAnsi" w:hAnsiTheme="minorHAnsi" w:cstheme="minorHAnsi"/>
        <w:color w:val="000000" w:themeColor="text1"/>
        <w:sz w:val="16"/>
        <w:szCs w:val="16"/>
      </w:rPr>
      <w:instrText xml:space="preserve"> PAGE  \* Arabic  \* MERGEFORMAT </w:instrTex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separate"/>
    </w:r>
    <w:r w:rsidR="00C613E0">
      <w:rPr>
        <w:rFonts w:asciiTheme="minorHAnsi" w:hAnsiTheme="minorHAnsi" w:cstheme="minorHAnsi"/>
        <w:noProof/>
        <w:color w:val="000000" w:themeColor="text1"/>
        <w:sz w:val="16"/>
        <w:szCs w:val="16"/>
      </w:rPr>
      <w:t>2</w: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3ABD" w14:textId="77777777" w:rsidR="0063346B" w:rsidRDefault="0063346B" w:rsidP="00732492">
    <w:pPr>
      <w:pStyle w:val="Foo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</w:rPr>
      <w:t>DOT Form ###-###</w:t>
    </w:r>
  </w:p>
  <w:p w14:paraId="67472446" w14:textId="77777777" w:rsidR="0063346B" w:rsidRDefault="0063346B" w:rsidP="00732492">
    <w:pPr>
      <w:pStyle w:val="Footer"/>
    </w:pP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         Revised MM/YYYY</w:t>
    </w:r>
    <w:r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center" w:leader="none"/>
    </w:r>
    <w:r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Page </w: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begin"/>
    </w:r>
    <w:r>
      <w:rPr>
        <w:rFonts w:asciiTheme="minorHAnsi" w:hAnsiTheme="minorHAnsi" w:cstheme="minorHAnsi"/>
        <w:color w:val="000000" w:themeColor="text1"/>
        <w:sz w:val="16"/>
        <w:szCs w:val="16"/>
      </w:rPr>
      <w:instrText xml:space="preserve"> PAGE  \* Arabic  \* MERGEFORMAT </w:instrTex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separate"/>
    </w:r>
    <w:r w:rsidRPr="009F60E9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w:t>1</w: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D568" w14:textId="77777777" w:rsidR="0063346B" w:rsidRDefault="0063346B">
      <w:r>
        <w:separator/>
      </w:r>
    </w:p>
  </w:footnote>
  <w:footnote w:type="continuationSeparator" w:id="0">
    <w:p w14:paraId="5C39BE1D" w14:textId="77777777" w:rsidR="0063346B" w:rsidRDefault="0063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55BB" w14:textId="77777777" w:rsidR="005A3604" w:rsidRDefault="005A3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BCBD" w14:textId="77777777" w:rsidR="0063346B" w:rsidRDefault="0063346B">
    <w:pPr>
      <w:pStyle w:val="Header"/>
    </w:pPr>
    <w:r w:rsidRPr="00593066">
      <w:rPr>
        <w:noProof/>
      </w:rPr>
      <w:drawing>
        <wp:inline distT="0" distB="0" distL="0" distR="0" wp14:anchorId="4B675840" wp14:editId="36D8B81F">
          <wp:extent cx="2809875" cy="443013"/>
          <wp:effectExtent l="0" t="0" r="0" b="0"/>
          <wp:docPr id="1" name="Picture 1" descr="Washington State Department of Transpor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ashington State Department of Transportati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43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9A85E9" w14:textId="77777777" w:rsidR="0063346B" w:rsidRDefault="0063346B" w:rsidP="009F60E9">
    <w:pPr>
      <w:pStyle w:val="Title"/>
    </w:pPr>
    <w:r>
      <w:t>WSDOT Crosswalk Classifications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4BC3" w14:textId="77777777" w:rsidR="0063346B" w:rsidRDefault="0063346B" w:rsidP="00EE73A5">
    <w:pPr>
      <w:pStyle w:val="Title"/>
    </w:pPr>
    <w:r w:rsidRPr="00732492">
      <w:t xml:space="preserve"> </w:t>
    </w:r>
    <w:r>
      <w:t>Title</w:t>
    </w:r>
  </w:p>
  <w:p w14:paraId="04D32866" w14:textId="77777777" w:rsidR="0063346B" w:rsidRDefault="006334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59A4" w14:textId="77777777" w:rsidR="0063346B" w:rsidRDefault="00633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58D"/>
    <w:multiLevelType w:val="multilevel"/>
    <w:tmpl w:val="C1789CBE"/>
    <w:lvl w:ilvl="0">
      <w:start w:val="26"/>
      <w:numFmt w:val="decimal"/>
      <w:lvlText w:val="%1-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1">
      <w:start w:val="28"/>
      <w:numFmt w:val="decimal"/>
      <w:lvlText w:val="%1-%2.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1" w15:restartNumberingAfterBreak="0">
    <w:nsid w:val="027022B5"/>
    <w:multiLevelType w:val="hybridMultilevel"/>
    <w:tmpl w:val="155CC14C"/>
    <w:lvl w:ilvl="0" w:tplc="E5AC8D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E05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25715"/>
    <w:multiLevelType w:val="hybridMultilevel"/>
    <w:tmpl w:val="71A2ED58"/>
    <w:lvl w:ilvl="0" w:tplc="1732407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0CF241BF"/>
    <w:multiLevelType w:val="hybridMultilevel"/>
    <w:tmpl w:val="0BCE3560"/>
    <w:lvl w:ilvl="0" w:tplc="DB083A82">
      <w:start w:val="1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C3504"/>
    <w:multiLevelType w:val="hybridMultilevel"/>
    <w:tmpl w:val="4D20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56BFD"/>
    <w:multiLevelType w:val="multilevel"/>
    <w:tmpl w:val="467215CA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783C4F"/>
    <w:multiLevelType w:val="hybridMultilevel"/>
    <w:tmpl w:val="76669F6A"/>
    <w:lvl w:ilvl="0" w:tplc="A3D8411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A44DA"/>
    <w:multiLevelType w:val="hybridMultilevel"/>
    <w:tmpl w:val="DC80D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763F8"/>
    <w:multiLevelType w:val="hybridMultilevel"/>
    <w:tmpl w:val="C6541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277B9"/>
    <w:multiLevelType w:val="hybridMultilevel"/>
    <w:tmpl w:val="6EDA23C4"/>
    <w:lvl w:ilvl="0" w:tplc="DBA287F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7317A"/>
    <w:multiLevelType w:val="hybridMultilevel"/>
    <w:tmpl w:val="ADB69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D6A6B"/>
    <w:multiLevelType w:val="hybridMultilevel"/>
    <w:tmpl w:val="BB42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465"/>
    <w:multiLevelType w:val="hybridMultilevel"/>
    <w:tmpl w:val="B082D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B35"/>
    <w:multiLevelType w:val="hybridMultilevel"/>
    <w:tmpl w:val="476AFD9C"/>
    <w:lvl w:ilvl="0" w:tplc="6D42E6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1735C"/>
    <w:multiLevelType w:val="hybridMultilevel"/>
    <w:tmpl w:val="A72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733F6"/>
    <w:multiLevelType w:val="multilevel"/>
    <w:tmpl w:val="58F4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C0CAC"/>
    <w:multiLevelType w:val="hybridMultilevel"/>
    <w:tmpl w:val="6D745C08"/>
    <w:lvl w:ilvl="0" w:tplc="CFB845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E66442"/>
    <w:multiLevelType w:val="hybridMultilevel"/>
    <w:tmpl w:val="F4145130"/>
    <w:lvl w:ilvl="0" w:tplc="37225D6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F6019"/>
    <w:multiLevelType w:val="multilevel"/>
    <w:tmpl w:val="C7BC2024"/>
    <w:lvl w:ilvl="0">
      <w:start w:val="2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1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75685B"/>
    <w:multiLevelType w:val="hybridMultilevel"/>
    <w:tmpl w:val="53427C42"/>
    <w:lvl w:ilvl="0" w:tplc="3696A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D6808"/>
    <w:multiLevelType w:val="hybridMultilevel"/>
    <w:tmpl w:val="90686DE0"/>
    <w:lvl w:ilvl="0" w:tplc="1732407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F03BF"/>
    <w:multiLevelType w:val="hybridMultilevel"/>
    <w:tmpl w:val="F742253A"/>
    <w:lvl w:ilvl="0" w:tplc="1AFA7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A712B"/>
    <w:multiLevelType w:val="hybridMultilevel"/>
    <w:tmpl w:val="A298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3347C"/>
    <w:multiLevelType w:val="hybridMultilevel"/>
    <w:tmpl w:val="C7302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2241E3"/>
    <w:multiLevelType w:val="hybridMultilevel"/>
    <w:tmpl w:val="CD6C33AE"/>
    <w:lvl w:ilvl="0" w:tplc="25F804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A3916"/>
    <w:multiLevelType w:val="hybridMultilevel"/>
    <w:tmpl w:val="BB5C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B3864"/>
    <w:multiLevelType w:val="hybridMultilevel"/>
    <w:tmpl w:val="209C600C"/>
    <w:lvl w:ilvl="0" w:tplc="C2B4E9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054DFD"/>
    <w:multiLevelType w:val="hybridMultilevel"/>
    <w:tmpl w:val="63869B30"/>
    <w:lvl w:ilvl="0" w:tplc="CF101732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C433C"/>
    <w:multiLevelType w:val="hybridMultilevel"/>
    <w:tmpl w:val="468CC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50011A"/>
    <w:multiLevelType w:val="hybridMultilevel"/>
    <w:tmpl w:val="C5F0363E"/>
    <w:lvl w:ilvl="0" w:tplc="B3984FB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737E1"/>
    <w:multiLevelType w:val="hybridMultilevel"/>
    <w:tmpl w:val="743EF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65840"/>
    <w:multiLevelType w:val="hybridMultilevel"/>
    <w:tmpl w:val="A5FA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B7B"/>
    <w:multiLevelType w:val="hybridMultilevel"/>
    <w:tmpl w:val="6EF08C58"/>
    <w:lvl w:ilvl="0" w:tplc="22FEE46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4C5FC3"/>
    <w:multiLevelType w:val="hybridMultilevel"/>
    <w:tmpl w:val="57966606"/>
    <w:lvl w:ilvl="0" w:tplc="088C27B4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244796692">
    <w:abstractNumId w:val="3"/>
  </w:num>
  <w:num w:numId="2" w16cid:durableId="590820526">
    <w:abstractNumId w:val="10"/>
  </w:num>
  <w:num w:numId="3" w16cid:durableId="1825930667">
    <w:abstractNumId w:val="5"/>
  </w:num>
  <w:num w:numId="4" w16cid:durableId="686325613">
    <w:abstractNumId w:val="32"/>
  </w:num>
  <w:num w:numId="5" w16cid:durableId="641618558">
    <w:abstractNumId w:val="0"/>
  </w:num>
  <w:num w:numId="6" w16cid:durableId="1439527791">
    <w:abstractNumId w:val="18"/>
  </w:num>
  <w:num w:numId="7" w16cid:durableId="2142845040">
    <w:abstractNumId w:val="8"/>
  </w:num>
  <w:num w:numId="8" w16cid:durableId="1212154441">
    <w:abstractNumId w:val="4"/>
  </w:num>
  <w:num w:numId="9" w16cid:durableId="1298334125">
    <w:abstractNumId w:val="7"/>
  </w:num>
  <w:num w:numId="10" w16cid:durableId="1958028178">
    <w:abstractNumId w:val="30"/>
  </w:num>
  <w:num w:numId="11" w16cid:durableId="291249354">
    <w:abstractNumId w:val="22"/>
  </w:num>
  <w:num w:numId="12" w16cid:durableId="307175609">
    <w:abstractNumId w:val="13"/>
  </w:num>
  <w:num w:numId="13" w16cid:durableId="434249741">
    <w:abstractNumId w:val="2"/>
  </w:num>
  <w:num w:numId="14" w16cid:durableId="434714568">
    <w:abstractNumId w:val="24"/>
  </w:num>
  <w:num w:numId="15" w16cid:durableId="121778136">
    <w:abstractNumId w:val="6"/>
  </w:num>
  <w:num w:numId="16" w16cid:durableId="862279441">
    <w:abstractNumId w:val="9"/>
  </w:num>
  <w:num w:numId="17" w16cid:durableId="1341934749">
    <w:abstractNumId w:val="29"/>
  </w:num>
  <w:num w:numId="18" w16cid:durableId="2109963117">
    <w:abstractNumId w:val="21"/>
  </w:num>
  <w:num w:numId="19" w16cid:durableId="405883414">
    <w:abstractNumId w:val="16"/>
  </w:num>
  <w:num w:numId="20" w16cid:durableId="1511675713">
    <w:abstractNumId w:val="19"/>
  </w:num>
  <w:num w:numId="21" w16cid:durableId="683096071">
    <w:abstractNumId w:val="33"/>
  </w:num>
  <w:num w:numId="22" w16cid:durableId="363754508">
    <w:abstractNumId w:val="26"/>
  </w:num>
  <w:num w:numId="23" w16cid:durableId="2059353452">
    <w:abstractNumId w:val="27"/>
  </w:num>
  <w:num w:numId="24" w16cid:durableId="524633268">
    <w:abstractNumId w:val="17"/>
  </w:num>
  <w:num w:numId="25" w16cid:durableId="1259369139">
    <w:abstractNumId w:val="1"/>
  </w:num>
  <w:num w:numId="26" w16cid:durableId="67075182">
    <w:abstractNumId w:val="28"/>
  </w:num>
  <w:num w:numId="27" w16cid:durableId="1372608036">
    <w:abstractNumId w:val="20"/>
  </w:num>
  <w:num w:numId="28" w16cid:durableId="347491526">
    <w:abstractNumId w:val="31"/>
  </w:num>
  <w:num w:numId="29" w16cid:durableId="865482224">
    <w:abstractNumId w:val="14"/>
  </w:num>
  <w:num w:numId="30" w16cid:durableId="68236130">
    <w:abstractNumId w:val="12"/>
  </w:num>
  <w:num w:numId="31" w16cid:durableId="187106392">
    <w:abstractNumId w:val="25"/>
  </w:num>
  <w:num w:numId="32" w16cid:durableId="82519">
    <w:abstractNumId w:val="23"/>
  </w:num>
  <w:num w:numId="33" w16cid:durableId="1093818800">
    <w:abstractNumId w:val="11"/>
  </w:num>
  <w:num w:numId="34" w16cid:durableId="8428190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TTiJbw0UsvcbWrPu8NDLtMAbE7bTmhttGJMfUXOIhdFFsNXygGE7vxfuThy+ajCjSmQiVlL0pq3Md6jz+2S2g==" w:salt="OS11l/fPo++6yPdu7CdQ4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A8"/>
    <w:rsid w:val="000014E2"/>
    <w:rsid w:val="00014CFD"/>
    <w:rsid w:val="000230CC"/>
    <w:rsid w:val="00023A0F"/>
    <w:rsid w:val="00036B7E"/>
    <w:rsid w:val="000379FE"/>
    <w:rsid w:val="000442B5"/>
    <w:rsid w:val="00046BC4"/>
    <w:rsid w:val="000511BC"/>
    <w:rsid w:val="00054E59"/>
    <w:rsid w:val="000561E5"/>
    <w:rsid w:val="00062ED6"/>
    <w:rsid w:val="000660B3"/>
    <w:rsid w:val="000675D6"/>
    <w:rsid w:val="000776DF"/>
    <w:rsid w:val="00083B82"/>
    <w:rsid w:val="000966CD"/>
    <w:rsid w:val="000A5105"/>
    <w:rsid w:val="000A7441"/>
    <w:rsid w:val="000B1854"/>
    <w:rsid w:val="000B4F54"/>
    <w:rsid w:val="000B6AA5"/>
    <w:rsid w:val="000C51A3"/>
    <w:rsid w:val="000D69EE"/>
    <w:rsid w:val="000E25CF"/>
    <w:rsid w:val="000E463D"/>
    <w:rsid w:val="000F3BA8"/>
    <w:rsid w:val="000F4B52"/>
    <w:rsid w:val="00105CF2"/>
    <w:rsid w:val="001072BB"/>
    <w:rsid w:val="001120F8"/>
    <w:rsid w:val="00120DFD"/>
    <w:rsid w:val="00122B2D"/>
    <w:rsid w:val="00122C16"/>
    <w:rsid w:val="00125426"/>
    <w:rsid w:val="00134F5C"/>
    <w:rsid w:val="00143615"/>
    <w:rsid w:val="0014763F"/>
    <w:rsid w:val="00150B9C"/>
    <w:rsid w:val="001532F0"/>
    <w:rsid w:val="00161E61"/>
    <w:rsid w:val="00185BA4"/>
    <w:rsid w:val="001900AA"/>
    <w:rsid w:val="00190201"/>
    <w:rsid w:val="00194C50"/>
    <w:rsid w:val="0019612D"/>
    <w:rsid w:val="00197967"/>
    <w:rsid w:val="001A2920"/>
    <w:rsid w:val="001A7BAE"/>
    <w:rsid w:val="001B4E91"/>
    <w:rsid w:val="001B69BC"/>
    <w:rsid w:val="001C021F"/>
    <w:rsid w:val="001C6132"/>
    <w:rsid w:val="001D055F"/>
    <w:rsid w:val="001D3895"/>
    <w:rsid w:val="001E05BF"/>
    <w:rsid w:val="001E1ABF"/>
    <w:rsid w:val="001F52BA"/>
    <w:rsid w:val="00202365"/>
    <w:rsid w:val="00202E8E"/>
    <w:rsid w:val="00203814"/>
    <w:rsid w:val="00217FEE"/>
    <w:rsid w:val="00230922"/>
    <w:rsid w:val="00233F28"/>
    <w:rsid w:val="00234BA6"/>
    <w:rsid w:val="002402DB"/>
    <w:rsid w:val="00240525"/>
    <w:rsid w:val="00243E52"/>
    <w:rsid w:val="00243E87"/>
    <w:rsid w:val="002472FF"/>
    <w:rsid w:val="0026262E"/>
    <w:rsid w:val="00263CB3"/>
    <w:rsid w:val="002640CA"/>
    <w:rsid w:val="002756B3"/>
    <w:rsid w:val="00285D2C"/>
    <w:rsid w:val="00293084"/>
    <w:rsid w:val="00295B69"/>
    <w:rsid w:val="002A3291"/>
    <w:rsid w:val="002D4CFE"/>
    <w:rsid w:val="002D5C33"/>
    <w:rsid w:val="002F5213"/>
    <w:rsid w:val="002F67C2"/>
    <w:rsid w:val="00302576"/>
    <w:rsid w:val="00307787"/>
    <w:rsid w:val="0031565E"/>
    <w:rsid w:val="00320A8D"/>
    <w:rsid w:val="003322AF"/>
    <w:rsid w:val="0033618F"/>
    <w:rsid w:val="003418BD"/>
    <w:rsid w:val="00361626"/>
    <w:rsid w:val="003732D4"/>
    <w:rsid w:val="00381162"/>
    <w:rsid w:val="00384E3B"/>
    <w:rsid w:val="003907EA"/>
    <w:rsid w:val="00394EFD"/>
    <w:rsid w:val="003A0905"/>
    <w:rsid w:val="003B27EB"/>
    <w:rsid w:val="003C6416"/>
    <w:rsid w:val="003C7774"/>
    <w:rsid w:val="003E2784"/>
    <w:rsid w:val="003E3A04"/>
    <w:rsid w:val="003E3FD0"/>
    <w:rsid w:val="003E7796"/>
    <w:rsid w:val="003F1889"/>
    <w:rsid w:val="003F3657"/>
    <w:rsid w:val="00403760"/>
    <w:rsid w:val="004050C4"/>
    <w:rsid w:val="00406045"/>
    <w:rsid w:val="00416E8B"/>
    <w:rsid w:val="00417639"/>
    <w:rsid w:val="00422E81"/>
    <w:rsid w:val="00443941"/>
    <w:rsid w:val="004535FB"/>
    <w:rsid w:val="00455DB1"/>
    <w:rsid w:val="004564F6"/>
    <w:rsid w:val="0046281E"/>
    <w:rsid w:val="00473A8A"/>
    <w:rsid w:val="00476F3F"/>
    <w:rsid w:val="004A537D"/>
    <w:rsid w:val="004B1960"/>
    <w:rsid w:val="004B2DEF"/>
    <w:rsid w:val="004D07E0"/>
    <w:rsid w:val="004D464F"/>
    <w:rsid w:val="004D7888"/>
    <w:rsid w:val="004E230C"/>
    <w:rsid w:val="00502609"/>
    <w:rsid w:val="0050740F"/>
    <w:rsid w:val="00511ED7"/>
    <w:rsid w:val="00520B4D"/>
    <w:rsid w:val="0054532D"/>
    <w:rsid w:val="00545700"/>
    <w:rsid w:val="00555AB1"/>
    <w:rsid w:val="005604ED"/>
    <w:rsid w:val="00571115"/>
    <w:rsid w:val="005771AE"/>
    <w:rsid w:val="00583A21"/>
    <w:rsid w:val="00593066"/>
    <w:rsid w:val="00593908"/>
    <w:rsid w:val="005A3604"/>
    <w:rsid w:val="005A3E35"/>
    <w:rsid w:val="005A4514"/>
    <w:rsid w:val="005A5717"/>
    <w:rsid w:val="005B2C52"/>
    <w:rsid w:val="005C1204"/>
    <w:rsid w:val="005C6B11"/>
    <w:rsid w:val="005D22FF"/>
    <w:rsid w:val="005D5555"/>
    <w:rsid w:val="005D576F"/>
    <w:rsid w:val="005D5CC9"/>
    <w:rsid w:val="005E0500"/>
    <w:rsid w:val="005E30F7"/>
    <w:rsid w:val="005E5191"/>
    <w:rsid w:val="005F3159"/>
    <w:rsid w:val="006003B2"/>
    <w:rsid w:val="006019B8"/>
    <w:rsid w:val="00606000"/>
    <w:rsid w:val="0060619D"/>
    <w:rsid w:val="0060670B"/>
    <w:rsid w:val="00607416"/>
    <w:rsid w:val="00611A62"/>
    <w:rsid w:val="00614285"/>
    <w:rsid w:val="0061491F"/>
    <w:rsid w:val="00617E96"/>
    <w:rsid w:val="0063346B"/>
    <w:rsid w:val="00640925"/>
    <w:rsid w:val="006478A2"/>
    <w:rsid w:val="0065013D"/>
    <w:rsid w:val="006664FE"/>
    <w:rsid w:val="00670739"/>
    <w:rsid w:val="00693756"/>
    <w:rsid w:val="00693A0A"/>
    <w:rsid w:val="006961F2"/>
    <w:rsid w:val="006A03F5"/>
    <w:rsid w:val="006A061F"/>
    <w:rsid w:val="006A4C14"/>
    <w:rsid w:val="006A56DD"/>
    <w:rsid w:val="006A62B9"/>
    <w:rsid w:val="006B1CDA"/>
    <w:rsid w:val="006B5F40"/>
    <w:rsid w:val="006C374E"/>
    <w:rsid w:val="006C5BFF"/>
    <w:rsid w:val="006D459E"/>
    <w:rsid w:val="006D70E7"/>
    <w:rsid w:val="006E73EF"/>
    <w:rsid w:val="00704667"/>
    <w:rsid w:val="007102B8"/>
    <w:rsid w:val="007117BC"/>
    <w:rsid w:val="00716A34"/>
    <w:rsid w:val="00720AD8"/>
    <w:rsid w:val="00732492"/>
    <w:rsid w:val="007372AE"/>
    <w:rsid w:val="00737C6D"/>
    <w:rsid w:val="007529EA"/>
    <w:rsid w:val="00765231"/>
    <w:rsid w:val="00773195"/>
    <w:rsid w:val="0077410E"/>
    <w:rsid w:val="00780203"/>
    <w:rsid w:val="007846BA"/>
    <w:rsid w:val="0079428C"/>
    <w:rsid w:val="007A5D2B"/>
    <w:rsid w:val="007B1C7E"/>
    <w:rsid w:val="007B5268"/>
    <w:rsid w:val="007C572A"/>
    <w:rsid w:val="007D15BA"/>
    <w:rsid w:val="007D1AF5"/>
    <w:rsid w:val="007D511C"/>
    <w:rsid w:val="007F0512"/>
    <w:rsid w:val="008029FE"/>
    <w:rsid w:val="0081128C"/>
    <w:rsid w:val="008159A4"/>
    <w:rsid w:val="00816D95"/>
    <w:rsid w:val="00827BBE"/>
    <w:rsid w:val="0083110F"/>
    <w:rsid w:val="0083379F"/>
    <w:rsid w:val="00833BF6"/>
    <w:rsid w:val="00835294"/>
    <w:rsid w:val="00836875"/>
    <w:rsid w:val="00846921"/>
    <w:rsid w:val="00851D80"/>
    <w:rsid w:val="00853C4B"/>
    <w:rsid w:val="00857A0C"/>
    <w:rsid w:val="00863DDA"/>
    <w:rsid w:val="00864B8D"/>
    <w:rsid w:val="008730A8"/>
    <w:rsid w:val="0087413E"/>
    <w:rsid w:val="008950A3"/>
    <w:rsid w:val="008B0E65"/>
    <w:rsid w:val="008C02DB"/>
    <w:rsid w:val="008C3068"/>
    <w:rsid w:val="008D1F41"/>
    <w:rsid w:val="008D68C3"/>
    <w:rsid w:val="008E036D"/>
    <w:rsid w:val="008F3999"/>
    <w:rsid w:val="009072F6"/>
    <w:rsid w:val="00912461"/>
    <w:rsid w:val="00931F27"/>
    <w:rsid w:val="00945427"/>
    <w:rsid w:val="00953E56"/>
    <w:rsid w:val="009624F1"/>
    <w:rsid w:val="00976ABE"/>
    <w:rsid w:val="009815FD"/>
    <w:rsid w:val="009829C4"/>
    <w:rsid w:val="00997DBC"/>
    <w:rsid w:val="009A517E"/>
    <w:rsid w:val="009A59CD"/>
    <w:rsid w:val="009B7F3D"/>
    <w:rsid w:val="009C3D66"/>
    <w:rsid w:val="009C5561"/>
    <w:rsid w:val="009C700D"/>
    <w:rsid w:val="009C7024"/>
    <w:rsid w:val="009D47DA"/>
    <w:rsid w:val="009D52BE"/>
    <w:rsid w:val="009E0F8D"/>
    <w:rsid w:val="009E190F"/>
    <w:rsid w:val="009F17C2"/>
    <w:rsid w:val="009F60E9"/>
    <w:rsid w:val="00A13EA2"/>
    <w:rsid w:val="00A26686"/>
    <w:rsid w:val="00A34ACA"/>
    <w:rsid w:val="00A4040B"/>
    <w:rsid w:val="00A427CC"/>
    <w:rsid w:val="00A460E8"/>
    <w:rsid w:val="00A670AF"/>
    <w:rsid w:val="00A7158E"/>
    <w:rsid w:val="00A837BF"/>
    <w:rsid w:val="00A86CC5"/>
    <w:rsid w:val="00A95F6E"/>
    <w:rsid w:val="00AA5F3E"/>
    <w:rsid w:val="00AA6F35"/>
    <w:rsid w:val="00AB1EF3"/>
    <w:rsid w:val="00AC154D"/>
    <w:rsid w:val="00AC2F32"/>
    <w:rsid w:val="00AC35F3"/>
    <w:rsid w:val="00AD4D8B"/>
    <w:rsid w:val="00AD7E00"/>
    <w:rsid w:val="00AF77B5"/>
    <w:rsid w:val="00B065EB"/>
    <w:rsid w:val="00B351EB"/>
    <w:rsid w:val="00B36DC9"/>
    <w:rsid w:val="00B36FE7"/>
    <w:rsid w:val="00B43FF7"/>
    <w:rsid w:val="00B61E57"/>
    <w:rsid w:val="00B624C9"/>
    <w:rsid w:val="00B6464E"/>
    <w:rsid w:val="00B64B35"/>
    <w:rsid w:val="00B770EE"/>
    <w:rsid w:val="00B812D5"/>
    <w:rsid w:val="00B904C8"/>
    <w:rsid w:val="00BA07A1"/>
    <w:rsid w:val="00BA59D4"/>
    <w:rsid w:val="00BB5310"/>
    <w:rsid w:val="00BB5E78"/>
    <w:rsid w:val="00BC36A6"/>
    <w:rsid w:val="00BC70EF"/>
    <w:rsid w:val="00BC71F9"/>
    <w:rsid w:val="00BD2410"/>
    <w:rsid w:val="00BF37CA"/>
    <w:rsid w:val="00BF56BD"/>
    <w:rsid w:val="00C05C7E"/>
    <w:rsid w:val="00C128E5"/>
    <w:rsid w:val="00C14C98"/>
    <w:rsid w:val="00C25E5E"/>
    <w:rsid w:val="00C3425F"/>
    <w:rsid w:val="00C3716C"/>
    <w:rsid w:val="00C37773"/>
    <w:rsid w:val="00C42F0C"/>
    <w:rsid w:val="00C436A0"/>
    <w:rsid w:val="00C44E70"/>
    <w:rsid w:val="00C502E3"/>
    <w:rsid w:val="00C545E5"/>
    <w:rsid w:val="00C613E0"/>
    <w:rsid w:val="00C639D6"/>
    <w:rsid w:val="00C65D86"/>
    <w:rsid w:val="00C75A83"/>
    <w:rsid w:val="00C76623"/>
    <w:rsid w:val="00C81991"/>
    <w:rsid w:val="00C8262C"/>
    <w:rsid w:val="00C97F3C"/>
    <w:rsid w:val="00CA2D8A"/>
    <w:rsid w:val="00CA573B"/>
    <w:rsid w:val="00CB12B6"/>
    <w:rsid w:val="00CC5E2A"/>
    <w:rsid w:val="00CD64BB"/>
    <w:rsid w:val="00CD6787"/>
    <w:rsid w:val="00D01E5A"/>
    <w:rsid w:val="00D101FC"/>
    <w:rsid w:val="00D17262"/>
    <w:rsid w:val="00D2347A"/>
    <w:rsid w:val="00D40520"/>
    <w:rsid w:val="00D44452"/>
    <w:rsid w:val="00D5020D"/>
    <w:rsid w:val="00D54779"/>
    <w:rsid w:val="00D8498F"/>
    <w:rsid w:val="00D95C31"/>
    <w:rsid w:val="00DA159B"/>
    <w:rsid w:val="00DC7977"/>
    <w:rsid w:val="00DD67CB"/>
    <w:rsid w:val="00DE31B3"/>
    <w:rsid w:val="00DE78A8"/>
    <w:rsid w:val="00DF1A5E"/>
    <w:rsid w:val="00DF1D1C"/>
    <w:rsid w:val="00E025C9"/>
    <w:rsid w:val="00E1157A"/>
    <w:rsid w:val="00E12562"/>
    <w:rsid w:val="00E13060"/>
    <w:rsid w:val="00E24527"/>
    <w:rsid w:val="00E24A54"/>
    <w:rsid w:val="00E3672F"/>
    <w:rsid w:val="00E40EFF"/>
    <w:rsid w:val="00E42EB4"/>
    <w:rsid w:val="00E4651B"/>
    <w:rsid w:val="00E626CD"/>
    <w:rsid w:val="00E62FE4"/>
    <w:rsid w:val="00E70BD2"/>
    <w:rsid w:val="00E763A0"/>
    <w:rsid w:val="00E833F7"/>
    <w:rsid w:val="00E91996"/>
    <w:rsid w:val="00EA3789"/>
    <w:rsid w:val="00EA6AF1"/>
    <w:rsid w:val="00EB4650"/>
    <w:rsid w:val="00EC1089"/>
    <w:rsid w:val="00EC6457"/>
    <w:rsid w:val="00EE4551"/>
    <w:rsid w:val="00EE73A5"/>
    <w:rsid w:val="00EE7696"/>
    <w:rsid w:val="00EE7D07"/>
    <w:rsid w:val="00EF1264"/>
    <w:rsid w:val="00EF14DD"/>
    <w:rsid w:val="00EF5A98"/>
    <w:rsid w:val="00F0303E"/>
    <w:rsid w:val="00F13508"/>
    <w:rsid w:val="00F140A8"/>
    <w:rsid w:val="00F20D24"/>
    <w:rsid w:val="00F27598"/>
    <w:rsid w:val="00F34A3C"/>
    <w:rsid w:val="00F4384C"/>
    <w:rsid w:val="00F46013"/>
    <w:rsid w:val="00F47DDA"/>
    <w:rsid w:val="00F61216"/>
    <w:rsid w:val="00F61700"/>
    <w:rsid w:val="00F76235"/>
    <w:rsid w:val="00F768C9"/>
    <w:rsid w:val="00F950E2"/>
    <w:rsid w:val="00F95E83"/>
    <w:rsid w:val="00FA662F"/>
    <w:rsid w:val="00FB24E5"/>
    <w:rsid w:val="00FB4DC7"/>
    <w:rsid w:val="00FB5579"/>
    <w:rsid w:val="00FD449D"/>
    <w:rsid w:val="00FD4E00"/>
    <w:rsid w:val="00FE7B1B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12E5AF"/>
  <w15:docId w15:val="{5C790D55-ED16-438F-9691-C07BCB3E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3A5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A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6B7E"/>
    <w:rPr>
      <w:color w:val="0000FF"/>
      <w:u w:val="single"/>
    </w:rPr>
  </w:style>
  <w:style w:type="paragraph" w:styleId="Header">
    <w:name w:val="header"/>
    <w:basedOn w:val="Normal"/>
    <w:rsid w:val="008C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30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EFD"/>
  </w:style>
  <w:style w:type="paragraph" w:styleId="BalloonText">
    <w:name w:val="Balloon Text"/>
    <w:basedOn w:val="Normal"/>
    <w:semiHidden/>
    <w:rsid w:val="008311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311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361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7F3D"/>
    <w:rPr>
      <w:b/>
      <w:color w:val="FF0000"/>
      <w:sz w:val="24"/>
    </w:rPr>
  </w:style>
  <w:style w:type="paragraph" w:customStyle="1" w:styleId="Default">
    <w:name w:val="Default"/>
    <w:rsid w:val="00833B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128E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B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aliases w:val="Form Title"/>
    <w:basedOn w:val="Normal"/>
    <w:next w:val="Normal"/>
    <w:link w:val="TitleChar"/>
    <w:autoRedefine/>
    <w:qFormat/>
    <w:rsid w:val="00EE73A5"/>
    <w:pPr>
      <w:spacing w:after="300"/>
      <w:contextualSpacing/>
      <w:jc w:val="right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rsid w:val="00EE73A5"/>
    <w:rPr>
      <w:rFonts w:ascii="Arial" w:eastAsiaTheme="majorEastAsia" w:hAnsi="Arial" w:cstheme="majorBidi"/>
      <w:b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sdot.loc\HQ\Group\316653\Templates\Form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D4851FE6445D1AA2DA9FF2486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11F3-5E6D-42B4-B90B-A7C9AC5B122F}"/>
      </w:docPartPr>
      <w:docPartBody>
        <w:p w:rsidR="000B291A" w:rsidRDefault="00E31E6A" w:rsidP="00E31E6A">
          <w:pPr>
            <w:pStyle w:val="055D4851FE6445D1AA2DA9FF248681C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D79BA5BC5D49A0A55FFBCDC408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0F0F-DA10-4CB2-A664-3BA90B5A5FA5}"/>
      </w:docPartPr>
      <w:docPartBody>
        <w:p w:rsidR="000B291A" w:rsidRDefault="00E31E6A" w:rsidP="00E31E6A">
          <w:pPr>
            <w:pStyle w:val="E2D79BA5BC5D49A0A55FFBCDC40865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309E021E184C9CBED0EB5DF748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2639-2ED6-4AFA-B2B9-634E4064F5D4}"/>
      </w:docPartPr>
      <w:docPartBody>
        <w:p w:rsidR="000B291A" w:rsidRDefault="00E31E6A" w:rsidP="00E31E6A">
          <w:pPr>
            <w:pStyle w:val="8C309E021E184C9CBED0EB5DF7485A6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42394597B04CE0B712D6869BF0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7E14-ED02-4739-8397-123563810425}"/>
      </w:docPartPr>
      <w:docPartBody>
        <w:p w:rsidR="000B291A" w:rsidRDefault="00E31E6A" w:rsidP="00E31E6A">
          <w:pPr>
            <w:pStyle w:val="2842394597B04CE0B712D6869BF005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3C4526B7F0492A9AE63647AE083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534E-23FB-48A6-A217-3E12B88799F1}"/>
      </w:docPartPr>
      <w:docPartBody>
        <w:p w:rsidR="000B291A" w:rsidRDefault="00E31E6A" w:rsidP="00E31E6A">
          <w:pPr>
            <w:pStyle w:val="563C4526B7F0492A9AE63647AE083B5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D939763A9E46F8B06E6E773785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98EE-ABC9-4C83-8D03-4E0744ABF72F}"/>
      </w:docPartPr>
      <w:docPartBody>
        <w:p w:rsidR="000B291A" w:rsidRDefault="00E31E6A" w:rsidP="00E31E6A">
          <w:pPr>
            <w:pStyle w:val="95D939763A9E46F8B06E6E7737858F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F6DFF7189D422DA845BEDB1761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C359-BF5D-4957-978F-8B346A1415FA}"/>
      </w:docPartPr>
      <w:docPartBody>
        <w:p w:rsidR="000B291A" w:rsidRDefault="00E31E6A" w:rsidP="00E31E6A">
          <w:pPr>
            <w:pStyle w:val="B5F6DFF7189D422DA845BEDB176173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B0BD6273F4492D84B624B07D42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5951-8282-4F72-8B60-A6836160CD06}"/>
      </w:docPartPr>
      <w:docPartBody>
        <w:p w:rsidR="000B291A" w:rsidRDefault="00E31E6A" w:rsidP="00E31E6A">
          <w:pPr>
            <w:pStyle w:val="D1B0BD6273F4492D84B624B07D4241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42B4AA6E654094AC2F1B6438B6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6168-4F16-4A8E-B43F-06E51AB628AD}"/>
      </w:docPartPr>
      <w:docPartBody>
        <w:p w:rsidR="000B291A" w:rsidRDefault="00E31E6A" w:rsidP="00E31E6A">
          <w:pPr>
            <w:pStyle w:val="5142B4AA6E654094AC2F1B6438B647A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FA5C83CCEC4B8D8B98CA955C96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F5F2-D468-4AB2-B616-C8B7628222C8}"/>
      </w:docPartPr>
      <w:docPartBody>
        <w:p w:rsidR="000B291A" w:rsidRDefault="00E31E6A" w:rsidP="00E31E6A">
          <w:pPr>
            <w:pStyle w:val="37FA5C83CCEC4B8D8B98CA955C9628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104E0DCBF34F60BBEEE24A158D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6413-7067-4A58-8DD3-C0FC5A7A1680}"/>
      </w:docPartPr>
      <w:docPartBody>
        <w:p w:rsidR="000B291A" w:rsidRDefault="00E31E6A" w:rsidP="00E31E6A">
          <w:pPr>
            <w:pStyle w:val="85104E0DCBF34F60BBEEE24A158DE14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AFA37FC3D9420CA8814C6C9E7F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8456-334A-4153-9509-E5A6F4EDE9AE}"/>
      </w:docPartPr>
      <w:docPartBody>
        <w:p w:rsidR="000B291A" w:rsidRDefault="00E31E6A" w:rsidP="00E31E6A">
          <w:pPr>
            <w:pStyle w:val="05AFA37FC3D9420CA8814C6C9E7F05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050C924F0F4782A26B4347515C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1563-71B6-49F9-B0C5-DC8DABB51C0C}"/>
      </w:docPartPr>
      <w:docPartBody>
        <w:p w:rsidR="000B291A" w:rsidRDefault="00E31E6A" w:rsidP="00E31E6A">
          <w:pPr>
            <w:pStyle w:val="BC050C924F0F4782A26B4347515CD57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FBD155727A442396A19659A38F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0F14-4ADA-42EC-BDEC-6D8344CD4C0F}"/>
      </w:docPartPr>
      <w:docPartBody>
        <w:p w:rsidR="000B291A" w:rsidRDefault="00E31E6A" w:rsidP="00E31E6A">
          <w:pPr>
            <w:pStyle w:val="FAFBD155727A442396A19659A38F31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2B93138FD149F285637C877771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574E-D738-4D53-A100-B97272869C1D}"/>
      </w:docPartPr>
      <w:docPartBody>
        <w:p w:rsidR="000B291A" w:rsidRDefault="00E31E6A" w:rsidP="00E31E6A">
          <w:pPr>
            <w:pStyle w:val="BE2B93138FD149F285637C8777716A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EF137A6BF44913A1BFCA920B1E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050E-7172-43C3-A0FB-427A20519D21}"/>
      </w:docPartPr>
      <w:docPartBody>
        <w:p w:rsidR="000B291A" w:rsidRDefault="00E31E6A" w:rsidP="00E31E6A">
          <w:pPr>
            <w:pStyle w:val="54EF137A6BF44913A1BFCA920B1E33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4FD796E1D04D259BB8F3BBA948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BABD-0425-4C1E-BE25-4064896CFFA4}"/>
      </w:docPartPr>
      <w:docPartBody>
        <w:p w:rsidR="000B291A" w:rsidRDefault="00E31E6A" w:rsidP="00E31E6A">
          <w:pPr>
            <w:pStyle w:val="9E4FD796E1D04D259BB8F3BBA94863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FEFD1623E34545B9A537BBE311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661E-BAEE-40FE-B9B7-04155DF7D99A}"/>
      </w:docPartPr>
      <w:docPartBody>
        <w:p w:rsidR="000B291A" w:rsidRDefault="00E31E6A" w:rsidP="00E31E6A">
          <w:pPr>
            <w:pStyle w:val="2EFEFD1623E34545B9A537BBE311C7B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F5C7B542AE425082413EA9AFF5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0A1E-241A-426E-84B7-B318B8C64368}"/>
      </w:docPartPr>
      <w:docPartBody>
        <w:p w:rsidR="000B291A" w:rsidRDefault="00E31E6A" w:rsidP="00E31E6A">
          <w:pPr>
            <w:pStyle w:val="9FF5C7B542AE425082413EA9AFF53C0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A25A676058488AA7560E550E9D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5174-1D41-4EEC-AA3E-625B08DA7D56}"/>
      </w:docPartPr>
      <w:docPartBody>
        <w:p w:rsidR="000B291A" w:rsidRDefault="00E31E6A" w:rsidP="00E31E6A">
          <w:pPr>
            <w:pStyle w:val="ACA25A676058488AA7560E550E9DBB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AA636B8215492281A50044812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4254-C6CE-4EDB-844E-C86AFF37DA0B}"/>
      </w:docPartPr>
      <w:docPartBody>
        <w:p w:rsidR="000B291A" w:rsidRDefault="00E31E6A" w:rsidP="00E31E6A">
          <w:pPr>
            <w:pStyle w:val="64AA636B8215492281A50044812669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48EA19D57B463698C4D2B70ABF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A9E2-69FD-49B2-BDE5-E09C5983BA7F}"/>
      </w:docPartPr>
      <w:docPartBody>
        <w:p w:rsidR="000B291A" w:rsidRDefault="00E31E6A" w:rsidP="00E31E6A">
          <w:pPr>
            <w:pStyle w:val="5A48EA19D57B463698C4D2B70ABF3B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EB87F4FDD04DC3948DE0DE39C0A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E4D3-90AB-48BE-822A-7284304E8256}"/>
      </w:docPartPr>
      <w:docPartBody>
        <w:p w:rsidR="000B291A" w:rsidRDefault="00E31E6A" w:rsidP="00E31E6A">
          <w:pPr>
            <w:pStyle w:val="38EB87F4FDD04DC3948DE0DE39C0AE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E9E42954A0468B92EAC6707B95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6088-E5DD-44EB-B80C-72BE165FAC22}"/>
      </w:docPartPr>
      <w:docPartBody>
        <w:p w:rsidR="000B291A" w:rsidRDefault="00E31E6A" w:rsidP="00E31E6A">
          <w:pPr>
            <w:pStyle w:val="5EE9E42954A0468B92EAC6707B950FD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3EB55C80F54A24894F0DECFB85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C68C-DCFF-4069-8168-1342063268EB}"/>
      </w:docPartPr>
      <w:docPartBody>
        <w:p w:rsidR="000B291A" w:rsidRDefault="00E31E6A" w:rsidP="00E31E6A">
          <w:pPr>
            <w:pStyle w:val="873EB55C80F54A24894F0DECFB8517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351063D4D7416DB06B221DFC92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CFD2-647C-4FA2-806C-FFFDFF818D7B}"/>
      </w:docPartPr>
      <w:docPartBody>
        <w:p w:rsidR="000B291A" w:rsidRDefault="00E31E6A" w:rsidP="00E31E6A">
          <w:pPr>
            <w:pStyle w:val="30351063D4D7416DB06B221DFC92C7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75B4CAF9B9431DBFE41CEF196C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E1AE-C697-4DC9-BA07-E06D0195878A}"/>
      </w:docPartPr>
      <w:docPartBody>
        <w:p w:rsidR="000B291A" w:rsidRDefault="00E31E6A" w:rsidP="00E31E6A">
          <w:pPr>
            <w:pStyle w:val="9C75B4CAF9B9431DBFE41CEF196C88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4DAE3C2B254B5DA7FFF25D4A17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72F8-3E32-4A5A-9BDA-C2C722945F4D}"/>
      </w:docPartPr>
      <w:docPartBody>
        <w:p w:rsidR="000B291A" w:rsidRDefault="00E31E6A" w:rsidP="00E31E6A">
          <w:pPr>
            <w:pStyle w:val="224DAE3C2B254B5DA7FFF25D4A17E68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B94A1BAAB749DFB472271203DA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E2ED-F98D-4091-B84A-6A930D87BC2E}"/>
      </w:docPartPr>
      <w:docPartBody>
        <w:p w:rsidR="00700341" w:rsidRDefault="00E31E6A" w:rsidP="00E31E6A">
          <w:pPr>
            <w:pStyle w:val="D1B94A1BAAB749DFB472271203DAAE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B29F809F6E4D7F8288461F8123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3A43-E9DA-42B4-BBBC-8D1D76DE9EAA}"/>
      </w:docPartPr>
      <w:docPartBody>
        <w:p w:rsidR="003D357C" w:rsidRDefault="001D5563" w:rsidP="001D5563">
          <w:pPr>
            <w:pStyle w:val="0DB29F809F6E4D7F8288461F81230A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BFF1C6F3B34040B9929481CD68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D1C9-D203-4823-B349-DADD69EAF541}"/>
      </w:docPartPr>
      <w:docPartBody>
        <w:p w:rsidR="003D357C" w:rsidRDefault="001D5563" w:rsidP="001D5563">
          <w:pPr>
            <w:pStyle w:val="1EBFF1C6F3B34040B9929481CD6881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310C29E42D4A8E9EDA2214DC6E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1484-D66A-481F-8FDF-ACBEC0B1700D}"/>
      </w:docPartPr>
      <w:docPartBody>
        <w:p w:rsidR="003D357C" w:rsidRDefault="001D5563" w:rsidP="001D5563">
          <w:pPr>
            <w:pStyle w:val="61310C29E42D4A8E9EDA2214DC6E85E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557BEDD9AD4CCBA5AB6D1B9C86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68E2-4BB9-424E-931D-6E9B47583924}"/>
      </w:docPartPr>
      <w:docPartBody>
        <w:p w:rsidR="003D357C" w:rsidRDefault="001D5563" w:rsidP="001D5563">
          <w:pPr>
            <w:pStyle w:val="F1557BEDD9AD4CCBA5AB6D1B9C86ED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F6BA3083F040B0A3B1C8E111DF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F13D-3673-4CB0-B450-CF654BED3273}"/>
      </w:docPartPr>
      <w:docPartBody>
        <w:p w:rsidR="003D357C" w:rsidRDefault="001D5563" w:rsidP="001D5563">
          <w:pPr>
            <w:pStyle w:val="74F6BA3083F040B0A3B1C8E111DF3C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7395CFFA2F418B95BE75D31ED3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CB16F-C968-4351-9DAA-A4B30B7388C2}"/>
      </w:docPartPr>
      <w:docPartBody>
        <w:p w:rsidR="003D357C" w:rsidRDefault="001D5563" w:rsidP="001D5563">
          <w:pPr>
            <w:pStyle w:val="687395CFFA2F418B95BE75D31ED385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C6CCB2DA3349409BDDB5003577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B89E-7CF5-4CD5-822E-7CF3290EB84F}"/>
      </w:docPartPr>
      <w:docPartBody>
        <w:p w:rsidR="003D357C" w:rsidRDefault="001D5563" w:rsidP="001D5563">
          <w:pPr>
            <w:pStyle w:val="42C6CCB2DA3349409BDDB500357788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C505568FD946FF8970C0973C30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4D98F-38B3-4538-81A4-224D7021765B}"/>
      </w:docPartPr>
      <w:docPartBody>
        <w:p w:rsidR="003D357C" w:rsidRDefault="001D5563" w:rsidP="001D5563">
          <w:pPr>
            <w:pStyle w:val="40C505568FD946FF8970C0973C30AE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B18959468542239422C6F344EA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5D9D-C838-48D6-A85B-C72E2E1DB6AD}"/>
      </w:docPartPr>
      <w:docPartBody>
        <w:p w:rsidR="003D357C" w:rsidRDefault="001D5563" w:rsidP="001D5563">
          <w:pPr>
            <w:pStyle w:val="A0B18959468542239422C6F344EA2C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8987EA46D44F59A1F1906ACCDC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3C52-39B7-4858-8FA0-EAD7BA878D9D}"/>
      </w:docPartPr>
      <w:docPartBody>
        <w:p w:rsidR="003D357C" w:rsidRDefault="001D5563" w:rsidP="001D5563">
          <w:pPr>
            <w:pStyle w:val="198987EA46D44F59A1F1906ACCDCD1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FE8E666B1A453CBE33134FD32B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B81F-308D-4888-A8E0-C3C2ABA455A6}"/>
      </w:docPartPr>
      <w:docPartBody>
        <w:p w:rsidR="003D357C" w:rsidRDefault="001D5563" w:rsidP="001D5563">
          <w:pPr>
            <w:pStyle w:val="F6FE8E666B1A453CBE33134FD32BED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C6336AC2A74A5A883995F6653D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37EE-ECF4-4BED-8F5A-75E2E09D5EFD}"/>
      </w:docPartPr>
      <w:docPartBody>
        <w:p w:rsidR="003D357C" w:rsidRDefault="001D5563" w:rsidP="001D5563">
          <w:pPr>
            <w:pStyle w:val="61C6336AC2A74A5A883995F6653D33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3CD38E44314E3F92A6BBD789A4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3ECE-EC73-460C-B661-DD0551D68A6F}"/>
      </w:docPartPr>
      <w:docPartBody>
        <w:p w:rsidR="003D357C" w:rsidRDefault="001D5563" w:rsidP="001D5563">
          <w:pPr>
            <w:pStyle w:val="323CD38E44314E3F92A6BBD789A45D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8B0B22726644528DFB2147D351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EEBB-EB1C-4FB8-B4B2-F0AE802D2FE7}"/>
      </w:docPartPr>
      <w:docPartBody>
        <w:p w:rsidR="003D357C" w:rsidRDefault="001D5563" w:rsidP="001D5563">
          <w:pPr>
            <w:pStyle w:val="9B8B0B22726644528DFB2147D351E8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228CEA39A44090B174F208244C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D921-A75A-4043-8A28-90F0592F0A3A}"/>
      </w:docPartPr>
      <w:docPartBody>
        <w:p w:rsidR="003D357C" w:rsidRDefault="001D5563" w:rsidP="001D5563">
          <w:pPr>
            <w:pStyle w:val="49228CEA39A44090B174F208244CD3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43CAE90C0241829FED2AE8C934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0BD99-1791-4000-86A1-C444832B17DE}"/>
      </w:docPartPr>
      <w:docPartBody>
        <w:p w:rsidR="003D357C" w:rsidRDefault="001D5563" w:rsidP="001D5563">
          <w:pPr>
            <w:pStyle w:val="A543CAE90C0241829FED2AE8C934DB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BDCBEBCF2A4F9F91D8B97AB8B2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624F-3B99-4D5B-BB1C-29DC01B42264}"/>
      </w:docPartPr>
      <w:docPartBody>
        <w:p w:rsidR="003D357C" w:rsidRDefault="001D5563" w:rsidP="001D5563">
          <w:pPr>
            <w:pStyle w:val="73BDCBEBCF2A4F9F91D8B97AB8B2A6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4A9B4954FC48998C4F6CDB0D9A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2D69-23E3-4B13-A778-7C4B05B40D3D}"/>
      </w:docPartPr>
      <w:docPartBody>
        <w:p w:rsidR="003D357C" w:rsidRDefault="001D5563" w:rsidP="001D5563">
          <w:pPr>
            <w:pStyle w:val="D44A9B4954FC48998C4F6CDB0D9A72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64F155B23846399FC530B61D8C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B33E-DB32-4D8A-B2E0-83754AA7C5B6}"/>
      </w:docPartPr>
      <w:docPartBody>
        <w:p w:rsidR="003D357C" w:rsidRDefault="001D5563" w:rsidP="001D5563">
          <w:pPr>
            <w:pStyle w:val="3A64F155B23846399FC530B61D8C04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A9B3D43EDC4E28B6F1BCA9CFE7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AA2F-8FC6-4632-B2E1-D236274D1690}"/>
      </w:docPartPr>
      <w:docPartBody>
        <w:p w:rsidR="003D357C" w:rsidRDefault="001D5563" w:rsidP="001D5563">
          <w:pPr>
            <w:pStyle w:val="8EA9B3D43EDC4E28B6F1BCA9CFE708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7201902C7449A4A4854E20408F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1471-6E19-42A1-9A47-22DD3F48FF30}"/>
      </w:docPartPr>
      <w:docPartBody>
        <w:p w:rsidR="003D357C" w:rsidRDefault="001D5563" w:rsidP="001D5563">
          <w:pPr>
            <w:pStyle w:val="F97201902C7449A4A4854E20408FDA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E7987A30A74CA0B2C10CEB8544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7A06-4D48-4FD9-85E8-432EA0738EBB}"/>
      </w:docPartPr>
      <w:docPartBody>
        <w:p w:rsidR="003D357C" w:rsidRDefault="001D5563" w:rsidP="001D5563">
          <w:pPr>
            <w:pStyle w:val="CEE7987A30A74CA0B2C10CEB85443B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C5B3C5795443EF8F7805371395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C4F2-C340-452E-A472-6FE54F8163CD}"/>
      </w:docPartPr>
      <w:docPartBody>
        <w:p w:rsidR="003D357C" w:rsidRDefault="001D5563" w:rsidP="001D5563">
          <w:pPr>
            <w:pStyle w:val="93C5B3C5795443EF8F78053713953A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514764E577461E89CAFE4DDA80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A10D-BF7F-40BD-A8A4-1FC7B0CDB2CE}"/>
      </w:docPartPr>
      <w:docPartBody>
        <w:p w:rsidR="003D357C" w:rsidRDefault="001D5563" w:rsidP="001D5563">
          <w:pPr>
            <w:pStyle w:val="13514764E577461E89CAFE4DDA807A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2ADB4F26AB4CD991CDC5A65209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4B00-001D-4BDB-9A60-FC22F4B852AE}"/>
      </w:docPartPr>
      <w:docPartBody>
        <w:p w:rsidR="003D357C" w:rsidRDefault="001D5563" w:rsidP="001D5563">
          <w:pPr>
            <w:pStyle w:val="7D2ADB4F26AB4CD991CDC5A652095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142D12E444406AE6776DDACBA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9606-4CA9-4F3A-AE09-CA7993078D9E}"/>
      </w:docPartPr>
      <w:docPartBody>
        <w:p w:rsidR="003D357C" w:rsidRDefault="001D5563" w:rsidP="001D5563">
          <w:pPr>
            <w:pStyle w:val="E26142D12E444406AE6776DDACBA15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72CA4CD30743EA92CF9E510F92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A6C3-AD20-40F0-BD7B-B337860EDBCF}"/>
      </w:docPartPr>
      <w:docPartBody>
        <w:p w:rsidR="003D357C" w:rsidRDefault="001D5563" w:rsidP="001D5563">
          <w:pPr>
            <w:pStyle w:val="BC72CA4CD30743EA92CF9E510F925D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91857745104A8D97946BD1690D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3C56-2FDD-4E4F-9ACE-BB976D287975}"/>
      </w:docPartPr>
      <w:docPartBody>
        <w:p w:rsidR="003D357C" w:rsidRDefault="001D5563" w:rsidP="001D5563">
          <w:pPr>
            <w:pStyle w:val="2D91857745104A8D97946BD1690D0C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698A4D2D61406AB792E1D45B17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44E5-1422-4423-A749-3813C5E7E89C}"/>
      </w:docPartPr>
      <w:docPartBody>
        <w:p w:rsidR="003D357C" w:rsidRDefault="001D5563" w:rsidP="001D5563">
          <w:pPr>
            <w:pStyle w:val="29698A4D2D61406AB792E1D45B17C6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9E5A86932743E18E117E4B9633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B527-D3A8-41B1-BB19-0AB05CA6E503}"/>
      </w:docPartPr>
      <w:docPartBody>
        <w:p w:rsidR="003D357C" w:rsidRDefault="001D5563" w:rsidP="001D5563">
          <w:pPr>
            <w:pStyle w:val="F09E5A86932743E18E117E4B96337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A0068A831243BEB546A4490C7A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6B07-A0BC-439C-8F58-866E9F6C73CC}"/>
      </w:docPartPr>
      <w:docPartBody>
        <w:p w:rsidR="003D357C" w:rsidRDefault="001D5563" w:rsidP="001D5563">
          <w:pPr>
            <w:pStyle w:val="61A0068A831243BEB546A4490C7A65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B5BB0C09E04193BC3516843E86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3BEB-4695-4130-AB19-6F7FB53A0207}"/>
      </w:docPartPr>
      <w:docPartBody>
        <w:p w:rsidR="003D357C" w:rsidRDefault="001D5563" w:rsidP="001D5563">
          <w:pPr>
            <w:pStyle w:val="8AB5BB0C09E04193BC3516843E86E6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A2FB8EE1304A13B73E3138ADCC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3909-3350-4ABB-8012-9A61DF41E884}"/>
      </w:docPartPr>
      <w:docPartBody>
        <w:p w:rsidR="003D357C" w:rsidRDefault="001D5563" w:rsidP="001D5563">
          <w:pPr>
            <w:pStyle w:val="7FA2FB8EE1304A13B73E3138ADCCBC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3332D848BF4AFB80DE99FC0450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D557-E1BF-4515-BEA5-5547A29E011B}"/>
      </w:docPartPr>
      <w:docPartBody>
        <w:p w:rsidR="003D357C" w:rsidRDefault="001D5563" w:rsidP="001D5563">
          <w:pPr>
            <w:pStyle w:val="E33332D848BF4AFB80DE99FC0450B4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291F8A19494CCDAD1017B6B224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ADD5-F7CA-4C05-828F-AC8B3F67042B}"/>
      </w:docPartPr>
      <w:docPartBody>
        <w:p w:rsidR="003D357C" w:rsidRDefault="001D5563" w:rsidP="001D5563">
          <w:pPr>
            <w:pStyle w:val="94291F8A19494CCDAD1017B6B22470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E2D77845A84A73AAA3FC6985D0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302F-3D23-46FF-9F70-697C2A1069B7}"/>
      </w:docPartPr>
      <w:docPartBody>
        <w:p w:rsidR="003D357C" w:rsidRDefault="001D5563" w:rsidP="001D5563">
          <w:pPr>
            <w:pStyle w:val="3CE2D77845A84A73AAA3FC6985D08F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36A2134EC14655863458E59476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40FD-B458-4031-B0D7-A11CC52C6F33}"/>
      </w:docPartPr>
      <w:docPartBody>
        <w:p w:rsidR="003D357C" w:rsidRDefault="001D5563" w:rsidP="001D5563">
          <w:pPr>
            <w:pStyle w:val="C336A2134EC14655863458E594765B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EC67C6BC154F56A60DE1A14526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C3FF-2EC8-4872-AD61-A18CE46F6809}"/>
      </w:docPartPr>
      <w:docPartBody>
        <w:p w:rsidR="003D357C" w:rsidRDefault="001D5563" w:rsidP="001D5563">
          <w:pPr>
            <w:pStyle w:val="40EC67C6BC154F56A60DE1A14526E7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E3ED996A704D399577E12D1758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5AB1-C62F-4CC3-A156-BD7E514C003E}"/>
      </w:docPartPr>
      <w:docPartBody>
        <w:p w:rsidR="003D357C" w:rsidRDefault="001D5563" w:rsidP="001D5563">
          <w:pPr>
            <w:pStyle w:val="ECE3ED996A704D399577E12D17587B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29D8CAADCA4301A895D0ECC88B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8FA7D-5E47-487A-8CA1-B9BA4D67AB84}"/>
      </w:docPartPr>
      <w:docPartBody>
        <w:p w:rsidR="003D357C" w:rsidRDefault="001D5563" w:rsidP="001D5563">
          <w:pPr>
            <w:pStyle w:val="5C29D8CAADCA4301A895D0ECC88B16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4D27AF86F04332AED954CBE79C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5D58-A40A-41F9-8016-4D7D669C4CAA}"/>
      </w:docPartPr>
      <w:docPartBody>
        <w:p w:rsidR="003D357C" w:rsidRDefault="001D5563" w:rsidP="001D5563">
          <w:pPr>
            <w:pStyle w:val="D04D27AF86F04332AED954CBE79C23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AB4D712A8D42818EE964A6822B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18F1-225C-4491-9054-906CCC6785A2}"/>
      </w:docPartPr>
      <w:docPartBody>
        <w:p w:rsidR="003D357C" w:rsidRDefault="001D5563" w:rsidP="001D5563">
          <w:pPr>
            <w:pStyle w:val="7BAB4D712A8D42818EE964A6822BB2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DE50BCE6A04F948D381F4408A9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ACDD-0B6D-4209-B9E3-71F1A436D859}"/>
      </w:docPartPr>
      <w:docPartBody>
        <w:p w:rsidR="003D357C" w:rsidRDefault="001D5563" w:rsidP="001D5563">
          <w:pPr>
            <w:pStyle w:val="40DE50BCE6A04F948D381F4408A945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A06873CA3D48A084C2BE82AAAD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CAE75-FEDA-4A43-BAB9-B87F8EDF709A}"/>
      </w:docPartPr>
      <w:docPartBody>
        <w:p w:rsidR="003D357C" w:rsidRDefault="001D5563" w:rsidP="001D5563">
          <w:pPr>
            <w:pStyle w:val="BAA06873CA3D48A084C2BE82AAADA7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20B6D20E604E25ACC8EA2E3BB0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82C3-3E8C-45DD-8589-344AFB9C2F49}"/>
      </w:docPartPr>
      <w:docPartBody>
        <w:p w:rsidR="003D357C" w:rsidRDefault="001D5563" w:rsidP="001D5563">
          <w:pPr>
            <w:pStyle w:val="3F20B6D20E604E25ACC8EA2E3BB079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8BEA00CD5548A680E55182EC1E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70A9-98C1-4299-BC3A-7A02F34C366D}"/>
      </w:docPartPr>
      <w:docPartBody>
        <w:p w:rsidR="003D357C" w:rsidRDefault="001D5563" w:rsidP="001D5563">
          <w:pPr>
            <w:pStyle w:val="088BEA00CD5548A680E55182EC1EF4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71FF6AC6144D8B2A34A902311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AC48-C1B4-4EDD-BA64-D20AFFEFBC52}"/>
      </w:docPartPr>
      <w:docPartBody>
        <w:p w:rsidR="003D357C" w:rsidRDefault="001D5563" w:rsidP="001D5563">
          <w:pPr>
            <w:pStyle w:val="13E71FF6AC6144D8B2A34A90231106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1FC02424EC4DBB817BD41551C1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CB99-77D9-469D-B943-50AF6DA7742B}"/>
      </w:docPartPr>
      <w:docPartBody>
        <w:p w:rsidR="003D357C" w:rsidRDefault="001D5563" w:rsidP="001D5563">
          <w:pPr>
            <w:pStyle w:val="221FC02424EC4DBB817BD41551C16C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E1D852DFD94A009AE1E9575ED4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C044-EE78-4EAA-8B2B-FE64EAD1051B}"/>
      </w:docPartPr>
      <w:docPartBody>
        <w:p w:rsidR="003D357C" w:rsidRDefault="001D5563" w:rsidP="001D5563">
          <w:pPr>
            <w:pStyle w:val="2BE1D852DFD94A009AE1E9575ED4DA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B536D09C754DC481BF57A47DAF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657D-2EFB-4641-811D-E991EA214B2B}"/>
      </w:docPartPr>
      <w:docPartBody>
        <w:p w:rsidR="003D357C" w:rsidRDefault="001D5563" w:rsidP="001D5563">
          <w:pPr>
            <w:pStyle w:val="08B536D09C754DC481BF57A47DAFC1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F5EE9FEA1D48D88789046790AA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AD80-F43C-4698-AA02-9D8179DA47D7}"/>
      </w:docPartPr>
      <w:docPartBody>
        <w:p w:rsidR="003D357C" w:rsidRDefault="001D5563" w:rsidP="001D5563">
          <w:pPr>
            <w:pStyle w:val="85F5EE9FEA1D48D88789046790AA07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742D563F46445B9CF30657B992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D475-B83A-4570-9B3A-7441A5723AD8}"/>
      </w:docPartPr>
      <w:docPartBody>
        <w:p w:rsidR="003D357C" w:rsidRDefault="001D5563" w:rsidP="001D5563">
          <w:pPr>
            <w:pStyle w:val="32742D563F46445B9CF30657B9921C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35F279E194467AA1F752926F4E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12B0-E279-402B-B3B6-517E1BB268DD}"/>
      </w:docPartPr>
      <w:docPartBody>
        <w:p w:rsidR="003D357C" w:rsidRDefault="001D5563" w:rsidP="001D5563">
          <w:pPr>
            <w:pStyle w:val="2235F279E194467AA1F752926F4E5B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2A10DFAD37458AAB6B28F87E9A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6AAD-2A9C-41F1-B69C-055610F80554}"/>
      </w:docPartPr>
      <w:docPartBody>
        <w:p w:rsidR="003D357C" w:rsidRDefault="001D5563" w:rsidP="001D5563">
          <w:pPr>
            <w:pStyle w:val="982A10DFAD37458AAB6B28F87E9A48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75AA3A4C2940CABFCFF5546398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910A-09A9-4A60-9505-71FBDE21E699}"/>
      </w:docPartPr>
      <w:docPartBody>
        <w:p w:rsidR="003D357C" w:rsidRDefault="001D5563" w:rsidP="001D5563">
          <w:pPr>
            <w:pStyle w:val="2875AA3A4C2940CABFCFF5546398C9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F6B9EA0B04455FB48D33C6DD75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B5E4-DBCB-4D30-98CB-6EA43A860879}"/>
      </w:docPartPr>
      <w:docPartBody>
        <w:p w:rsidR="003D357C" w:rsidRDefault="001D5563" w:rsidP="001D5563">
          <w:pPr>
            <w:pStyle w:val="F8F6B9EA0B04455FB48D33C6DD75DB9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EB04870FA0446CAAFA0B45790C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4B5C-6861-49C5-9799-DE73FCA25AAF}"/>
      </w:docPartPr>
      <w:docPartBody>
        <w:p w:rsidR="003D357C" w:rsidRDefault="001D5563" w:rsidP="001D5563">
          <w:pPr>
            <w:pStyle w:val="14EB04870FA0446CAAFA0B45790C41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9993717BDD4F12AAB96CBACBEC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686F-4C2A-4030-ABE6-7B92AD54DE82}"/>
      </w:docPartPr>
      <w:docPartBody>
        <w:p w:rsidR="003D357C" w:rsidRDefault="001D5563" w:rsidP="001D5563">
          <w:pPr>
            <w:pStyle w:val="519993717BDD4F12AAB96CBACBECEF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0C5EFAC5CA445FB0AF60CC270C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508E-06DF-48CB-BAFF-81505C424A02}"/>
      </w:docPartPr>
      <w:docPartBody>
        <w:p w:rsidR="003D357C" w:rsidRDefault="001D5563" w:rsidP="001D5563">
          <w:pPr>
            <w:pStyle w:val="110C5EFAC5CA445FB0AF60CC270C81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578AD5FC7F40AFAB32817838DF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4548-1DE7-43A9-8213-32007915CE22}"/>
      </w:docPartPr>
      <w:docPartBody>
        <w:p w:rsidR="003D357C" w:rsidRDefault="001D5563" w:rsidP="001D5563">
          <w:pPr>
            <w:pStyle w:val="B9578AD5FC7F40AFAB32817838DFAD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1CC7FB887548B084496A91913E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CC8E-2480-4599-94B1-7F0BC3B802DB}"/>
      </w:docPartPr>
      <w:docPartBody>
        <w:p w:rsidR="003D357C" w:rsidRDefault="001D5563" w:rsidP="001D5563">
          <w:pPr>
            <w:pStyle w:val="C91CC7FB887548B084496A91913E2D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05B97198C344E3A2717A2265F5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2308-D1AF-47DB-8645-84EAD487CD90}"/>
      </w:docPartPr>
      <w:docPartBody>
        <w:p w:rsidR="003D357C" w:rsidRDefault="001D5563" w:rsidP="001D5563">
          <w:pPr>
            <w:pStyle w:val="1205B97198C344E3A2717A2265F5CA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78E2D59F274B38B7FE42B02AD1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A335-12F5-4F18-92AD-CC98D45CC98E}"/>
      </w:docPartPr>
      <w:docPartBody>
        <w:p w:rsidR="003D357C" w:rsidRDefault="001D5563" w:rsidP="001D5563">
          <w:pPr>
            <w:pStyle w:val="2A78E2D59F274B38B7FE42B02AD1F22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A65F629E69428EB5E08C1948E9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F900-DD5F-4C48-BB1A-BB7CD1723151}"/>
      </w:docPartPr>
      <w:docPartBody>
        <w:p w:rsidR="003D357C" w:rsidRDefault="001D5563" w:rsidP="001D5563">
          <w:pPr>
            <w:pStyle w:val="A6A65F629E69428EB5E08C1948E9AA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F05A490448493FB60D9BADF4F4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F1DD-49C8-49ED-A99B-580DD010AD75}"/>
      </w:docPartPr>
      <w:docPartBody>
        <w:p w:rsidR="003D357C" w:rsidRDefault="001D5563" w:rsidP="001D5563">
          <w:pPr>
            <w:pStyle w:val="AAF05A490448493FB60D9BADF4F455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0F4580B8A14E9F96BEAD70D49B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9AD8-BD6B-425C-8612-8C0880C1CE45}"/>
      </w:docPartPr>
      <w:docPartBody>
        <w:p w:rsidR="003D357C" w:rsidRDefault="001D5563" w:rsidP="001D5563">
          <w:pPr>
            <w:pStyle w:val="A10F4580B8A14E9F96BEAD70D49B4E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0F7B2D5B204CA09D98C7AA9089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6AC4-2DD2-494A-A5F8-C3BB1D9B44AE}"/>
      </w:docPartPr>
      <w:docPartBody>
        <w:p w:rsidR="003D357C" w:rsidRDefault="001D5563" w:rsidP="001D5563">
          <w:pPr>
            <w:pStyle w:val="F70F7B2D5B204CA09D98C7AA908982E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D03751DFAE427C9D7423954EFD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1D21-C61E-4557-954F-E53AC15E33AA}"/>
      </w:docPartPr>
      <w:docPartBody>
        <w:p w:rsidR="003D357C" w:rsidRDefault="001D5563" w:rsidP="001D5563">
          <w:pPr>
            <w:pStyle w:val="5ED03751DFAE427C9D7423954EFDDB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F17F0E1C614220800C3E0F6140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4A28E-9347-406E-919E-275D362A80FE}"/>
      </w:docPartPr>
      <w:docPartBody>
        <w:p w:rsidR="003D357C" w:rsidRDefault="001D5563" w:rsidP="001D5563">
          <w:pPr>
            <w:pStyle w:val="D1F17F0E1C614220800C3E0F6140F1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9E41B9D0E34A1DB716E2366C59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02BE-05AD-490D-BFB2-4FE79E4B1157}"/>
      </w:docPartPr>
      <w:docPartBody>
        <w:p w:rsidR="003D357C" w:rsidRDefault="001D5563" w:rsidP="001D5563">
          <w:pPr>
            <w:pStyle w:val="169E41B9D0E34A1DB716E2366C597B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75A19E2BB64C66A330DE47B360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E440-3420-4E56-9CB9-151AC302FC66}"/>
      </w:docPartPr>
      <w:docPartBody>
        <w:p w:rsidR="003D357C" w:rsidRDefault="001D5563" w:rsidP="001D5563">
          <w:pPr>
            <w:pStyle w:val="C075A19E2BB64C66A330DE47B360A3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DFB1553A654FDEB2194FDD6D08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B0C4-EB6B-446A-9AA0-10DA958BC696}"/>
      </w:docPartPr>
      <w:docPartBody>
        <w:p w:rsidR="003D357C" w:rsidRDefault="001D5563" w:rsidP="001D5563">
          <w:pPr>
            <w:pStyle w:val="8ADFB1553A654FDEB2194FDD6D087C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910D8A4253476D9B22A92C2790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AC68-A0C5-41DC-8C81-DB741AF97767}"/>
      </w:docPartPr>
      <w:docPartBody>
        <w:p w:rsidR="003D357C" w:rsidRDefault="001D5563" w:rsidP="001D5563">
          <w:pPr>
            <w:pStyle w:val="5C910D8A4253476D9B22A92C27906F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D150B50DFB479590427D0F8E1B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45B5-3BBD-4693-89A0-78E19CD3FD35}"/>
      </w:docPartPr>
      <w:docPartBody>
        <w:p w:rsidR="003D357C" w:rsidRDefault="001D5563" w:rsidP="001D5563">
          <w:pPr>
            <w:pStyle w:val="E3D150B50DFB479590427D0F8E1B54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78302342D84E9788D53C062DFC5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6A70-177B-4C13-8E29-B0F48FD07D12}"/>
      </w:docPartPr>
      <w:docPartBody>
        <w:p w:rsidR="003D357C" w:rsidRDefault="001D5563" w:rsidP="001D5563">
          <w:pPr>
            <w:pStyle w:val="0D78302342D84E9788D53C062DFC54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88817EBBA544C7B61C973D9E61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9AD2-9AF7-41AB-9287-12159C3FACDD}"/>
      </w:docPartPr>
      <w:docPartBody>
        <w:p w:rsidR="003D357C" w:rsidRDefault="001D5563" w:rsidP="001D5563">
          <w:pPr>
            <w:pStyle w:val="6888817EBBA544C7B61C973D9E61CD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205D13699348638B9C889E61CE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3094-B1C1-48E0-941D-6D29638C26FA}"/>
      </w:docPartPr>
      <w:docPartBody>
        <w:p w:rsidR="003D357C" w:rsidRDefault="001D5563" w:rsidP="001D5563">
          <w:pPr>
            <w:pStyle w:val="65205D13699348638B9C889E61CEA4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6D95A447F04283B8F5123BAEC0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18E1-6819-4A53-B498-637C4EDA44E0}"/>
      </w:docPartPr>
      <w:docPartBody>
        <w:p w:rsidR="003D357C" w:rsidRDefault="001D5563" w:rsidP="001D5563">
          <w:pPr>
            <w:pStyle w:val="506D95A447F04283B8F5123BAEC01CC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39FADB6E13421A8485CB817CCB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C457-DE7C-4780-9C21-5279CDD75B8D}"/>
      </w:docPartPr>
      <w:docPartBody>
        <w:p w:rsidR="003D357C" w:rsidRDefault="001D5563" w:rsidP="001D5563">
          <w:pPr>
            <w:pStyle w:val="E939FADB6E13421A8485CB817CCB3D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E343057A5540B48F733FB72E5E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A713-57D3-44CC-A106-04ED76D3A4E9}"/>
      </w:docPartPr>
      <w:docPartBody>
        <w:p w:rsidR="003D357C" w:rsidRDefault="001D5563" w:rsidP="001D5563">
          <w:pPr>
            <w:pStyle w:val="F9E343057A5540B48F733FB72E5E5F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629D43310C472A8CEEC16107FB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0D14-957A-4FE0-8EA2-2018AD3AAE5E}"/>
      </w:docPartPr>
      <w:docPartBody>
        <w:p w:rsidR="003D357C" w:rsidRDefault="001D5563" w:rsidP="001D5563">
          <w:pPr>
            <w:pStyle w:val="6F629D43310C472A8CEEC16107FBB8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47F9ADED6445C4823D006CCF6D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E9D9-0302-4D43-A5FF-894E61F4A495}"/>
      </w:docPartPr>
      <w:docPartBody>
        <w:p w:rsidR="003D357C" w:rsidRDefault="001D5563" w:rsidP="001D5563">
          <w:pPr>
            <w:pStyle w:val="0147F9ADED6445C4823D006CCF6D97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4B0F409DE84FC7B712AFCDD3B7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4130-A898-4283-9685-4C11C7BA50D9}"/>
      </w:docPartPr>
      <w:docPartBody>
        <w:p w:rsidR="003D357C" w:rsidRDefault="001D5563" w:rsidP="001D5563">
          <w:pPr>
            <w:pStyle w:val="F34B0F409DE84FC7B712AFCDD3B7897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F03AFA24804329BE4D2FD0C42C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6BDE-2158-453C-860D-5B2ADA60E953}"/>
      </w:docPartPr>
      <w:docPartBody>
        <w:p w:rsidR="003D357C" w:rsidRDefault="001D5563" w:rsidP="001D5563">
          <w:pPr>
            <w:pStyle w:val="DCF03AFA24804329BE4D2FD0C42C8A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834616E1444215A0B66B5A47DD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A958-303E-49F3-990C-75BFBBFACDCE}"/>
      </w:docPartPr>
      <w:docPartBody>
        <w:p w:rsidR="003D357C" w:rsidRDefault="001D5563" w:rsidP="001D5563">
          <w:pPr>
            <w:pStyle w:val="96834616E1444215A0B66B5A47DD8C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568172B76B43D9A1AB1FC964BD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FC00-CA14-4895-A031-CECCBF981F88}"/>
      </w:docPartPr>
      <w:docPartBody>
        <w:p w:rsidR="003D357C" w:rsidRDefault="001D5563" w:rsidP="001D5563">
          <w:pPr>
            <w:pStyle w:val="C5568172B76B43D9A1AB1FC964BD93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2B7152F24F4128A2C224C9C467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FF5B-3C03-4E22-B87A-6B43D140FA8D}"/>
      </w:docPartPr>
      <w:docPartBody>
        <w:p w:rsidR="003D357C" w:rsidRDefault="001D5563" w:rsidP="001D5563">
          <w:pPr>
            <w:pStyle w:val="EF2B7152F24F4128A2C224C9C46713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B25AD8143545B7AC2CCE9E73A3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B1A-46CC-48AA-A114-FD8BE6FD18A3}"/>
      </w:docPartPr>
      <w:docPartBody>
        <w:p w:rsidR="003D357C" w:rsidRDefault="001D5563" w:rsidP="001D5563">
          <w:pPr>
            <w:pStyle w:val="9BB25AD8143545B7AC2CCE9E73A39B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A70F1BB9FE4F168701B4B923B7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A94B-9425-4280-B13C-EF2CE2CA174C}"/>
      </w:docPartPr>
      <w:docPartBody>
        <w:p w:rsidR="003D357C" w:rsidRDefault="001D5563" w:rsidP="001D5563">
          <w:pPr>
            <w:pStyle w:val="2EA70F1BB9FE4F168701B4B923B70F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8420B8103148779F1464CE99D8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0700-4901-4FE6-9BCC-B1E68C2D2A96}"/>
      </w:docPartPr>
      <w:docPartBody>
        <w:p w:rsidR="003D357C" w:rsidRDefault="001D5563" w:rsidP="001D5563">
          <w:pPr>
            <w:pStyle w:val="8B8420B8103148779F1464CE99D86E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075F842CB84C17AE691B6D63E4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B03A-64D7-43B8-A494-B8160B5C0714}"/>
      </w:docPartPr>
      <w:docPartBody>
        <w:p w:rsidR="003D357C" w:rsidRDefault="001D5563" w:rsidP="001D5563">
          <w:pPr>
            <w:pStyle w:val="BC075F842CB84C17AE691B6D63E4CC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33E767C8DC482086A391F16255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98E9-68E3-4C8B-9088-31AF7A9816D1}"/>
      </w:docPartPr>
      <w:docPartBody>
        <w:p w:rsidR="003D357C" w:rsidRDefault="001D5563" w:rsidP="001D5563">
          <w:pPr>
            <w:pStyle w:val="1B33E767C8DC482086A391F1625545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ABC34EB0714E2D93B9161D931E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60CD-79DE-40C6-8021-85D306504B39}"/>
      </w:docPartPr>
      <w:docPartBody>
        <w:p w:rsidR="003D357C" w:rsidRDefault="001D5563" w:rsidP="001D5563">
          <w:pPr>
            <w:pStyle w:val="9BABC34EB0714E2D93B9161D931E50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E5C2A6D8F540E0A4ABF08D5BFD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BD1F-C8F7-4949-97F8-2188264FBC8C}"/>
      </w:docPartPr>
      <w:docPartBody>
        <w:p w:rsidR="003D357C" w:rsidRDefault="001D5563" w:rsidP="001D5563">
          <w:pPr>
            <w:pStyle w:val="B8E5C2A6D8F540E0A4ABF08D5BFD10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90FA67AF6446DB98DE309EEE13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D0C0-9042-4235-A152-28DE7A0D13FA}"/>
      </w:docPartPr>
      <w:docPartBody>
        <w:p w:rsidR="003D357C" w:rsidRDefault="001D5563" w:rsidP="001D5563">
          <w:pPr>
            <w:pStyle w:val="5E90FA67AF6446DB98DE309EEE136D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2DDC9B05254070AE200A3C0BC3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0733-576A-46F3-B0D9-0ED86E24233E}"/>
      </w:docPartPr>
      <w:docPartBody>
        <w:p w:rsidR="003D357C" w:rsidRDefault="001D5563" w:rsidP="001D5563">
          <w:pPr>
            <w:pStyle w:val="4E2DDC9B05254070AE200A3C0BC3AB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C2D337CD9046269356843C152E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915A-13FE-400B-BD25-F240B15C5C45}"/>
      </w:docPartPr>
      <w:docPartBody>
        <w:p w:rsidR="003D357C" w:rsidRDefault="001D5563" w:rsidP="001D5563">
          <w:pPr>
            <w:pStyle w:val="CBC2D337CD9046269356843C152E86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83A130E9E9410C90443D4BCCB7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4A16-7DDE-43F9-B8EC-06B89577E325}"/>
      </w:docPartPr>
      <w:docPartBody>
        <w:p w:rsidR="003D357C" w:rsidRDefault="001D5563" w:rsidP="001D5563">
          <w:pPr>
            <w:pStyle w:val="0A83A130E9E9410C90443D4BCCB752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3C8A05D0A2491181EEE7E4B0D2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DC3A-DF03-4B67-AD17-385727325C37}"/>
      </w:docPartPr>
      <w:docPartBody>
        <w:p w:rsidR="003D357C" w:rsidRDefault="001D5563" w:rsidP="001D5563">
          <w:pPr>
            <w:pStyle w:val="2C3C8A05D0A2491181EEE7E4B0D214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D818B82DAD40C4B07D6F997B90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8C01-E58B-4FA2-9D38-97E45284122C}"/>
      </w:docPartPr>
      <w:docPartBody>
        <w:p w:rsidR="003D357C" w:rsidRDefault="001D5563" w:rsidP="001D5563">
          <w:pPr>
            <w:pStyle w:val="C7D818B82DAD40C4B07D6F997B903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0B58554E5A436DAFED99683CB7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79E7-A63D-4512-BD6E-8A7BFBC3713F}"/>
      </w:docPartPr>
      <w:docPartBody>
        <w:p w:rsidR="003D357C" w:rsidRDefault="001D5563" w:rsidP="001D5563">
          <w:pPr>
            <w:pStyle w:val="270B58554E5A436DAFED99683CB76E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CBF44CFBD34D4897D7A5A1ADB7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259C-6C21-4990-A64B-5A6F5D0BABF0}"/>
      </w:docPartPr>
      <w:docPartBody>
        <w:p w:rsidR="003D357C" w:rsidRDefault="001D5563" w:rsidP="001D5563">
          <w:pPr>
            <w:pStyle w:val="64CBF44CFBD34D4897D7A5A1ADB7F6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EB3A4254A045CE8E12C77A650AC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D290-95A4-478E-AD28-9F6EA35FCFD8}"/>
      </w:docPartPr>
      <w:docPartBody>
        <w:p w:rsidR="003D357C" w:rsidRDefault="001D5563" w:rsidP="001D5563">
          <w:pPr>
            <w:pStyle w:val="B3EB3A4254A045CE8E12C77A650AC6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5E5C88B70C4E6C8FC15A1352C1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1EA8-E095-4B6F-8988-93D41B0C2B3C}"/>
      </w:docPartPr>
      <w:docPartBody>
        <w:p w:rsidR="003D357C" w:rsidRDefault="001D5563" w:rsidP="001D5563">
          <w:pPr>
            <w:pStyle w:val="975E5C88B70C4E6C8FC15A1352C11E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25A01DF05142BBBF1D930DA2D97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31BD-4029-4A97-A6CA-2EA694C45BC2}"/>
      </w:docPartPr>
      <w:docPartBody>
        <w:p w:rsidR="003D357C" w:rsidRDefault="001D5563" w:rsidP="001D5563">
          <w:pPr>
            <w:pStyle w:val="B625A01DF05142BBBF1D930DA2D973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C4464D6CF741D38B1998CCDBAA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B69F-D592-4D70-8E36-AF09993752C0}"/>
      </w:docPartPr>
      <w:docPartBody>
        <w:p w:rsidR="003D357C" w:rsidRDefault="001D5563" w:rsidP="001D5563">
          <w:pPr>
            <w:pStyle w:val="ABC4464D6CF741D38B1998CCDBAAD8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172AE5597A43039D473C20EB90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9078-8F49-460C-B12F-B83F1C56DD73}"/>
      </w:docPartPr>
      <w:docPartBody>
        <w:p w:rsidR="003D357C" w:rsidRDefault="001D5563" w:rsidP="001D5563">
          <w:pPr>
            <w:pStyle w:val="7B172AE5597A43039D473C20EB9019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DC6AFFFDB3400BBF20C8A8D01F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68A9-E9D8-49A0-ABEB-1F3D3B03D1DE}"/>
      </w:docPartPr>
      <w:docPartBody>
        <w:p w:rsidR="003D357C" w:rsidRDefault="001D5563" w:rsidP="001D5563">
          <w:pPr>
            <w:pStyle w:val="FCDC6AFFFDB3400BBF20C8A8D01F00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35D4EBD6B141D5A0972ABD8DF6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4D4B-748D-42DD-A1D6-2EBDEDC6B041}"/>
      </w:docPartPr>
      <w:docPartBody>
        <w:p w:rsidR="003D357C" w:rsidRDefault="001D5563" w:rsidP="001D5563">
          <w:pPr>
            <w:pStyle w:val="FC35D4EBD6B141D5A0972ABD8DF6CA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ABB668324D4D61B9A562124286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580A-C38F-42E3-9F51-E37667F99535}"/>
      </w:docPartPr>
      <w:docPartBody>
        <w:p w:rsidR="003D357C" w:rsidRDefault="001D5563" w:rsidP="001D5563">
          <w:pPr>
            <w:pStyle w:val="33ABB668324D4D61B9A562124286737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0F1F395EF34A12A35104E9EBFA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B4A6-7B60-4C82-9D6F-42DFEE7343F0}"/>
      </w:docPartPr>
      <w:docPartBody>
        <w:p w:rsidR="003D357C" w:rsidRDefault="001D5563" w:rsidP="001D5563">
          <w:pPr>
            <w:pStyle w:val="3D0F1F395EF34A12A35104E9EBFA8E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8D193D31FA47A19939C8FB3C71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AE64-FC77-4614-8D5C-CD4BA34D7F22}"/>
      </w:docPartPr>
      <w:docPartBody>
        <w:p w:rsidR="003D357C" w:rsidRDefault="001D5563" w:rsidP="001D5563">
          <w:pPr>
            <w:pStyle w:val="AC8D193D31FA47A19939C8FB3C71C3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6F5341A9CD499199B20686F2D1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90B8-9109-4ABD-B659-651E5338BFCB}"/>
      </w:docPartPr>
      <w:docPartBody>
        <w:p w:rsidR="003D357C" w:rsidRDefault="001D5563" w:rsidP="001D5563">
          <w:pPr>
            <w:pStyle w:val="3C6F5341A9CD499199B20686F2D1D3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BEC3A97240469F8EF02BFBB7B1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DB34-C7C1-43DF-9E80-F0FD6EEB8D85}"/>
      </w:docPartPr>
      <w:docPartBody>
        <w:p w:rsidR="003D357C" w:rsidRDefault="001D5563" w:rsidP="001D5563">
          <w:pPr>
            <w:pStyle w:val="ABBEC3A97240469F8EF02BFBB7B128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208BB23C044146B0E1B73B4BE1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794A-2122-414D-BC58-65716703EA32}"/>
      </w:docPartPr>
      <w:docPartBody>
        <w:p w:rsidR="003D357C" w:rsidRDefault="001D5563" w:rsidP="001D5563">
          <w:pPr>
            <w:pStyle w:val="D1208BB23C044146B0E1B73B4BE1D1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9820D06D634E1099202FC37DD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C5FF-0DE0-46EB-A46E-E1EF28953ED7}"/>
      </w:docPartPr>
      <w:docPartBody>
        <w:p w:rsidR="003D357C" w:rsidRDefault="001D5563" w:rsidP="001D5563">
          <w:pPr>
            <w:pStyle w:val="879820D06D634E1099202FC37DD677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70610F2C8D45D0997DAA2F1D6C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1E92-F7C7-4AC2-A7D6-B920AB224BF2}"/>
      </w:docPartPr>
      <w:docPartBody>
        <w:p w:rsidR="003D357C" w:rsidRDefault="001D5563" w:rsidP="001D5563">
          <w:pPr>
            <w:pStyle w:val="3670610F2C8D45D0997DAA2F1D6C84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BD9F5E699C412FBDF8150F7E86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6FD5-E264-45B5-86E6-77B25CB1109D}"/>
      </w:docPartPr>
      <w:docPartBody>
        <w:p w:rsidR="003D357C" w:rsidRDefault="001D5563" w:rsidP="001D5563">
          <w:pPr>
            <w:pStyle w:val="54BD9F5E699C412FBDF8150F7E862D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75E488041E4C1AACFA5BBBC66E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9F61-CB17-4E1D-ABFA-99AAD3DDB93B}"/>
      </w:docPartPr>
      <w:docPartBody>
        <w:p w:rsidR="003D357C" w:rsidRDefault="001D5563" w:rsidP="001D5563">
          <w:pPr>
            <w:pStyle w:val="1A75E488041E4C1AACFA5BBBC66E92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79215A09B7494397E959191B40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4F6C-FA77-43F1-8B91-BA8D54A8D094}"/>
      </w:docPartPr>
      <w:docPartBody>
        <w:p w:rsidR="003D357C" w:rsidRDefault="001D5563" w:rsidP="001D5563">
          <w:pPr>
            <w:pStyle w:val="5579215A09B7494397E959191B4027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769030B2AD4A6294E13972FE6A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7E24-FFDA-40B9-BAB8-E6E583FA2D69}"/>
      </w:docPartPr>
      <w:docPartBody>
        <w:p w:rsidR="003D357C" w:rsidRDefault="001D5563" w:rsidP="001D5563">
          <w:pPr>
            <w:pStyle w:val="05769030B2AD4A6294E13972FE6ADF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B722EF50B446B186A739CA1BA4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4E9F-6A8A-49E5-B722-B05F003B787C}"/>
      </w:docPartPr>
      <w:docPartBody>
        <w:p w:rsidR="003D357C" w:rsidRDefault="001D5563" w:rsidP="001D5563">
          <w:pPr>
            <w:pStyle w:val="ECB722EF50B446B186A739CA1BA406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30B62ECECD44FF88A74AC09A5D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B497-9C48-45B8-9466-42DAB8F59A72}"/>
      </w:docPartPr>
      <w:docPartBody>
        <w:p w:rsidR="003D357C" w:rsidRDefault="001D5563" w:rsidP="001D5563">
          <w:pPr>
            <w:pStyle w:val="6130B62ECECD44FF88A74AC09A5D2A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9748C0B6E24579AFB26BD188E1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6A5C-BBAE-4216-9606-B3F2E905ADFC}"/>
      </w:docPartPr>
      <w:docPartBody>
        <w:p w:rsidR="003D357C" w:rsidRDefault="001D5563" w:rsidP="001D5563">
          <w:pPr>
            <w:pStyle w:val="1F9748C0B6E24579AFB26BD188E14A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B20E435E0F4795AAE2A04AF9C8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FCF9-A22E-4343-87A6-D53E67C113D5}"/>
      </w:docPartPr>
      <w:docPartBody>
        <w:p w:rsidR="003D357C" w:rsidRDefault="001D5563" w:rsidP="001D5563">
          <w:pPr>
            <w:pStyle w:val="5FB20E435E0F4795AAE2A04AF9C8FD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04E893B1A24282A4B6BD543FDD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8078-BBA3-47A9-95E3-19CCB6038B2B}"/>
      </w:docPartPr>
      <w:docPartBody>
        <w:p w:rsidR="003D357C" w:rsidRDefault="001D5563" w:rsidP="001D5563">
          <w:pPr>
            <w:pStyle w:val="CD04E893B1A24282A4B6BD543FDD61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B4A4AACA7C43A8AE005D803513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8983-8FB8-4C0E-867E-B617A11ACA1A}"/>
      </w:docPartPr>
      <w:docPartBody>
        <w:p w:rsidR="003D357C" w:rsidRDefault="001D5563" w:rsidP="001D5563">
          <w:pPr>
            <w:pStyle w:val="71B4A4AACA7C43A8AE005D80351346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442B8EA43F40568980E6EB1985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8B45-3808-49E2-8888-8EDEFCEBD035}"/>
      </w:docPartPr>
      <w:docPartBody>
        <w:p w:rsidR="003D357C" w:rsidRDefault="001D5563" w:rsidP="001D5563">
          <w:pPr>
            <w:pStyle w:val="88442B8EA43F40568980E6EB1985D2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832D06669D47F099C7BF27F3F9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4265-5E68-4956-9D4B-03EEFAC0B179}"/>
      </w:docPartPr>
      <w:docPartBody>
        <w:p w:rsidR="003D357C" w:rsidRDefault="001D5563" w:rsidP="001D5563">
          <w:pPr>
            <w:pStyle w:val="86832D06669D47F099C7BF27F3F9DD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EBA1F7622649B3A3DD2F446422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41C0-06E5-480F-B075-BBC9910FD8DE}"/>
      </w:docPartPr>
      <w:docPartBody>
        <w:p w:rsidR="003D357C" w:rsidRDefault="001D5563" w:rsidP="001D5563">
          <w:pPr>
            <w:pStyle w:val="CBEBA1F7622649B3A3DD2F4464221F1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1A"/>
    <w:rsid w:val="000B291A"/>
    <w:rsid w:val="001D5563"/>
    <w:rsid w:val="003D357C"/>
    <w:rsid w:val="00700341"/>
    <w:rsid w:val="00E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563"/>
    <w:rPr>
      <w:color w:val="808080"/>
    </w:rPr>
  </w:style>
  <w:style w:type="paragraph" w:customStyle="1" w:styleId="FAFBD155727A442396A19659A38F313A1">
    <w:name w:val="FAFBD155727A442396A19659A38F313A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94A1BAAB749DFB472271203DAAEE4">
    <w:name w:val="D1B94A1BAAB749DFB472271203DAAEE4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B93138FD149F285637C8777716A311">
    <w:name w:val="BE2B93138FD149F285637C8777716A3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5D4851FE6445D1AA2DA9FF248681CD1">
    <w:name w:val="055D4851FE6445D1AA2DA9FF248681CD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EF137A6BF44913A1BFCA920B1E33B31">
    <w:name w:val="54EF137A6BF44913A1BFCA920B1E33B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D79BA5BC5D49A0A55FFBCDC408656A1">
    <w:name w:val="E2D79BA5BC5D49A0A55FFBCDC408656A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D796E1D04D259BB8F3BBA94863961">
    <w:name w:val="9E4FD796E1D04D259BB8F3BBA9486396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09E021E184C9CBED0EB5DF7485A671">
    <w:name w:val="8C309E021E184C9CBED0EB5DF7485A67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EFD1623E34545B9A537BBE311C7B41">
    <w:name w:val="2EFEFD1623E34545B9A537BBE311C7B4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2394597B04CE0B712D6869BF005031">
    <w:name w:val="2842394597B04CE0B712D6869BF00503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F5C7B542AE425082413EA9AFF53C011">
    <w:name w:val="9FF5C7B542AE425082413EA9AFF53C0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C4526B7F0492A9AE63647AE083B551">
    <w:name w:val="563C4526B7F0492A9AE63647AE083B5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5A676058488AA7560E550E9DBB051">
    <w:name w:val="ACA25A676058488AA7560E550E9DBB0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939763A9E46F8B06E6E7737858F391">
    <w:name w:val="95D939763A9E46F8B06E6E7737858F39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A636B8215492281A50044812669EB1">
    <w:name w:val="64AA636B8215492281A50044812669E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F6DFF7189D422DA845BEDB1761739D1">
    <w:name w:val="B5F6DFF7189D422DA845BEDB1761739D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8EA19D57B463698C4D2B70ABF3B061">
    <w:name w:val="5A48EA19D57B463698C4D2B70ABF3B06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0BD6273F4492D84B624B07D4241E11">
    <w:name w:val="D1B0BD6273F4492D84B624B07D4241E1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EB87F4FDD04DC3948DE0DE39C0AE1E1">
    <w:name w:val="38EB87F4FDD04DC3948DE0DE39C0AE1E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2B4AA6E654094AC2F1B6438B647AA1">
    <w:name w:val="5142B4AA6E654094AC2F1B6438B647AA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9E42954A0468B92EAC6707B950FDC1">
    <w:name w:val="5EE9E42954A0468B92EAC6707B950FDC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FA5C83CCEC4B8D8B98CA955C9628871">
    <w:name w:val="37FA5C83CCEC4B8D8B98CA955C962887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3EB55C80F54A24894F0DECFB8517DB1">
    <w:name w:val="873EB55C80F54A24894F0DECFB8517D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04E0DCBF34F60BBEEE24A158DE1451">
    <w:name w:val="85104E0DCBF34F60BBEEE24A158DE14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51063D4D7416DB06B221DFC92C7EB1">
    <w:name w:val="30351063D4D7416DB06B221DFC92C7EB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FA37FC3D9420CA8814C6C9E7F05621">
    <w:name w:val="05AFA37FC3D9420CA8814C6C9E7F0562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75B4CAF9B9431DBFE41CEF196C889F1">
    <w:name w:val="9C75B4CAF9B9431DBFE41CEF196C889F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50C924F0F4782A26B4347515CD5791">
    <w:name w:val="BC050C924F0F4782A26B4347515CD579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4DAE3C2B254B5DA7FFF25D4A17E6851">
    <w:name w:val="224DAE3C2B254B5DA7FFF25D4A17E6851"/>
    <w:rsid w:val="00E3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29F809F6E4D7F8288461F81230A98">
    <w:name w:val="0DB29F809F6E4D7F8288461F81230A98"/>
    <w:rsid w:val="001D5563"/>
  </w:style>
  <w:style w:type="paragraph" w:customStyle="1" w:styleId="1EBFF1C6F3B34040B9929481CD688179">
    <w:name w:val="1EBFF1C6F3B34040B9929481CD688179"/>
    <w:rsid w:val="001D5563"/>
  </w:style>
  <w:style w:type="paragraph" w:customStyle="1" w:styleId="61310C29E42D4A8E9EDA2214DC6E85ED">
    <w:name w:val="61310C29E42D4A8E9EDA2214DC6E85ED"/>
    <w:rsid w:val="001D5563"/>
  </w:style>
  <w:style w:type="paragraph" w:customStyle="1" w:styleId="F1557BEDD9AD4CCBA5AB6D1B9C86ED14">
    <w:name w:val="F1557BEDD9AD4CCBA5AB6D1B9C86ED14"/>
    <w:rsid w:val="001D5563"/>
  </w:style>
  <w:style w:type="paragraph" w:customStyle="1" w:styleId="74F6BA3083F040B0A3B1C8E111DF3C5E">
    <w:name w:val="74F6BA3083F040B0A3B1C8E111DF3C5E"/>
    <w:rsid w:val="001D5563"/>
  </w:style>
  <w:style w:type="paragraph" w:customStyle="1" w:styleId="687395CFFA2F418B95BE75D31ED38547">
    <w:name w:val="687395CFFA2F418B95BE75D31ED38547"/>
    <w:rsid w:val="001D5563"/>
  </w:style>
  <w:style w:type="paragraph" w:customStyle="1" w:styleId="42C6CCB2DA3349409BDDB500357788AF">
    <w:name w:val="42C6CCB2DA3349409BDDB500357788AF"/>
    <w:rsid w:val="001D5563"/>
  </w:style>
  <w:style w:type="paragraph" w:customStyle="1" w:styleId="40C505568FD946FF8970C0973C30AE64">
    <w:name w:val="40C505568FD946FF8970C0973C30AE64"/>
    <w:rsid w:val="001D5563"/>
  </w:style>
  <w:style w:type="paragraph" w:customStyle="1" w:styleId="A0B18959468542239422C6F344EA2C88">
    <w:name w:val="A0B18959468542239422C6F344EA2C88"/>
    <w:rsid w:val="001D5563"/>
  </w:style>
  <w:style w:type="paragraph" w:customStyle="1" w:styleId="198987EA46D44F59A1F1906ACCDCD18D">
    <w:name w:val="198987EA46D44F59A1F1906ACCDCD18D"/>
    <w:rsid w:val="001D5563"/>
  </w:style>
  <w:style w:type="paragraph" w:customStyle="1" w:styleId="F6FE8E666B1A453CBE33134FD32BEDC4">
    <w:name w:val="F6FE8E666B1A453CBE33134FD32BEDC4"/>
    <w:rsid w:val="001D5563"/>
  </w:style>
  <w:style w:type="paragraph" w:customStyle="1" w:styleId="61C6336AC2A74A5A883995F6653D334C">
    <w:name w:val="61C6336AC2A74A5A883995F6653D334C"/>
    <w:rsid w:val="001D5563"/>
  </w:style>
  <w:style w:type="paragraph" w:customStyle="1" w:styleId="323CD38E44314E3F92A6BBD789A45D1E">
    <w:name w:val="323CD38E44314E3F92A6BBD789A45D1E"/>
    <w:rsid w:val="001D5563"/>
  </w:style>
  <w:style w:type="paragraph" w:customStyle="1" w:styleId="9B8B0B22726644528DFB2147D351E8F0">
    <w:name w:val="9B8B0B22726644528DFB2147D351E8F0"/>
    <w:rsid w:val="001D5563"/>
  </w:style>
  <w:style w:type="paragraph" w:customStyle="1" w:styleId="49228CEA39A44090B174F208244CD346">
    <w:name w:val="49228CEA39A44090B174F208244CD346"/>
    <w:rsid w:val="001D5563"/>
  </w:style>
  <w:style w:type="paragraph" w:customStyle="1" w:styleId="A543CAE90C0241829FED2AE8C934DBCA">
    <w:name w:val="A543CAE90C0241829FED2AE8C934DBCA"/>
    <w:rsid w:val="001D5563"/>
  </w:style>
  <w:style w:type="paragraph" w:customStyle="1" w:styleId="73BDCBEBCF2A4F9F91D8B97AB8B2A6C3">
    <w:name w:val="73BDCBEBCF2A4F9F91D8B97AB8B2A6C3"/>
    <w:rsid w:val="001D5563"/>
  </w:style>
  <w:style w:type="paragraph" w:customStyle="1" w:styleId="D44A9B4954FC48998C4F6CDB0D9A72F3">
    <w:name w:val="D44A9B4954FC48998C4F6CDB0D9A72F3"/>
    <w:rsid w:val="001D5563"/>
  </w:style>
  <w:style w:type="paragraph" w:customStyle="1" w:styleId="3A64F155B23846399FC530B61D8C04E3">
    <w:name w:val="3A64F155B23846399FC530B61D8C04E3"/>
    <w:rsid w:val="001D5563"/>
  </w:style>
  <w:style w:type="paragraph" w:customStyle="1" w:styleId="8EA9B3D43EDC4E28B6F1BCA9CFE7083A">
    <w:name w:val="8EA9B3D43EDC4E28B6F1BCA9CFE7083A"/>
    <w:rsid w:val="001D5563"/>
  </w:style>
  <w:style w:type="paragraph" w:customStyle="1" w:styleId="F97201902C7449A4A4854E20408FDAC2">
    <w:name w:val="F97201902C7449A4A4854E20408FDAC2"/>
    <w:rsid w:val="001D5563"/>
  </w:style>
  <w:style w:type="paragraph" w:customStyle="1" w:styleId="CEE7987A30A74CA0B2C10CEB85443B09">
    <w:name w:val="CEE7987A30A74CA0B2C10CEB85443B09"/>
    <w:rsid w:val="001D5563"/>
  </w:style>
  <w:style w:type="paragraph" w:customStyle="1" w:styleId="93C5B3C5795443EF8F78053713953A35">
    <w:name w:val="93C5B3C5795443EF8F78053713953A35"/>
    <w:rsid w:val="001D5563"/>
  </w:style>
  <w:style w:type="paragraph" w:customStyle="1" w:styleId="13514764E577461E89CAFE4DDA807AFA">
    <w:name w:val="13514764E577461E89CAFE4DDA807AFA"/>
    <w:rsid w:val="001D5563"/>
  </w:style>
  <w:style w:type="paragraph" w:customStyle="1" w:styleId="7D2ADB4F26AB4CD991CDC5A652095C71">
    <w:name w:val="7D2ADB4F26AB4CD991CDC5A652095C71"/>
    <w:rsid w:val="001D5563"/>
  </w:style>
  <w:style w:type="paragraph" w:customStyle="1" w:styleId="E26142D12E444406AE6776DDACBA154A">
    <w:name w:val="E26142D12E444406AE6776DDACBA154A"/>
    <w:rsid w:val="001D5563"/>
  </w:style>
  <w:style w:type="paragraph" w:customStyle="1" w:styleId="BC72CA4CD30743EA92CF9E510F925D53">
    <w:name w:val="BC72CA4CD30743EA92CF9E510F925D53"/>
    <w:rsid w:val="001D5563"/>
  </w:style>
  <w:style w:type="paragraph" w:customStyle="1" w:styleId="2D91857745104A8D97946BD1690D0CF0">
    <w:name w:val="2D91857745104A8D97946BD1690D0CF0"/>
    <w:rsid w:val="001D5563"/>
  </w:style>
  <w:style w:type="paragraph" w:customStyle="1" w:styleId="29698A4D2D61406AB792E1D45B17C65C">
    <w:name w:val="29698A4D2D61406AB792E1D45B17C65C"/>
    <w:rsid w:val="001D5563"/>
  </w:style>
  <w:style w:type="paragraph" w:customStyle="1" w:styleId="F09E5A86932743E18E117E4B96337311">
    <w:name w:val="F09E5A86932743E18E117E4B96337311"/>
    <w:rsid w:val="001D5563"/>
  </w:style>
  <w:style w:type="paragraph" w:customStyle="1" w:styleId="61A0068A831243BEB546A4490C7A6577">
    <w:name w:val="61A0068A831243BEB546A4490C7A6577"/>
    <w:rsid w:val="001D5563"/>
  </w:style>
  <w:style w:type="paragraph" w:customStyle="1" w:styleId="8AB5BB0C09E04193BC3516843E86E635">
    <w:name w:val="8AB5BB0C09E04193BC3516843E86E635"/>
    <w:rsid w:val="001D5563"/>
  </w:style>
  <w:style w:type="paragraph" w:customStyle="1" w:styleId="7FA2FB8EE1304A13B73E3138ADCCBC56">
    <w:name w:val="7FA2FB8EE1304A13B73E3138ADCCBC56"/>
    <w:rsid w:val="001D5563"/>
  </w:style>
  <w:style w:type="paragraph" w:customStyle="1" w:styleId="E33332D848BF4AFB80DE99FC0450B4D3">
    <w:name w:val="E33332D848BF4AFB80DE99FC0450B4D3"/>
    <w:rsid w:val="001D5563"/>
  </w:style>
  <w:style w:type="paragraph" w:customStyle="1" w:styleId="94291F8A19494CCDAD1017B6B224704C">
    <w:name w:val="94291F8A19494CCDAD1017B6B224704C"/>
    <w:rsid w:val="001D5563"/>
  </w:style>
  <w:style w:type="paragraph" w:customStyle="1" w:styleId="3CE2D77845A84A73AAA3FC6985D08F27">
    <w:name w:val="3CE2D77845A84A73AAA3FC6985D08F27"/>
    <w:rsid w:val="001D5563"/>
  </w:style>
  <w:style w:type="paragraph" w:customStyle="1" w:styleId="C336A2134EC14655863458E594765B64">
    <w:name w:val="C336A2134EC14655863458E594765B64"/>
    <w:rsid w:val="001D5563"/>
  </w:style>
  <w:style w:type="paragraph" w:customStyle="1" w:styleId="40EC67C6BC154F56A60DE1A14526E737">
    <w:name w:val="40EC67C6BC154F56A60DE1A14526E737"/>
    <w:rsid w:val="001D5563"/>
  </w:style>
  <w:style w:type="paragraph" w:customStyle="1" w:styleId="ECE3ED996A704D399577E12D17587B8F">
    <w:name w:val="ECE3ED996A704D399577E12D17587B8F"/>
    <w:rsid w:val="001D5563"/>
  </w:style>
  <w:style w:type="paragraph" w:customStyle="1" w:styleId="5C29D8CAADCA4301A895D0ECC88B16AB">
    <w:name w:val="5C29D8CAADCA4301A895D0ECC88B16AB"/>
    <w:rsid w:val="001D5563"/>
  </w:style>
  <w:style w:type="paragraph" w:customStyle="1" w:styleId="D04D27AF86F04332AED954CBE79C2305">
    <w:name w:val="D04D27AF86F04332AED954CBE79C2305"/>
    <w:rsid w:val="001D5563"/>
  </w:style>
  <w:style w:type="paragraph" w:customStyle="1" w:styleId="7BAB4D712A8D42818EE964A6822BB29D">
    <w:name w:val="7BAB4D712A8D42818EE964A6822BB29D"/>
    <w:rsid w:val="001D5563"/>
  </w:style>
  <w:style w:type="paragraph" w:customStyle="1" w:styleId="40DE50BCE6A04F948D381F4408A945CA">
    <w:name w:val="40DE50BCE6A04F948D381F4408A945CA"/>
    <w:rsid w:val="001D5563"/>
  </w:style>
  <w:style w:type="paragraph" w:customStyle="1" w:styleId="BAA06873CA3D48A084C2BE82AAADA72A">
    <w:name w:val="BAA06873CA3D48A084C2BE82AAADA72A"/>
    <w:rsid w:val="001D5563"/>
  </w:style>
  <w:style w:type="paragraph" w:customStyle="1" w:styleId="3F20B6D20E604E25ACC8EA2E3BB0796A">
    <w:name w:val="3F20B6D20E604E25ACC8EA2E3BB0796A"/>
    <w:rsid w:val="001D5563"/>
  </w:style>
  <w:style w:type="paragraph" w:customStyle="1" w:styleId="088BEA00CD5548A680E55182EC1EF431">
    <w:name w:val="088BEA00CD5548A680E55182EC1EF431"/>
    <w:rsid w:val="001D5563"/>
  </w:style>
  <w:style w:type="paragraph" w:customStyle="1" w:styleId="13E71FF6AC6144D8B2A34A9023110690">
    <w:name w:val="13E71FF6AC6144D8B2A34A9023110690"/>
    <w:rsid w:val="001D5563"/>
  </w:style>
  <w:style w:type="paragraph" w:customStyle="1" w:styleId="221FC02424EC4DBB817BD41551C16CD6">
    <w:name w:val="221FC02424EC4DBB817BD41551C16CD6"/>
    <w:rsid w:val="001D5563"/>
  </w:style>
  <w:style w:type="paragraph" w:customStyle="1" w:styleId="2BE1D852DFD94A009AE1E9575ED4DA32">
    <w:name w:val="2BE1D852DFD94A009AE1E9575ED4DA32"/>
    <w:rsid w:val="001D5563"/>
  </w:style>
  <w:style w:type="paragraph" w:customStyle="1" w:styleId="08B536D09C754DC481BF57A47DAFC1BB">
    <w:name w:val="08B536D09C754DC481BF57A47DAFC1BB"/>
    <w:rsid w:val="001D5563"/>
  </w:style>
  <w:style w:type="paragraph" w:customStyle="1" w:styleId="85F5EE9FEA1D48D88789046790AA07DD">
    <w:name w:val="85F5EE9FEA1D48D88789046790AA07DD"/>
    <w:rsid w:val="001D5563"/>
  </w:style>
  <w:style w:type="paragraph" w:customStyle="1" w:styleId="32742D563F46445B9CF30657B9921CA7">
    <w:name w:val="32742D563F46445B9CF30657B9921CA7"/>
    <w:rsid w:val="001D5563"/>
  </w:style>
  <w:style w:type="paragraph" w:customStyle="1" w:styleId="2235F279E194467AA1F752926F4E5BF2">
    <w:name w:val="2235F279E194467AA1F752926F4E5BF2"/>
    <w:rsid w:val="001D5563"/>
  </w:style>
  <w:style w:type="paragraph" w:customStyle="1" w:styleId="982A10DFAD37458AAB6B28F87E9A48DC">
    <w:name w:val="982A10DFAD37458AAB6B28F87E9A48DC"/>
    <w:rsid w:val="001D5563"/>
  </w:style>
  <w:style w:type="paragraph" w:customStyle="1" w:styleId="2875AA3A4C2940CABFCFF5546398C9BB">
    <w:name w:val="2875AA3A4C2940CABFCFF5546398C9BB"/>
    <w:rsid w:val="001D5563"/>
  </w:style>
  <w:style w:type="paragraph" w:customStyle="1" w:styleId="F8F6B9EA0B04455FB48D33C6DD75DB97">
    <w:name w:val="F8F6B9EA0B04455FB48D33C6DD75DB97"/>
    <w:rsid w:val="001D5563"/>
  </w:style>
  <w:style w:type="paragraph" w:customStyle="1" w:styleId="14EB04870FA0446CAAFA0B45790C4175">
    <w:name w:val="14EB04870FA0446CAAFA0B45790C4175"/>
    <w:rsid w:val="001D5563"/>
  </w:style>
  <w:style w:type="paragraph" w:customStyle="1" w:styleId="519993717BDD4F12AAB96CBACBECEF0E">
    <w:name w:val="519993717BDD4F12AAB96CBACBECEF0E"/>
    <w:rsid w:val="001D5563"/>
  </w:style>
  <w:style w:type="paragraph" w:customStyle="1" w:styleId="110C5EFAC5CA445FB0AF60CC270C81C4">
    <w:name w:val="110C5EFAC5CA445FB0AF60CC270C81C4"/>
    <w:rsid w:val="001D5563"/>
  </w:style>
  <w:style w:type="paragraph" w:customStyle="1" w:styleId="B9578AD5FC7F40AFAB32817838DFAD96">
    <w:name w:val="B9578AD5FC7F40AFAB32817838DFAD96"/>
    <w:rsid w:val="001D5563"/>
  </w:style>
  <w:style w:type="paragraph" w:customStyle="1" w:styleId="C91CC7FB887548B084496A91913E2D44">
    <w:name w:val="C91CC7FB887548B084496A91913E2D44"/>
    <w:rsid w:val="001D5563"/>
  </w:style>
  <w:style w:type="paragraph" w:customStyle="1" w:styleId="1205B97198C344E3A2717A2265F5CAD1">
    <w:name w:val="1205B97198C344E3A2717A2265F5CAD1"/>
    <w:rsid w:val="001D5563"/>
  </w:style>
  <w:style w:type="paragraph" w:customStyle="1" w:styleId="2A78E2D59F274B38B7FE42B02AD1F22E">
    <w:name w:val="2A78E2D59F274B38B7FE42B02AD1F22E"/>
    <w:rsid w:val="001D5563"/>
  </w:style>
  <w:style w:type="paragraph" w:customStyle="1" w:styleId="A6A65F629E69428EB5E08C1948E9AA6C">
    <w:name w:val="A6A65F629E69428EB5E08C1948E9AA6C"/>
    <w:rsid w:val="001D5563"/>
  </w:style>
  <w:style w:type="paragraph" w:customStyle="1" w:styleId="AAF05A490448493FB60D9BADF4F4550F">
    <w:name w:val="AAF05A490448493FB60D9BADF4F4550F"/>
    <w:rsid w:val="001D5563"/>
  </w:style>
  <w:style w:type="paragraph" w:customStyle="1" w:styleId="A10F4580B8A14E9F96BEAD70D49B4EE6">
    <w:name w:val="A10F4580B8A14E9F96BEAD70D49B4EE6"/>
    <w:rsid w:val="001D5563"/>
  </w:style>
  <w:style w:type="paragraph" w:customStyle="1" w:styleId="F70F7B2D5B204CA09D98C7AA908982ED">
    <w:name w:val="F70F7B2D5B204CA09D98C7AA908982ED"/>
    <w:rsid w:val="001D5563"/>
  </w:style>
  <w:style w:type="paragraph" w:customStyle="1" w:styleId="5ED03751DFAE427C9D7423954EFDDBD3">
    <w:name w:val="5ED03751DFAE427C9D7423954EFDDBD3"/>
    <w:rsid w:val="001D5563"/>
  </w:style>
  <w:style w:type="paragraph" w:customStyle="1" w:styleId="D1F17F0E1C614220800C3E0F6140F1DD">
    <w:name w:val="D1F17F0E1C614220800C3E0F6140F1DD"/>
    <w:rsid w:val="001D5563"/>
  </w:style>
  <w:style w:type="paragraph" w:customStyle="1" w:styleId="169E41B9D0E34A1DB716E2366C597BFC">
    <w:name w:val="169E41B9D0E34A1DB716E2366C597BFC"/>
    <w:rsid w:val="001D5563"/>
  </w:style>
  <w:style w:type="paragraph" w:customStyle="1" w:styleId="C075A19E2BB64C66A330DE47B360A309">
    <w:name w:val="C075A19E2BB64C66A330DE47B360A309"/>
    <w:rsid w:val="001D5563"/>
  </w:style>
  <w:style w:type="paragraph" w:customStyle="1" w:styleId="8ADFB1553A654FDEB2194FDD6D087C3A">
    <w:name w:val="8ADFB1553A654FDEB2194FDD6D087C3A"/>
    <w:rsid w:val="001D5563"/>
  </w:style>
  <w:style w:type="paragraph" w:customStyle="1" w:styleId="5C910D8A4253476D9B22A92C27906F24">
    <w:name w:val="5C910D8A4253476D9B22A92C27906F24"/>
    <w:rsid w:val="001D5563"/>
  </w:style>
  <w:style w:type="paragraph" w:customStyle="1" w:styleId="E3D150B50DFB479590427D0F8E1B54A5">
    <w:name w:val="E3D150B50DFB479590427D0F8E1B54A5"/>
    <w:rsid w:val="001D5563"/>
  </w:style>
  <w:style w:type="paragraph" w:customStyle="1" w:styleId="0D78302342D84E9788D53C062DFC541C">
    <w:name w:val="0D78302342D84E9788D53C062DFC541C"/>
    <w:rsid w:val="001D5563"/>
  </w:style>
  <w:style w:type="paragraph" w:customStyle="1" w:styleId="6888817EBBA544C7B61C973D9E61CD46">
    <w:name w:val="6888817EBBA544C7B61C973D9E61CD46"/>
    <w:rsid w:val="001D5563"/>
  </w:style>
  <w:style w:type="paragraph" w:customStyle="1" w:styleId="65205D13699348638B9C889E61CEA4EF">
    <w:name w:val="65205D13699348638B9C889E61CEA4EF"/>
    <w:rsid w:val="001D5563"/>
  </w:style>
  <w:style w:type="paragraph" w:customStyle="1" w:styleId="506D95A447F04283B8F5123BAEC01CCD">
    <w:name w:val="506D95A447F04283B8F5123BAEC01CCD"/>
    <w:rsid w:val="001D5563"/>
  </w:style>
  <w:style w:type="paragraph" w:customStyle="1" w:styleId="E939FADB6E13421A8485CB817CCB3D8C">
    <w:name w:val="E939FADB6E13421A8485CB817CCB3D8C"/>
    <w:rsid w:val="001D5563"/>
  </w:style>
  <w:style w:type="paragraph" w:customStyle="1" w:styleId="F9E343057A5540B48F733FB72E5E5FC4">
    <w:name w:val="F9E343057A5540B48F733FB72E5E5FC4"/>
    <w:rsid w:val="001D5563"/>
  </w:style>
  <w:style w:type="paragraph" w:customStyle="1" w:styleId="6F629D43310C472A8CEEC16107FBB8EA">
    <w:name w:val="6F629D43310C472A8CEEC16107FBB8EA"/>
    <w:rsid w:val="001D5563"/>
  </w:style>
  <w:style w:type="paragraph" w:customStyle="1" w:styleId="0147F9ADED6445C4823D006CCF6D97E8">
    <w:name w:val="0147F9ADED6445C4823D006CCF6D97E8"/>
    <w:rsid w:val="001D5563"/>
  </w:style>
  <w:style w:type="paragraph" w:customStyle="1" w:styleId="F34B0F409DE84FC7B712AFCDD3B7897D">
    <w:name w:val="F34B0F409DE84FC7B712AFCDD3B7897D"/>
    <w:rsid w:val="001D5563"/>
  </w:style>
  <w:style w:type="paragraph" w:customStyle="1" w:styleId="DCF03AFA24804329BE4D2FD0C42C8A78">
    <w:name w:val="DCF03AFA24804329BE4D2FD0C42C8A78"/>
    <w:rsid w:val="001D5563"/>
  </w:style>
  <w:style w:type="paragraph" w:customStyle="1" w:styleId="96834616E1444215A0B66B5A47DD8C69">
    <w:name w:val="96834616E1444215A0B66B5A47DD8C69"/>
    <w:rsid w:val="001D5563"/>
  </w:style>
  <w:style w:type="paragraph" w:customStyle="1" w:styleId="C5568172B76B43D9A1AB1FC964BD93F0">
    <w:name w:val="C5568172B76B43D9A1AB1FC964BD93F0"/>
    <w:rsid w:val="001D5563"/>
  </w:style>
  <w:style w:type="paragraph" w:customStyle="1" w:styleId="EF2B7152F24F4128A2C224C9C46713DA">
    <w:name w:val="EF2B7152F24F4128A2C224C9C46713DA"/>
    <w:rsid w:val="001D5563"/>
  </w:style>
  <w:style w:type="paragraph" w:customStyle="1" w:styleId="9BB25AD8143545B7AC2CCE9E73A39BC8">
    <w:name w:val="9BB25AD8143545B7AC2CCE9E73A39BC8"/>
    <w:rsid w:val="001D5563"/>
  </w:style>
  <w:style w:type="paragraph" w:customStyle="1" w:styleId="2EA70F1BB9FE4F168701B4B923B70F26">
    <w:name w:val="2EA70F1BB9FE4F168701B4B923B70F26"/>
    <w:rsid w:val="001D5563"/>
  </w:style>
  <w:style w:type="paragraph" w:customStyle="1" w:styleId="8B8420B8103148779F1464CE99D86E44">
    <w:name w:val="8B8420B8103148779F1464CE99D86E44"/>
    <w:rsid w:val="001D5563"/>
  </w:style>
  <w:style w:type="paragraph" w:customStyle="1" w:styleId="BC075F842CB84C17AE691B6D63E4CC88">
    <w:name w:val="BC075F842CB84C17AE691B6D63E4CC88"/>
    <w:rsid w:val="001D5563"/>
  </w:style>
  <w:style w:type="paragraph" w:customStyle="1" w:styleId="1B33E767C8DC482086A391F162554530">
    <w:name w:val="1B33E767C8DC482086A391F162554530"/>
    <w:rsid w:val="001D5563"/>
  </w:style>
  <w:style w:type="paragraph" w:customStyle="1" w:styleId="9BABC34EB0714E2D93B9161D931E504B">
    <w:name w:val="9BABC34EB0714E2D93B9161D931E504B"/>
    <w:rsid w:val="001D5563"/>
  </w:style>
  <w:style w:type="paragraph" w:customStyle="1" w:styleId="B8E5C2A6D8F540E0A4ABF08D5BFD1089">
    <w:name w:val="B8E5C2A6D8F540E0A4ABF08D5BFD1089"/>
    <w:rsid w:val="001D5563"/>
  </w:style>
  <w:style w:type="paragraph" w:customStyle="1" w:styleId="5E90FA67AF6446DB98DE309EEE136D1B">
    <w:name w:val="5E90FA67AF6446DB98DE309EEE136D1B"/>
    <w:rsid w:val="001D5563"/>
  </w:style>
  <w:style w:type="paragraph" w:customStyle="1" w:styleId="4E2DDC9B05254070AE200A3C0BC3ABB6">
    <w:name w:val="4E2DDC9B05254070AE200A3C0BC3ABB6"/>
    <w:rsid w:val="001D5563"/>
  </w:style>
  <w:style w:type="paragraph" w:customStyle="1" w:styleId="CBC2D337CD9046269356843C152E8640">
    <w:name w:val="CBC2D337CD9046269356843C152E8640"/>
    <w:rsid w:val="001D5563"/>
  </w:style>
  <w:style w:type="paragraph" w:customStyle="1" w:styleId="0A83A130E9E9410C90443D4BCCB752AC">
    <w:name w:val="0A83A130E9E9410C90443D4BCCB752AC"/>
    <w:rsid w:val="001D5563"/>
  </w:style>
  <w:style w:type="paragraph" w:customStyle="1" w:styleId="2C3C8A05D0A2491181EEE7E4B0D2143D">
    <w:name w:val="2C3C8A05D0A2491181EEE7E4B0D2143D"/>
    <w:rsid w:val="001D5563"/>
  </w:style>
  <w:style w:type="paragraph" w:customStyle="1" w:styleId="C7D818B82DAD40C4B07D6F997B903B11">
    <w:name w:val="C7D818B82DAD40C4B07D6F997B903B11"/>
    <w:rsid w:val="001D5563"/>
  </w:style>
  <w:style w:type="paragraph" w:customStyle="1" w:styleId="270B58554E5A436DAFED99683CB76E3E">
    <w:name w:val="270B58554E5A436DAFED99683CB76E3E"/>
    <w:rsid w:val="001D5563"/>
  </w:style>
  <w:style w:type="paragraph" w:customStyle="1" w:styleId="64CBF44CFBD34D4897D7A5A1ADB7F6D6">
    <w:name w:val="64CBF44CFBD34D4897D7A5A1ADB7F6D6"/>
    <w:rsid w:val="001D5563"/>
  </w:style>
  <w:style w:type="paragraph" w:customStyle="1" w:styleId="B3EB3A4254A045CE8E12C77A650AC6B8">
    <w:name w:val="B3EB3A4254A045CE8E12C77A650AC6B8"/>
    <w:rsid w:val="001D5563"/>
  </w:style>
  <w:style w:type="paragraph" w:customStyle="1" w:styleId="975E5C88B70C4E6C8FC15A1352C11E1F">
    <w:name w:val="975E5C88B70C4E6C8FC15A1352C11E1F"/>
    <w:rsid w:val="001D5563"/>
  </w:style>
  <w:style w:type="paragraph" w:customStyle="1" w:styleId="B625A01DF05142BBBF1D930DA2D97337">
    <w:name w:val="B625A01DF05142BBBF1D930DA2D97337"/>
    <w:rsid w:val="001D5563"/>
  </w:style>
  <w:style w:type="paragraph" w:customStyle="1" w:styleId="ABC4464D6CF741D38B1998CCDBAAD8DE">
    <w:name w:val="ABC4464D6CF741D38B1998CCDBAAD8DE"/>
    <w:rsid w:val="001D5563"/>
  </w:style>
  <w:style w:type="paragraph" w:customStyle="1" w:styleId="7B172AE5597A43039D473C20EB90195D">
    <w:name w:val="7B172AE5597A43039D473C20EB90195D"/>
    <w:rsid w:val="001D5563"/>
  </w:style>
  <w:style w:type="paragraph" w:customStyle="1" w:styleId="FCDC6AFFFDB3400BBF20C8A8D01F0057">
    <w:name w:val="FCDC6AFFFDB3400BBF20C8A8D01F0057"/>
    <w:rsid w:val="001D5563"/>
  </w:style>
  <w:style w:type="paragraph" w:customStyle="1" w:styleId="FC35D4EBD6B141D5A0972ABD8DF6CA29">
    <w:name w:val="FC35D4EBD6B141D5A0972ABD8DF6CA29"/>
    <w:rsid w:val="001D5563"/>
  </w:style>
  <w:style w:type="paragraph" w:customStyle="1" w:styleId="33ABB668324D4D61B9A562124286737D">
    <w:name w:val="33ABB668324D4D61B9A562124286737D"/>
    <w:rsid w:val="001D5563"/>
  </w:style>
  <w:style w:type="paragraph" w:customStyle="1" w:styleId="3D0F1F395EF34A12A35104E9EBFA8EA5">
    <w:name w:val="3D0F1F395EF34A12A35104E9EBFA8EA5"/>
    <w:rsid w:val="001D5563"/>
  </w:style>
  <w:style w:type="paragraph" w:customStyle="1" w:styleId="AC8D193D31FA47A19939C8FB3C71C328">
    <w:name w:val="AC8D193D31FA47A19939C8FB3C71C328"/>
    <w:rsid w:val="001D5563"/>
  </w:style>
  <w:style w:type="paragraph" w:customStyle="1" w:styleId="3C6F5341A9CD499199B20686F2D1D31B">
    <w:name w:val="3C6F5341A9CD499199B20686F2D1D31B"/>
    <w:rsid w:val="001D5563"/>
  </w:style>
  <w:style w:type="paragraph" w:customStyle="1" w:styleId="ABBEC3A97240469F8EF02BFBB7B12844">
    <w:name w:val="ABBEC3A97240469F8EF02BFBB7B12844"/>
    <w:rsid w:val="001D5563"/>
  </w:style>
  <w:style w:type="paragraph" w:customStyle="1" w:styleId="D1208BB23C044146B0E1B73B4BE1D16D">
    <w:name w:val="D1208BB23C044146B0E1B73B4BE1D16D"/>
    <w:rsid w:val="001D5563"/>
  </w:style>
  <w:style w:type="paragraph" w:customStyle="1" w:styleId="879820D06D634E1099202FC37DD6774D">
    <w:name w:val="879820D06D634E1099202FC37DD6774D"/>
    <w:rsid w:val="001D5563"/>
  </w:style>
  <w:style w:type="paragraph" w:customStyle="1" w:styleId="3670610F2C8D45D0997DAA2F1D6C84EA">
    <w:name w:val="3670610F2C8D45D0997DAA2F1D6C84EA"/>
    <w:rsid w:val="001D5563"/>
  </w:style>
  <w:style w:type="paragraph" w:customStyle="1" w:styleId="54BD9F5E699C412FBDF8150F7E862D8E">
    <w:name w:val="54BD9F5E699C412FBDF8150F7E862D8E"/>
    <w:rsid w:val="001D5563"/>
  </w:style>
  <w:style w:type="paragraph" w:customStyle="1" w:styleId="1A75E488041E4C1AACFA5BBBC66E924C">
    <w:name w:val="1A75E488041E4C1AACFA5BBBC66E924C"/>
    <w:rsid w:val="001D5563"/>
  </w:style>
  <w:style w:type="paragraph" w:customStyle="1" w:styleId="5579215A09B7494397E959191B402718">
    <w:name w:val="5579215A09B7494397E959191B402718"/>
    <w:rsid w:val="001D5563"/>
  </w:style>
  <w:style w:type="paragraph" w:customStyle="1" w:styleId="05769030B2AD4A6294E13972FE6ADF27">
    <w:name w:val="05769030B2AD4A6294E13972FE6ADF27"/>
    <w:rsid w:val="001D5563"/>
  </w:style>
  <w:style w:type="paragraph" w:customStyle="1" w:styleId="ECB722EF50B446B186A739CA1BA4061F">
    <w:name w:val="ECB722EF50B446B186A739CA1BA4061F"/>
    <w:rsid w:val="001D5563"/>
  </w:style>
  <w:style w:type="paragraph" w:customStyle="1" w:styleId="6130B62ECECD44FF88A74AC09A5D2AC9">
    <w:name w:val="6130B62ECECD44FF88A74AC09A5D2AC9"/>
    <w:rsid w:val="001D5563"/>
  </w:style>
  <w:style w:type="paragraph" w:customStyle="1" w:styleId="1F9748C0B6E24579AFB26BD188E14ADE">
    <w:name w:val="1F9748C0B6E24579AFB26BD188E14ADE"/>
    <w:rsid w:val="001D5563"/>
  </w:style>
  <w:style w:type="paragraph" w:customStyle="1" w:styleId="5FB20E435E0F4795AAE2A04AF9C8FD5D">
    <w:name w:val="5FB20E435E0F4795AAE2A04AF9C8FD5D"/>
    <w:rsid w:val="001D5563"/>
  </w:style>
  <w:style w:type="paragraph" w:customStyle="1" w:styleId="CD04E893B1A24282A4B6BD543FDD61B2">
    <w:name w:val="CD04E893B1A24282A4B6BD543FDD61B2"/>
    <w:rsid w:val="001D5563"/>
  </w:style>
  <w:style w:type="paragraph" w:customStyle="1" w:styleId="71B4A4AACA7C43A8AE005D8035134679">
    <w:name w:val="71B4A4AACA7C43A8AE005D8035134679"/>
    <w:rsid w:val="001D5563"/>
  </w:style>
  <w:style w:type="paragraph" w:customStyle="1" w:styleId="88442B8EA43F40568980E6EB1985D2A4">
    <w:name w:val="88442B8EA43F40568980E6EB1985D2A4"/>
    <w:rsid w:val="001D5563"/>
  </w:style>
  <w:style w:type="paragraph" w:customStyle="1" w:styleId="86832D06669D47F099C7BF27F3F9DDB3">
    <w:name w:val="86832D06669D47F099C7BF27F3F9DDB3"/>
    <w:rsid w:val="001D5563"/>
  </w:style>
  <w:style w:type="paragraph" w:customStyle="1" w:styleId="CBEBA1F7622649B3A3DD2F4464221F18">
    <w:name w:val="CBEBA1F7622649B3A3DD2F4464221F18"/>
    <w:rsid w:val="001D5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B036684431643B875861830386F17" ma:contentTypeVersion="0" ma:contentTypeDescription="Create a new document." ma:contentTypeScope="" ma:versionID="c1d851d31d02eb72417173e2df01f2b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DC83F83-BE3B-4E04-BDB1-F99FDFBA7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4FFF5-5182-4F35-80A6-5DE9C14D095C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DF5669-674F-4D1A-8894-9082730C4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B529EF-B6A3-4FEC-854F-220F99BF6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14</TotalTime>
  <Pages>2</Pages>
  <Words>260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WSDOT Classification Crosswalk</vt:lpstr>
    </vt:vector>
  </TitlesOfParts>
  <Company>WSDOT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WSDOT Classification Crosswalk</dc:title>
  <dc:creator>Bains, Carli</dc:creator>
  <cp:lastModifiedBy>Bains, Carli</cp:lastModifiedBy>
  <cp:revision>6</cp:revision>
  <cp:lastPrinted>2015-05-07T17:00:00Z</cp:lastPrinted>
  <dcterms:created xsi:type="dcterms:W3CDTF">2018-09-04T18:40:00Z</dcterms:created>
  <dcterms:modified xsi:type="dcterms:W3CDTF">2022-07-07T15:44:00Z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0x010100E8FB036684431643B875861830386F17</vt:lpwstr>
  </property>
</Properties>
</file>