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9BEB7" w14:textId="77777777" w:rsidR="004504D6" w:rsidRDefault="004504D6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240" w:lineRule="atLeast"/>
        <w:jc w:val="center"/>
        <w:rPr>
          <w:rFonts w:ascii="Times New Roman" w:hAnsi="Times New Roman"/>
          <w:b/>
        </w:rPr>
      </w:pPr>
      <w:bookmarkStart w:id="0" w:name="_GoBack"/>
      <w:bookmarkEnd w:id="0"/>
    </w:p>
    <w:p w14:paraId="10E9BEB8" w14:textId="77777777" w:rsidR="004504D6" w:rsidRDefault="004504D6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240" w:lineRule="atLeast"/>
        <w:jc w:val="center"/>
        <w:rPr>
          <w:rFonts w:ascii="Times New Roman" w:hAnsi="Times New Roman"/>
          <w:b/>
        </w:rPr>
      </w:pPr>
    </w:p>
    <w:p w14:paraId="10E9BEB9" w14:textId="77777777" w:rsidR="00241233" w:rsidRDefault="00241233">
      <w:pPr>
        <w:widowControl w:val="0"/>
        <w:spacing w:line="240" w:lineRule="atLeast"/>
        <w:rPr>
          <w:rFonts w:ascii="Times New Roman" w:hAnsi="Times New Roman"/>
          <w:b/>
        </w:rPr>
      </w:pPr>
    </w:p>
    <w:p w14:paraId="10E9BEBA" w14:textId="77777777" w:rsidR="00241233" w:rsidRDefault="00241233">
      <w:pPr>
        <w:widowControl w:val="0"/>
        <w:spacing w:line="240" w:lineRule="atLeast"/>
        <w:rPr>
          <w:rFonts w:ascii="Times New Roman" w:hAnsi="Times New Roman"/>
          <w:b/>
        </w:rPr>
      </w:pPr>
    </w:p>
    <w:p w14:paraId="10E9BEBB" w14:textId="77777777" w:rsidR="004504D6" w:rsidRDefault="004504D6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Document Title:  Quitclaim Deed</w:t>
      </w:r>
    </w:p>
    <w:p w14:paraId="10E9BEBC" w14:textId="77777777" w:rsidR="004504D6" w:rsidRDefault="004504D6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Reference Number of Related Document:  </w:t>
      </w:r>
      <w:r w:rsidR="00DD6909"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 </w:instrText>
      </w:r>
      <w:r w:rsidR="00DD6909">
        <w:rPr>
          <w:rFonts w:ascii="Times New Roman" w:hAnsi="Times New Roman"/>
          <w:b/>
        </w:rPr>
        <w:fldChar w:fldCharType="end"/>
      </w:r>
    </w:p>
    <w:p w14:paraId="10E9BEBD" w14:textId="77777777" w:rsidR="004504D6" w:rsidRDefault="004504D6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Grantor(s):  </w:t>
      </w:r>
      <w:r w:rsidR="00DD6909"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 </w:instrText>
      </w:r>
      <w:r w:rsidR="00DD6909">
        <w:rPr>
          <w:rFonts w:ascii="Times New Roman" w:hAnsi="Times New Roman"/>
          <w:b/>
        </w:rPr>
        <w:fldChar w:fldCharType="end"/>
      </w:r>
    </w:p>
    <w:p w14:paraId="10E9BEBE" w14:textId="77777777" w:rsidR="008855DC" w:rsidRDefault="004504D6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Grantee(s):  </w:t>
      </w:r>
    </w:p>
    <w:p w14:paraId="10E9BEBF" w14:textId="77777777" w:rsidR="004504D6" w:rsidRDefault="004504D6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Legal Description:  </w:t>
      </w:r>
      <w:r w:rsidR="00DD6909"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 </w:instrText>
      </w:r>
      <w:r w:rsidR="00DD6909">
        <w:rPr>
          <w:rFonts w:ascii="Times New Roman" w:hAnsi="Times New Roman"/>
          <w:b/>
        </w:rPr>
        <w:fldChar w:fldCharType="end"/>
      </w:r>
    </w:p>
    <w:p w14:paraId="10E9BEC0" w14:textId="77777777" w:rsidR="004504D6" w:rsidRDefault="004504D6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Additional Legal Description is on Page </w:t>
      </w:r>
      <w:r w:rsidR="00DD6909"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 </w:instrText>
      </w:r>
      <w:r w:rsidR="00DD6909">
        <w:rPr>
          <w:rFonts w:ascii="Times New Roman" w:hAnsi="Times New Roman"/>
          <w:b/>
        </w:rPr>
        <w:fldChar w:fldCharType="end"/>
      </w:r>
      <w:r>
        <w:rPr>
          <w:rFonts w:ascii="Times New Roman" w:hAnsi="Times New Roman"/>
          <w:b/>
        </w:rPr>
        <w:t xml:space="preserve"> of Document.</w:t>
      </w:r>
    </w:p>
    <w:p w14:paraId="10E9BEC1" w14:textId="77777777" w:rsidR="004504D6" w:rsidRDefault="004504D6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Assessor’s Tax Parcel Number:  </w:t>
      </w:r>
      <w:r w:rsidR="00DD6909"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 </w:instrText>
      </w:r>
      <w:r w:rsidR="00DD6909">
        <w:rPr>
          <w:rFonts w:ascii="Times New Roman" w:hAnsi="Times New Roman"/>
          <w:b/>
        </w:rPr>
        <w:fldChar w:fldCharType="end"/>
      </w:r>
    </w:p>
    <w:p w14:paraId="10E9BEC2" w14:textId="77777777" w:rsidR="004504D6" w:rsidRDefault="004504D6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240" w:lineRule="atLeast"/>
        <w:rPr>
          <w:rFonts w:ascii="Times New Roman" w:hAnsi="Times New Roman"/>
          <w:b/>
        </w:rPr>
      </w:pPr>
    </w:p>
    <w:p w14:paraId="10E9BEC3" w14:textId="77777777" w:rsidR="004504D6" w:rsidRDefault="004504D6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240" w:lineRule="atLeast"/>
        <w:rPr>
          <w:rFonts w:ascii="Times New Roman" w:hAnsi="Times New Roman"/>
          <w:b/>
        </w:rPr>
      </w:pPr>
    </w:p>
    <w:p w14:paraId="10E9BEC4" w14:textId="77777777" w:rsidR="004504D6" w:rsidRDefault="004504D6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240" w:lineRule="atLeast"/>
        <w:rPr>
          <w:rFonts w:ascii="Times New Roman" w:hAnsi="Times New Roman"/>
          <w:b/>
        </w:rPr>
      </w:pPr>
    </w:p>
    <w:p w14:paraId="10E9BEC5" w14:textId="77777777" w:rsidR="004504D6" w:rsidRDefault="004504D6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QUITCLAIM DEED</w:t>
      </w:r>
    </w:p>
    <w:p w14:paraId="10E9BEC6" w14:textId="77777777" w:rsidR="004504D6" w:rsidRDefault="004504D6">
      <w:pPr>
        <w:pStyle w:val="RESBody"/>
        <w:widowControl w:val="0"/>
        <w:rPr>
          <w:rFonts w:ascii="Times New Roman" w:hAnsi="Times New Roman"/>
        </w:rPr>
      </w:pPr>
    </w:p>
    <w:p w14:paraId="10E9BEC7" w14:textId="77777777" w:rsidR="004504D6" w:rsidRDefault="004504D6">
      <w:pPr>
        <w:pStyle w:val="RESBody"/>
        <w:widowControl w:val="0"/>
        <w:rPr>
          <w:rFonts w:ascii="Times New Roman" w:hAnsi="Times New Roman"/>
        </w:rPr>
      </w:pPr>
    </w:p>
    <w:p w14:paraId="10E9BEC8" w14:textId="77777777" w:rsidR="004504D6" w:rsidRPr="008855DC" w:rsidRDefault="008855DC">
      <w:pPr>
        <w:pStyle w:val="RESBody"/>
        <w:widowControl w:val="0"/>
        <w:spacing w:line="30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(STREET/PLAN/PROJECT TITLE)</w:t>
      </w:r>
    </w:p>
    <w:p w14:paraId="10E9BEC9" w14:textId="77777777" w:rsidR="004504D6" w:rsidRDefault="004504D6">
      <w:pPr>
        <w:pStyle w:val="RESBody"/>
        <w:widowControl w:val="0"/>
        <w:spacing w:line="300" w:lineRule="atLeast"/>
        <w:rPr>
          <w:rFonts w:ascii="Times New Roman" w:hAnsi="Times New Roman"/>
        </w:rPr>
      </w:pPr>
    </w:p>
    <w:p w14:paraId="10E9BECA" w14:textId="77777777" w:rsidR="004504D6" w:rsidRDefault="004504D6">
      <w:pPr>
        <w:pStyle w:val="RESBody"/>
        <w:widowControl w:val="0"/>
        <w:spacing w:line="3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The Grantor(s), </w:t>
      </w:r>
      <w:r w:rsidR="00DD6909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Times New Roman" w:hAnsi="Times New Roman"/>
        </w:rPr>
        <w:instrText xml:space="preserve"> FORMTEXT </w:instrText>
      </w:r>
      <w:r w:rsidR="00DD6909">
        <w:rPr>
          <w:rFonts w:ascii="Times New Roman" w:hAnsi="Times New Roman"/>
        </w:rPr>
      </w:r>
      <w:r w:rsidR="00DD6909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DD6909">
        <w:rPr>
          <w:rFonts w:ascii="Times New Roman" w:hAnsi="Times New Roman"/>
        </w:rPr>
        <w:fldChar w:fldCharType="end"/>
      </w:r>
      <w:bookmarkEnd w:id="1"/>
      <w:r w:rsidR="00DD6909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 </w:instrText>
      </w:r>
      <w:r w:rsidR="00DD6909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, for and in consideration of </w:t>
      </w:r>
      <w:r w:rsidR="00653A79">
        <w:rPr>
          <w:rFonts w:ascii="Times New Roman" w:hAnsi="Times New Roman"/>
        </w:rPr>
        <w:t>clearing title</w:t>
      </w:r>
      <w:r>
        <w:rPr>
          <w:rFonts w:ascii="Times New Roman" w:hAnsi="Times New Roman"/>
        </w:rPr>
        <w:t xml:space="preserve">, convey(s) and quitclaim(s) to the </w:t>
      </w:r>
      <w:r w:rsidR="008855DC">
        <w:rPr>
          <w:rFonts w:ascii="Times New Roman" w:hAnsi="Times New Roman"/>
          <w:b/>
        </w:rPr>
        <w:t>(NAME OF AGENCY)</w:t>
      </w:r>
      <w:r w:rsidR="00166876"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</w:rPr>
        <w:t xml:space="preserve"> </w:t>
      </w:r>
      <w:r w:rsidR="00166876">
        <w:rPr>
          <w:rFonts w:ascii="Times New Roman" w:hAnsi="Times New Roman"/>
        </w:rPr>
        <w:t xml:space="preserve">Grantee, </w:t>
      </w:r>
      <w:r w:rsidR="00653A79">
        <w:rPr>
          <w:rFonts w:ascii="Times New Roman" w:hAnsi="Times New Roman"/>
        </w:rPr>
        <w:t xml:space="preserve">all rights in and to that certain easement as in Auditor’s File No. ____________ that lies within </w:t>
      </w:r>
      <w:r>
        <w:rPr>
          <w:rFonts w:ascii="Times New Roman" w:hAnsi="Times New Roman"/>
        </w:rPr>
        <w:t xml:space="preserve">the following described real property, </w:t>
      </w:r>
      <w:proofErr w:type="gramStart"/>
      <w:r>
        <w:rPr>
          <w:rFonts w:ascii="Times New Roman" w:hAnsi="Times New Roman"/>
        </w:rPr>
        <w:t>and</w:t>
      </w:r>
      <w:proofErr w:type="gramEnd"/>
      <w:r>
        <w:rPr>
          <w:rFonts w:ascii="Times New Roman" w:hAnsi="Times New Roman"/>
        </w:rPr>
        <w:t xml:space="preserve"> any after acquired interest therein, situated in </w:t>
      </w:r>
      <w:r w:rsidR="00DD6909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Times New Roman" w:hAnsi="Times New Roman"/>
        </w:rPr>
        <w:instrText xml:space="preserve"> FORMTEXT </w:instrText>
      </w:r>
      <w:r w:rsidR="00DD6909">
        <w:rPr>
          <w:rFonts w:ascii="Times New Roman" w:hAnsi="Times New Roman"/>
        </w:rPr>
      </w:r>
      <w:r w:rsidR="00DD6909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DD6909">
        <w:rPr>
          <w:rFonts w:ascii="Times New Roman" w:hAnsi="Times New Roman"/>
        </w:rPr>
        <w:fldChar w:fldCharType="end"/>
      </w:r>
      <w:bookmarkEnd w:id="2"/>
      <w:r w:rsidR="00DD6909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 </w:instrText>
      </w:r>
      <w:r w:rsidR="00DD6909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County, in the State of Washington, under the imminent threat of the Grantee’s exercise of its rights of Eminent Domain:</w:t>
      </w:r>
    </w:p>
    <w:p w14:paraId="10E9BECB" w14:textId="77777777" w:rsidR="004504D6" w:rsidRDefault="004504D6">
      <w:pPr>
        <w:pStyle w:val="RESBody"/>
        <w:widowControl w:val="0"/>
        <w:spacing w:line="300" w:lineRule="atLeast"/>
        <w:rPr>
          <w:rFonts w:ascii="Times New Roman" w:hAnsi="Times New Roman"/>
        </w:rPr>
      </w:pPr>
    </w:p>
    <w:p w14:paraId="10E9BECC" w14:textId="77777777" w:rsidR="004504D6" w:rsidRDefault="004504D6">
      <w:pPr>
        <w:pStyle w:val="RESBody"/>
        <w:widowControl w:val="0"/>
        <w:spacing w:line="3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For legal description and additional conditions</w:t>
      </w:r>
      <w:r w:rsidR="00F16E40">
        <w:rPr>
          <w:rFonts w:ascii="Times New Roman" w:hAnsi="Times New Roman"/>
        </w:rPr>
        <w:t>,</w:t>
      </w:r>
    </w:p>
    <w:p w14:paraId="10E9BECD" w14:textId="77777777" w:rsidR="004504D6" w:rsidRDefault="004504D6">
      <w:pPr>
        <w:pStyle w:val="RESBody"/>
        <w:widowControl w:val="0"/>
        <w:spacing w:line="3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 w:rsidR="00F16E40">
        <w:rPr>
          <w:rFonts w:ascii="Times New Roman" w:hAnsi="Times New Roman"/>
        </w:rPr>
        <w:t>s</w:t>
      </w:r>
      <w:r>
        <w:rPr>
          <w:rFonts w:ascii="Times New Roman" w:hAnsi="Times New Roman"/>
        </w:rPr>
        <w:t>ee</w:t>
      </w:r>
      <w:proofErr w:type="gramEnd"/>
      <w:r>
        <w:rPr>
          <w:rFonts w:ascii="Times New Roman" w:hAnsi="Times New Roman"/>
        </w:rPr>
        <w:t xml:space="preserve"> Exhibit A attached hereto and made a part hereof.</w:t>
      </w:r>
    </w:p>
    <w:p w14:paraId="10E9BECE" w14:textId="77777777" w:rsidR="004504D6" w:rsidRDefault="004504D6">
      <w:pPr>
        <w:pStyle w:val="RESBody"/>
        <w:widowControl w:val="0"/>
        <w:spacing w:line="300" w:lineRule="atLeast"/>
        <w:rPr>
          <w:rFonts w:ascii="Times New Roman" w:hAnsi="Times New Roman"/>
        </w:rPr>
      </w:pPr>
    </w:p>
    <w:p w14:paraId="10E9BECF" w14:textId="77777777" w:rsidR="00166876" w:rsidRDefault="00166876" w:rsidP="00166876">
      <w:pPr>
        <w:widowControl w:val="0"/>
        <w:spacing w:line="300" w:lineRule="atLeast"/>
        <w:jc w:val="both"/>
      </w:pPr>
      <w:r w:rsidRPr="002B03A0">
        <w:tab/>
        <w:t xml:space="preserve">It is understood and agreed that delivery of this deed is hereby tendered and that the terms and obligations hereof shall not become binding upon the </w:t>
      </w:r>
      <w:r w:rsidR="008855DC">
        <w:rPr>
          <w:rFonts w:ascii="Times New Roman" w:hAnsi="Times New Roman"/>
          <w:b/>
        </w:rPr>
        <w:t>(NAME OF AGENCY)</w:t>
      </w:r>
      <w:r w:rsidRPr="002B03A0">
        <w:t xml:space="preserve"> unless and until accepted and approved hereon in writing for the </w:t>
      </w:r>
      <w:r w:rsidR="008855DC">
        <w:rPr>
          <w:rFonts w:ascii="Times New Roman" w:hAnsi="Times New Roman"/>
          <w:b/>
        </w:rPr>
        <w:t>(NAME OF AGENCY)</w:t>
      </w:r>
      <w:r w:rsidRPr="002B03A0">
        <w:t>, by its authorized agent.</w:t>
      </w:r>
    </w:p>
    <w:p w14:paraId="10E9BED0" w14:textId="77777777" w:rsidR="004504D6" w:rsidRDefault="004504D6">
      <w:pPr>
        <w:pStyle w:val="RESBody"/>
        <w:widowControl w:val="0"/>
        <w:spacing w:line="300" w:lineRule="atLeas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0E9BED1" w14:textId="77777777" w:rsidR="004504D6" w:rsidRDefault="004504D6">
      <w:pPr>
        <w:pStyle w:val="RESBody"/>
        <w:widowControl w:val="0"/>
        <w:spacing w:line="300" w:lineRule="atLeast"/>
        <w:rPr>
          <w:rFonts w:ascii="Times New Roman" w:hAnsi="Times New Roman"/>
        </w:rPr>
      </w:pPr>
    </w:p>
    <w:p w14:paraId="10E9BED2" w14:textId="77777777" w:rsidR="004504D6" w:rsidRDefault="004504D6">
      <w:pPr>
        <w:pStyle w:val="RESBody"/>
        <w:widowControl w:val="0"/>
        <w:spacing w:line="3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Dated:</w:t>
      </w:r>
      <w:r>
        <w:rPr>
          <w:rFonts w:ascii="Times New Roman" w:hAnsi="Times New Roman"/>
        </w:rPr>
        <w:tab/>
        <w:t>_______________________, _______</w:t>
      </w:r>
    </w:p>
    <w:p w14:paraId="10E9BED3" w14:textId="77777777" w:rsidR="004504D6" w:rsidRDefault="004504D6">
      <w:pPr>
        <w:widowControl w:val="0"/>
        <w:tabs>
          <w:tab w:val="left" w:pos="4800"/>
        </w:tabs>
        <w:spacing w:line="240" w:lineRule="atLeast"/>
        <w:jc w:val="both"/>
        <w:rPr>
          <w:rFonts w:ascii="Times New Roman" w:hAnsi="Times New Roman"/>
        </w:rPr>
      </w:pPr>
    </w:p>
    <w:p w14:paraId="10E9BED4" w14:textId="77777777" w:rsidR="004504D6" w:rsidRDefault="004504D6">
      <w:pPr>
        <w:widowControl w:val="0"/>
        <w:tabs>
          <w:tab w:val="left" w:pos="4800"/>
        </w:tabs>
        <w:spacing w:line="240" w:lineRule="atLeast"/>
        <w:jc w:val="both"/>
        <w:rPr>
          <w:rFonts w:ascii="Times New Roman" w:hAnsi="Times New Roman"/>
        </w:rPr>
      </w:pPr>
    </w:p>
    <w:p w14:paraId="10E9BED5" w14:textId="77777777" w:rsidR="004504D6" w:rsidRDefault="004504D6">
      <w:pPr>
        <w:widowControl w:val="0"/>
        <w:tabs>
          <w:tab w:val="left" w:pos="4800"/>
          <w:tab w:val="right" w:pos="936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</w:p>
    <w:p w14:paraId="10E9BED6" w14:textId="77777777" w:rsidR="004504D6" w:rsidRDefault="004504D6">
      <w:pPr>
        <w:widowControl w:val="0"/>
        <w:tabs>
          <w:tab w:val="left" w:pos="480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Name</w:t>
      </w:r>
    </w:p>
    <w:p w14:paraId="10E9BED7" w14:textId="77777777" w:rsidR="004504D6" w:rsidRDefault="004504D6">
      <w:pPr>
        <w:widowControl w:val="0"/>
        <w:tabs>
          <w:tab w:val="left" w:pos="4800"/>
          <w:tab w:val="right" w:pos="9360"/>
        </w:tabs>
        <w:spacing w:line="240" w:lineRule="atLeast"/>
        <w:jc w:val="both"/>
        <w:rPr>
          <w:rFonts w:ascii="Times New Roman" w:hAnsi="Times New Roman"/>
          <w:u w:val="single"/>
        </w:rPr>
      </w:pPr>
    </w:p>
    <w:p w14:paraId="10E9BED8" w14:textId="77777777" w:rsidR="004504D6" w:rsidRDefault="004504D6">
      <w:pPr>
        <w:widowControl w:val="0"/>
        <w:tabs>
          <w:tab w:val="left" w:pos="4800"/>
          <w:tab w:val="right" w:pos="936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</w:p>
    <w:p w14:paraId="10E9BED9" w14:textId="77777777" w:rsidR="004504D6" w:rsidRDefault="004504D6">
      <w:pPr>
        <w:pStyle w:val="RESBody"/>
        <w:widowControl w:val="0"/>
        <w:tabs>
          <w:tab w:val="clear" w:pos="72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Name</w:t>
      </w:r>
    </w:p>
    <w:p w14:paraId="10E9BEDA" w14:textId="77777777" w:rsidR="004504D6" w:rsidRDefault="004504D6">
      <w:pPr>
        <w:pStyle w:val="RESBody"/>
        <w:widowControl w:val="0"/>
        <w:tabs>
          <w:tab w:val="clear" w:pos="720"/>
        </w:tabs>
        <w:spacing w:line="240" w:lineRule="auto"/>
        <w:rPr>
          <w:rFonts w:ascii="Times New Roman" w:hAnsi="Times New Roman"/>
        </w:rPr>
      </w:pPr>
    </w:p>
    <w:p w14:paraId="10E9BEDB" w14:textId="77777777" w:rsidR="004504D6" w:rsidRDefault="004504D6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Accepted and Approved</w:t>
      </w:r>
    </w:p>
    <w:p w14:paraId="10E9BEDC" w14:textId="77777777" w:rsidR="004504D6" w:rsidRDefault="004504D6">
      <w:pPr>
        <w:widowControl w:val="0"/>
        <w:tabs>
          <w:tab w:val="left" w:pos="4800"/>
          <w:tab w:val="right" w:pos="936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0E9BEDD" w14:textId="77777777" w:rsidR="004504D6" w:rsidRDefault="004504D6" w:rsidP="008855DC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855DC">
        <w:rPr>
          <w:rFonts w:ascii="Times New Roman" w:hAnsi="Times New Roman"/>
          <w:b/>
        </w:rPr>
        <w:t>(NAME OF AGENCY)</w:t>
      </w:r>
    </w:p>
    <w:p w14:paraId="10E9BEDE" w14:textId="77777777" w:rsidR="004504D6" w:rsidRDefault="004504D6">
      <w:pPr>
        <w:pStyle w:val="RESBody"/>
        <w:widowControl w:val="0"/>
        <w:tabs>
          <w:tab w:val="clear" w:pos="720"/>
        </w:tabs>
        <w:spacing w:line="240" w:lineRule="auto"/>
        <w:rPr>
          <w:rFonts w:ascii="Times New Roman" w:hAnsi="Times New Roman"/>
        </w:rPr>
      </w:pPr>
    </w:p>
    <w:p w14:paraId="10E9BEDF" w14:textId="77777777" w:rsidR="004504D6" w:rsidRDefault="004504D6">
      <w:pPr>
        <w:pStyle w:val="RESBody"/>
        <w:widowControl w:val="0"/>
        <w:tabs>
          <w:tab w:val="clear" w:pos="720"/>
          <w:tab w:val="left" w:pos="486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 xml:space="preserve">By: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0E9BEE0" w14:textId="77777777" w:rsidR="004504D6" w:rsidRDefault="004504D6">
      <w:pPr>
        <w:pStyle w:val="RESBody"/>
        <w:widowControl w:val="0"/>
        <w:tabs>
          <w:tab w:val="clear" w:pos="720"/>
          <w:tab w:val="left" w:pos="4860"/>
          <w:tab w:val="left" w:pos="531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66876">
        <w:rPr>
          <w:szCs w:val="24"/>
        </w:rPr>
        <w:t>Title</w:t>
      </w:r>
    </w:p>
    <w:p w14:paraId="10E9BEE1" w14:textId="77777777" w:rsidR="004504D6" w:rsidRDefault="004504D6">
      <w:pPr>
        <w:pStyle w:val="RESBody"/>
        <w:widowControl w:val="0"/>
        <w:tabs>
          <w:tab w:val="clear" w:pos="720"/>
          <w:tab w:val="left" w:pos="4860"/>
          <w:tab w:val="left" w:pos="531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66876">
        <w:rPr>
          <w:rFonts w:ascii="Times New Roman" w:hAnsi="Times New Roman"/>
        </w:rPr>
        <w:t>Authorized Signatory</w:t>
      </w:r>
    </w:p>
    <w:p w14:paraId="10E9BEE2" w14:textId="77777777" w:rsidR="004504D6" w:rsidRDefault="004504D6">
      <w:pPr>
        <w:pStyle w:val="RESBody"/>
        <w:widowControl w:val="0"/>
        <w:tabs>
          <w:tab w:val="clear" w:pos="720"/>
          <w:tab w:val="left" w:pos="4860"/>
          <w:tab w:val="left" w:pos="5310"/>
        </w:tabs>
        <w:rPr>
          <w:rFonts w:ascii="Times New Roman" w:hAnsi="Times New Roman"/>
        </w:rPr>
      </w:pPr>
    </w:p>
    <w:p w14:paraId="10E9BEE3" w14:textId="77777777" w:rsidR="004504D6" w:rsidRDefault="004504D6">
      <w:pPr>
        <w:pStyle w:val="RESBody"/>
        <w:widowControl w:val="0"/>
        <w:tabs>
          <w:tab w:val="clear" w:pos="720"/>
          <w:tab w:val="left" w:pos="48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Date: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0E9BEE4" w14:textId="77777777" w:rsidR="004504D6" w:rsidRDefault="004504D6">
      <w:pPr>
        <w:pStyle w:val="RESBody"/>
        <w:widowControl w:val="0"/>
        <w:tabs>
          <w:tab w:val="clear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0E9BEE5" w14:textId="77777777" w:rsidR="004504D6" w:rsidRDefault="004504D6">
      <w:pPr>
        <w:pStyle w:val="RESBody"/>
        <w:widowControl w:val="0"/>
        <w:tabs>
          <w:tab w:val="clear" w:pos="720"/>
          <w:tab w:val="right" w:pos="9180"/>
        </w:tabs>
        <w:rPr>
          <w:rFonts w:ascii="Times New Roman" w:hAnsi="Times New Roman"/>
        </w:rPr>
      </w:pPr>
    </w:p>
    <w:p w14:paraId="10E9BEE6" w14:textId="77777777" w:rsidR="004504D6" w:rsidRDefault="004504D6">
      <w:pPr>
        <w:pStyle w:val="RESBody"/>
        <w:widowControl w:val="0"/>
        <w:tabs>
          <w:tab w:val="clear" w:pos="720"/>
          <w:tab w:val="right" w:pos="918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Acknowledgment</w:t>
      </w:r>
    </w:p>
    <w:p w14:paraId="10E9BEE7" w14:textId="77777777" w:rsidR="004504D6" w:rsidRDefault="004504D6">
      <w:pPr>
        <w:pStyle w:val="RESBody"/>
        <w:widowControl w:val="0"/>
        <w:tabs>
          <w:tab w:val="clear" w:pos="720"/>
          <w:tab w:val="right" w:pos="9180"/>
        </w:tabs>
        <w:spacing w:line="240" w:lineRule="auto"/>
        <w:rPr>
          <w:rFonts w:ascii="Times New Roman" w:hAnsi="Times New Roman"/>
        </w:rPr>
      </w:pPr>
    </w:p>
    <w:p w14:paraId="10E9BEE8" w14:textId="77777777" w:rsidR="000334EC" w:rsidRDefault="004504D6" w:rsidP="005913C8">
      <w:pPr>
        <w:pStyle w:val="RESBody"/>
        <w:widowControl w:val="0"/>
        <w:tabs>
          <w:tab w:val="clear" w:pos="720"/>
          <w:tab w:val="right" w:pos="918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0E9BEE9" w14:textId="77777777" w:rsidR="000334EC" w:rsidRDefault="000334EC" w:rsidP="005913C8">
      <w:pPr>
        <w:pStyle w:val="RESBody"/>
        <w:widowControl w:val="0"/>
        <w:tabs>
          <w:tab w:val="clear" w:pos="720"/>
          <w:tab w:val="right" w:pos="9180"/>
        </w:tabs>
        <w:spacing w:line="240" w:lineRule="auto"/>
        <w:rPr>
          <w:rFonts w:ascii="Times New Roman" w:hAnsi="Times New Roman"/>
        </w:rPr>
      </w:pPr>
    </w:p>
    <w:p w14:paraId="10E9BEEA" w14:textId="77777777" w:rsidR="004504D6" w:rsidRDefault="004504D6" w:rsidP="000334EC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EXHIBIT A</w:t>
      </w:r>
    </w:p>
    <w:p w14:paraId="10E9BEEB" w14:textId="77777777" w:rsidR="004504D6" w:rsidRDefault="004504D6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10E9BEEC" w14:textId="77777777" w:rsidR="00653A79" w:rsidRDefault="00653A79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Parcel 1:</w:t>
      </w:r>
    </w:p>
    <w:p w14:paraId="10E9BEED" w14:textId="77777777" w:rsidR="00653A79" w:rsidRDefault="00653A79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10E9BEEE" w14:textId="77777777" w:rsidR="009A752E" w:rsidRDefault="009A752E" w:rsidP="009A752E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that portion of the easement rights, held by the Grantor(s) as the benefitted property hereinafter described as Parcel 2, over and across the hereinafter described Tract “X” _______ </w:t>
      </w:r>
      <w:r w:rsidR="00DD6909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 </w:instrText>
      </w:r>
      <w:r w:rsidR="00DD6909">
        <w:rPr>
          <w:rFonts w:ascii="Times New Roman" w:hAnsi="Times New Roman"/>
        </w:rPr>
        <w:fldChar w:fldCharType="end"/>
      </w:r>
    </w:p>
    <w:p w14:paraId="10E9BEEF" w14:textId="77777777" w:rsidR="004504D6" w:rsidRDefault="004504D6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10E9BEF0" w14:textId="77777777" w:rsidR="004504D6" w:rsidRDefault="00E570E1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Tract “X”</w:t>
      </w:r>
    </w:p>
    <w:p w14:paraId="10E9BEF1" w14:textId="77777777" w:rsidR="00E570E1" w:rsidRDefault="00E570E1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(Servient </w:t>
      </w:r>
      <w:r w:rsidR="00D8133E">
        <w:rPr>
          <w:rFonts w:ascii="Times New Roman" w:hAnsi="Times New Roman"/>
        </w:rPr>
        <w:t>Estate</w:t>
      </w:r>
      <w:r>
        <w:rPr>
          <w:rFonts w:ascii="Times New Roman" w:hAnsi="Times New Roman"/>
        </w:rPr>
        <w:t>)</w:t>
      </w:r>
    </w:p>
    <w:p w14:paraId="10E9BEF2" w14:textId="77777777" w:rsidR="004504D6" w:rsidRDefault="004504D6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10E9BEF3" w14:textId="77777777" w:rsidR="004504D6" w:rsidRDefault="004504D6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10E9BEF4" w14:textId="77777777" w:rsidR="004504D6" w:rsidRDefault="0041558B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Parcel 2:</w:t>
      </w:r>
    </w:p>
    <w:p w14:paraId="10E9BEF5" w14:textId="77777777" w:rsidR="004504D6" w:rsidRDefault="0041558B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(Dominant </w:t>
      </w:r>
      <w:r w:rsidR="00D8133E">
        <w:rPr>
          <w:rFonts w:ascii="Times New Roman" w:hAnsi="Times New Roman"/>
        </w:rPr>
        <w:t>Estate</w:t>
      </w:r>
      <w:r>
        <w:rPr>
          <w:rFonts w:ascii="Times New Roman" w:hAnsi="Times New Roman"/>
        </w:rPr>
        <w:t>)</w:t>
      </w:r>
    </w:p>
    <w:p w14:paraId="10E9BEF6" w14:textId="77777777" w:rsidR="004504D6" w:rsidRDefault="004504D6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10E9BEF7" w14:textId="77777777" w:rsidR="004504D6" w:rsidRDefault="004504D6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10E9BEF8" w14:textId="77777777" w:rsidR="004504D6" w:rsidRDefault="005720B6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Insert “specific details” to extinguish said easement</w:t>
      </w:r>
    </w:p>
    <w:p w14:paraId="10E9BEF9" w14:textId="77777777" w:rsidR="004504D6" w:rsidRDefault="004504D6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10E9BEFA" w14:textId="77777777" w:rsidR="004504D6" w:rsidRDefault="00D22423">
      <w:pPr>
        <w:pStyle w:val="RESBody"/>
        <w:widowControl w:val="0"/>
        <w:tabs>
          <w:tab w:val="clear" w:pos="720"/>
          <w:tab w:val="right" w:pos="9260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pict w14:anchorId="10E9BEFD">
          <v:rect id="_x0000_s1026" style="position:absolute;left:0;text-align:left;margin-left:5.5pt;margin-top:73.75pt;width:84pt;height:1in;z-index:1">
            <v:textbox>
              <w:txbxContent>
                <w:p w14:paraId="10E9BF0D" w14:textId="77777777" w:rsidR="005913C8" w:rsidRDefault="00E570E1" w:rsidP="005913C8">
                  <w:pPr>
                    <w:pStyle w:val="RESBody"/>
                    <w:widowControl w:val="0"/>
                    <w:tabs>
                      <w:tab w:val="clear" w:pos="720"/>
                      <w:tab w:val="right" w:pos="9180"/>
                    </w:tabs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sz w:val="18"/>
                    </w:rPr>
                    <w:t>Grantor’s Initials</w:t>
                  </w:r>
                </w:p>
                <w:p w14:paraId="10E9BF0E" w14:textId="77777777" w:rsidR="00E570E1" w:rsidRDefault="00E570E1">
                  <w:pPr>
                    <w:rPr>
                      <w:sz w:val="18"/>
                    </w:rPr>
                  </w:pPr>
                </w:p>
              </w:txbxContent>
            </v:textbox>
          </v:rect>
        </w:pict>
      </w:r>
    </w:p>
    <w:p w14:paraId="10E9BEFB" w14:textId="77777777" w:rsidR="00F16E40" w:rsidRDefault="00F16E40">
      <w:pPr>
        <w:pStyle w:val="RESBody"/>
        <w:widowControl w:val="0"/>
        <w:tabs>
          <w:tab w:val="clear" w:pos="720"/>
          <w:tab w:val="right" w:pos="9260"/>
        </w:tabs>
        <w:rPr>
          <w:rFonts w:ascii="Times New Roman" w:hAnsi="Times New Roman"/>
        </w:rPr>
      </w:pPr>
    </w:p>
    <w:sectPr w:rsidR="00F16E40" w:rsidSect="00241233">
      <w:headerReference w:type="default" r:id="rId10"/>
      <w:footerReference w:type="default" r:id="rId11"/>
      <w:headerReference w:type="first" r:id="rId12"/>
      <w:footerReference w:type="first" r:id="rId13"/>
      <w:footnotePr>
        <w:numFmt w:val="lowerRoman"/>
      </w:footnotePr>
      <w:endnotePr>
        <w:numFmt w:val="decimal"/>
        <w:numStart w:val="0"/>
      </w:endnotePr>
      <w:pgSz w:w="12240" w:h="15840" w:code="1"/>
      <w:pgMar w:top="1584" w:right="1584" w:bottom="1584" w:left="1584" w:header="1584" w:footer="15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26340" w14:textId="77777777" w:rsidR="00D22423" w:rsidRDefault="00D22423">
      <w:r>
        <w:separator/>
      </w:r>
    </w:p>
  </w:endnote>
  <w:endnote w:type="continuationSeparator" w:id="0">
    <w:p w14:paraId="777FCDB9" w14:textId="77777777" w:rsidR="00D22423" w:rsidRDefault="00D2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9BF03" w14:textId="77777777" w:rsidR="00E570E1" w:rsidRDefault="008855DC">
    <w:pPr>
      <w:pStyle w:val="Footer"/>
      <w:tabs>
        <w:tab w:val="clear" w:pos="8640"/>
        <w:tab w:val="left" w:pos="6920"/>
      </w:tabs>
      <w:rPr>
        <w:rFonts w:ascii="Times New Roman" w:hAnsi="Times New Roman"/>
        <w:sz w:val="18"/>
        <w:szCs w:val="18"/>
      </w:rPr>
    </w:pPr>
    <w:r w:rsidRPr="005E214F">
      <w:rPr>
        <w:rFonts w:ascii="Times New Roman" w:hAnsi="Times New Roman"/>
        <w:sz w:val="18"/>
        <w:szCs w:val="18"/>
      </w:rPr>
      <w:t>LPA</w:t>
    </w:r>
    <w:r w:rsidR="00E570E1" w:rsidRPr="005E214F">
      <w:rPr>
        <w:rFonts w:ascii="Times New Roman" w:hAnsi="Times New Roman"/>
        <w:sz w:val="18"/>
        <w:szCs w:val="18"/>
      </w:rPr>
      <w:t>-3</w:t>
    </w:r>
    <w:r w:rsidR="000F2A4E" w:rsidRPr="005E214F">
      <w:rPr>
        <w:rFonts w:ascii="Times New Roman" w:hAnsi="Times New Roman"/>
        <w:sz w:val="18"/>
        <w:szCs w:val="18"/>
      </w:rPr>
      <w:t>5</w:t>
    </w:r>
    <w:r w:rsidR="003544F1" w:rsidRPr="005E214F">
      <w:rPr>
        <w:rFonts w:ascii="Times New Roman" w:hAnsi="Times New Roman"/>
        <w:sz w:val="18"/>
        <w:szCs w:val="18"/>
      </w:rPr>
      <w:t>5</w:t>
    </w:r>
    <w:r w:rsidR="00E570E1" w:rsidRPr="005E214F">
      <w:rPr>
        <w:rFonts w:ascii="Times New Roman" w:hAnsi="Times New Roman"/>
        <w:sz w:val="18"/>
        <w:szCs w:val="18"/>
      </w:rPr>
      <w:tab/>
      <w:t xml:space="preserve">Page </w:t>
    </w:r>
    <w:r w:rsidR="00E570E1" w:rsidRPr="005E214F">
      <w:rPr>
        <w:rFonts w:ascii="Times New Roman" w:hAnsi="Times New Roman"/>
        <w:sz w:val="18"/>
        <w:szCs w:val="18"/>
      </w:rPr>
      <w:pgNum/>
    </w:r>
    <w:r w:rsidR="00E570E1" w:rsidRPr="005E214F">
      <w:rPr>
        <w:rFonts w:ascii="Times New Roman" w:hAnsi="Times New Roman"/>
        <w:sz w:val="18"/>
        <w:szCs w:val="18"/>
      </w:rPr>
      <w:t xml:space="preserve"> of ( ) Pages</w:t>
    </w:r>
    <w:r w:rsidR="00E570E1" w:rsidRPr="005E214F">
      <w:rPr>
        <w:rFonts w:ascii="Times New Roman" w:hAnsi="Times New Roman"/>
        <w:sz w:val="18"/>
        <w:szCs w:val="18"/>
      </w:rPr>
      <w:tab/>
      <w:t>Parcel No.</w:t>
    </w:r>
  </w:p>
  <w:p w14:paraId="5A99251C" w14:textId="40317C69" w:rsidR="00AA7F1B" w:rsidRPr="005E214F" w:rsidRDefault="00AA7F1B">
    <w:pPr>
      <w:pStyle w:val="Footer"/>
      <w:tabs>
        <w:tab w:val="clear" w:pos="8640"/>
        <w:tab w:val="left" w:pos="6920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10/2014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9BF09" w14:textId="77777777" w:rsidR="00E570E1" w:rsidRPr="005E214F" w:rsidRDefault="00E570E1">
    <w:pPr>
      <w:pStyle w:val="Footer"/>
      <w:tabs>
        <w:tab w:val="clear" w:pos="8640"/>
        <w:tab w:val="left" w:pos="6840"/>
      </w:tabs>
      <w:rPr>
        <w:rFonts w:ascii="Times New Roman" w:hAnsi="Times New Roman"/>
        <w:sz w:val="18"/>
        <w:szCs w:val="18"/>
      </w:rPr>
    </w:pPr>
    <w:r w:rsidRPr="005E214F">
      <w:rPr>
        <w:rFonts w:ascii="Times New Roman" w:hAnsi="Times New Roman"/>
        <w:sz w:val="18"/>
        <w:szCs w:val="18"/>
      </w:rPr>
      <w:tab/>
    </w:r>
    <w:r w:rsidRPr="005E214F">
      <w:rPr>
        <w:rFonts w:ascii="Times New Roman" w:hAnsi="Times New Roman"/>
        <w:sz w:val="18"/>
        <w:szCs w:val="18"/>
      </w:rPr>
      <w:tab/>
      <w:t>FA No.</w:t>
    </w:r>
  </w:p>
  <w:p w14:paraId="10E9BF0A" w14:textId="77777777" w:rsidR="00E570E1" w:rsidRPr="005E214F" w:rsidRDefault="00E570E1">
    <w:pPr>
      <w:pStyle w:val="Footer"/>
      <w:tabs>
        <w:tab w:val="clear" w:pos="8640"/>
        <w:tab w:val="left" w:pos="6840"/>
      </w:tabs>
      <w:rPr>
        <w:rFonts w:ascii="Times New Roman" w:hAnsi="Times New Roman"/>
        <w:sz w:val="18"/>
        <w:szCs w:val="18"/>
      </w:rPr>
    </w:pPr>
    <w:r w:rsidRPr="005E214F">
      <w:rPr>
        <w:rFonts w:ascii="Times New Roman" w:hAnsi="Times New Roman"/>
        <w:sz w:val="18"/>
        <w:szCs w:val="18"/>
      </w:rPr>
      <w:tab/>
    </w:r>
    <w:r w:rsidRPr="005E214F">
      <w:rPr>
        <w:rFonts w:ascii="Times New Roman" w:hAnsi="Times New Roman"/>
        <w:sz w:val="18"/>
        <w:szCs w:val="18"/>
      </w:rPr>
      <w:tab/>
      <w:t>Project No.</w:t>
    </w:r>
  </w:p>
  <w:p w14:paraId="10E9BF0B" w14:textId="77777777" w:rsidR="00E570E1" w:rsidRPr="005E214F" w:rsidRDefault="008855DC">
    <w:pPr>
      <w:pStyle w:val="Footer"/>
      <w:tabs>
        <w:tab w:val="clear" w:pos="8640"/>
        <w:tab w:val="left" w:pos="6840"/>
      </w:tabs>
      <w:rPr>
        <w:rFonts w:ascii="Times New Roman" w:hAnsi="Times New Roman"/>
        <w:sz w:val="18"/>
        <w:szCs w:val="18"/>
      </w:rPr>
    </w:pPr>
    <w:r w:rsidRPr="005E214F">
      <w:rPr>
        <w:rFonts w:ascii="Times New Roman" w:hAnsi="Times New Roman"/>
        <w:sz w:val="18"/>
        <w:szCs w:val="18"/>
      </w:rPr>
      <w:t>LPA</w:t>
    </w:r>
    <w:r w:rsidR="00E570E1" w:rsidRPr="005E214F">
      <w:rPr>
        <w:rFonts w:ascii="Times New Roman" w:hAnsi="Times New Roman"/>
        <w:sz w:val="18"/>
        <w:szCs w:val="18"/>
      </w:rPr>
      <w:t>-3</w:t>
    </w:r>
    <w:r w:rsidR="000F2A4E" w:rsidRPr="005E214F">
      <w:rPr>
        <w:rFonts w:ascii="Times New Roman" w:hAnsi="Times New Roman"/>
        <w:sz w:val="18"/>
        <w:szCs w:val="18"/>
      </w:rPr>
      <w:t>5</w:t>
    </w:r>
    <w:r w:rsidR="003544F1" w:rsidRPr="005E214F">
      <w:rPr>
        <w:rFonts w:ascii="Times New Roman" w:hAnsi="Times New Roman"/>
        <w:sz w:val="18"/>
        <w:szCs w:val="18"/>
      </w:rPr>
      <w:t>5</w:t>
    </w:r>
    <w:r w:rsidR="00E570E1" w:rsidRPr="005E214F">
      <w:rPr>
        <w:rFonts w:ascii="Times New Roman" w:hAnsi="Times New Roman"/>
        <w:sz w:val="18"/>
        <w:szCs w:val="18"/>
      </w:rPr>
      <w:tab/>
      <w:t xml:space="preserve">Page </w:t>
    </w:r>
    <w:r w:rsidR="00E570E1" w:rsidRPr="005E214F">
      <w:rPr>
        <w:rFonts w:ascii="Times New Roman" w:hAnsi="Times New Roman"/>
        <w:sz w:val="18"/>
        <w:szCs w:val="18"/>
      </w:rPr>
      <w:pgNum/>
    </w:r>
    <w:r w:rsidR="00E570E1" w:rsidRPr="005E214F">
      <w:rPr>
        <w:rFonts w:ascii="Times New Roman" w:hAnsi="Times New Roman"/>
        <w:sz w:val="18"/>
        <w:szCs w:val="18"/>
      </w:rPr>
      <w:t xml:space="preserve"> of ( ) Pages</w:t>
    </w:r>
    <w:r w:rsidR="00E570E1" w:rsidRPr="005E214F">
      <w:rPr>
        <w:rFonts w:ascii="Times New Roman" w:hAnsi="Times New Roman"/>
        <w:sz w:val="18"/>
        <w:szCs w:val="18"/>
      </w:rPr>
      <w:tab/>
      <w:t>Parcel No.</w:t>
    </w:r>
  </w:p>
  <w:p w14:paraId="10E9BF0C" w14:textId="69938FF3" w:rsidR="00E570E1" w:rsidRPr="005E214F" w:rsidRDefault="005E214F">
    <w:pPr>
      <w:pStyle w:val="Footer"/>
      <w:tabs>
        <w:tab w:val="clear" w:pos="8640"/>
        <w:tab w:val="left" w:pos="6840"/>
      </w:tabs>
      <w:rPr>
        <w:rFonts w:ascii="Helvetica" w:hAnsi="Helvetica"/>
        <w:sz w:val="18"/>
        <w:szCs w:val="18"/>
      </w:rPr>
    </w:pPr>
    <w:r w:rsidRPr="005E214F">
      <w:rPr>
        <w:rFonts w:ascii="Times New Roman" w:hAnsi="Times New Roman"/>
        <w:sz w:val="18"/>
        <w:szCs w:val="18"/>
      </w:rPr>
      <w:t>10</w:t>
    </w:r>
    <w:r w:rsidR="004E7B78" w:rsidRPr="005E214F">
      <w:rPr>
        <w:rFonts w:ascii="Times New Roman" w:hAnsi="Times New Roman"/>
        <w:sz w:val="18"/>
        <w:szCs w:val="18"/>
      </w:rPr>
      <w:t>/201</w:t>
    </w:r>
    <w:r w:rsidR="008855DC" w:rsidRPr="005E214F">
      <w:rPr>
        <w:rFonts w:ascii="Times New Roman" w:hAnsi="Times New Roman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5F445" w14:textId="77777777" w:rsidR="00D22423" w:rsidRDefault="00D22423">
      <w:r>
        <w:separator/>
      </w:r>
    </w:p>
  </w:footnote>
  <w:footnote w:type="continuationSeparator" w:id="0">
    <w:p w14:paraId="1604C357" w14:textId="77777777" w:rsidR="00D22423" w:rsidRDefault="00D22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9BF02" w14:textId="77777777" w:rsidR="00E570E1" w:rsidRDefault="00E570E1">
    <w:pPr>
      <w:pStyle w:val="Header"/>
      <w:rPr>
        <w:b/>
      </w:rPr>
    </w:pPr>
    <w:r>
      <w:rPr>
        <w:b/>
      </w:rPr>
      <w:t>QUITCLAIM DEED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9BF04" w14:textId="77777777" w:rsidR="00E570E1" w:rsidRDefault="00E570E1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After recording return document to:</w:t>
    </w:r>
  </w:p>
  <w:p w14:paraId="10E9BF05" w14:textId="77777777" w:rsidR="00E570E1" w:rsidRDefault="00E570E1">
    <w:pPr>
      <w:pStyle w:val="Header"/>
      <w:rPr>
        <w:rFonts w:ascii="Times New Roman" w:hAnsi="Times New Roman"/>
      </w:rPr>
    </w:pPr>
  </w:p>
  <w:p w14:paraId="10E9BF06" w14:textId="77777777" w:rsidR="00E570E1" w:rsidRDefault="008855DC" w:rsidP="008855DC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>(NAME OF AGENCY)</w:t>
    </w:r>
  </w:p>
  <w:p w14:paraId="10E9BF07" w14:textId="77777777" w:rsidR="008855DC" w:rsidRDefault="008855DC" w:rsidP="008855DC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>(ADDRESS OF AGENCY)</w:t>
    </w:r>
  </w:p>
  <w:p w14:paraId="10E9BF08" w14:textId="77777777" w:rsidR="008855DC" w:rsidRPr="008855DC" w:rsidRDefault="008855DC" w:rsidP="008855DC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>(CITY, STATE, ZIP)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269D"/>
    <w:rsid w:val="00032AAD"/>
    <w:rsid w:val="000334EC"/>
    <w:rsid w:val="000F2A4E"/>
    <w:rsid w:val="0012210D"/>
    <w:rsid w:val="001436A8"/>
    <w:rsid w:val="00166876"/>
    <w:rsid w:val="001A33ED"/>
    <w:rsid w:val="001B6BA4"/>
    <w:rsid w:val="00241233"/>
    <w:rsid w:val="002F2227"/>
    <w:rsid w:val="003544F1"/>
    <w:rsid w:val="003849A5"/>
    <w:rsid w:val="0041558B"/>
    <w:rsid w:val="0043269D"/>
    <w:rsid w:val="004504D6"/>
    <w:rsid w:val="004963E1"/>
    <w:rsid w:val="004E7B78"/>
    <w:rsid w:val="005720B6"/>
    <w:rsid w:val="005913C8"/>
    <w:rsid w:val="005E214F"/>
    <w:rsid w:val="0061296F"/>
    <w:rsid w:val="00637E58"/>
    <w:rsid w:val="00653A79"/>
    <w:rsid w:val="00655F80"/>
    <w:rsid w:val="00692246"/>
    <w:rsid w:val="007B5FE3"/>
    <w:rsid w:val="008855DC"/>
    <w:rsid w:val="00890715"/>
    <w:rsid w:val="009973E3"/>
    <w:rsid w:val="009A752E"/>
    <w:rsid w:val="009C4B7B"/>
    <w:rsid w:val="009F7DC9"/>
    <w:rsid w:val="00AA7F1B"/>
    <w:rsid w:val="00AD3426"/>
    <w:rsid w:val="00AE030A"/>
    <w:rsid w:val="00B055F2"/>
    <w:rsid w:val="00C26C12"/>
    <w:rsid w:val="00C577C9"/>
    <w:rsid w:val="00CF15D8"/>
    <w:rsid w:val="00D22423"/>
    <w:rsid w:val="00D61E49"/>
    <w:rsid w:val="00D8133E"/>
    <w:rsid w:val="00DD6909"/>
    <w:rsid w:val="00E37C7C"/>
    <w:rsid w:val="00E570E1"/>
    <w:rsid w:val="00EE120D"/>
    <w:rsid w:val="00F16E40"/>
    <w:rsid w:val="00FA4CAE"/>
    <w:rsid w:val="00FB1110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0E9B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3426"/>
    <w:p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D3426"/>
    <w:rPr>
      <w:sz w:val="20"/>
    </w:rPr>
  </w:style>
  <w:style w:type="paragraph" w:styleId="Footer">
    <w:name w:val="footer"/>
    <w:basedOn w:val="Normal"/>
    <w:rsid w:val="00AD342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D3426"/>
    <w:pPr>
      <w:tabs>
        <w:tab w:val="center" w:pos="4320"/>
        <w:tab w:val="right" w:pos="8640"/>
      </w:tabs>
    </w:pPr>
  </w:style>
  <w:style w:type="paragraph" w:customStyle="1" w:styleId="RESBody">
    <w:name w:val="RES Body"/>
    <w:basedOn w:val="Normal"/>
    <w:rsid w:val="00AD3426"/>
    <w:pPr>
      <w:tabs>
        <w:tab w:val="left" w:pos="720"/>
      </w:tabs>
      <w:spacing w:line="360" w:lineRule="atLeast"/>
      <w:jc w:val="both"/>
    </w:pPr>
    <w:rPr>
      <w:rFonts w:ascii="Times" w:hAnsi="Times"/>
    </w:rPr>
  </w:style>
  <w:style w:type="character" w:styleId="CommentReference">
    <w:name w:val="annotation reference"/>
    <w:rsid w:val="009973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73E3"/>
    <w:rPr>
      <w:sz w:val="20"/>
    </w:rPr>
  </w:style>
  <w:style w:type="character" w:customStyle="1" w:styleId="CommentTextChar">
    <w:name w:val="Comment Text Char"/>
    <w:link w:val="CommentText"/>
    <w:rsid w:val="009973E3"/>
    <w:rPr>
      <w:rFonts w:ascii="New York" w:hAnsi="New York"/>
    </w:rPr>
  </w:style>
  <w:style w:type="paragraph" w:styleId="CommentSubject">
    <w:name w:val="annotation subject"/>
    <w:basedOn w:val="CommentText"/>
    <w:next w:val="CommentText"/>
    <w:link w:val="CommentSubjectChar"/>
    <w:rsid w:val="009973E3"/>
    <w:rPr>
      <w:b/>
      <w:bCs/>
    </w:rPr>
  </w:style>
  <w:style w:type="character" w:customStyle="1" w:styleId="CommentSubjectChar">
    <w:name w:val="Comment Subject Char"/>
    <w:link w:val="CommentSubject"/>
    <w:rsid w:val="009973E3"/>
    <w:rPr>
      <w:rFonts w:ascii="New York" w:hAnsi="New York"/>
      <w:b/>
      <w:bCs/>
    </w:rPr>
  </w:style>
  <w:style w:type="paragraph" w:styleId="BalloonText">
    <w:name w:val="Balloon Text"/>
    <w:basedOn w:val="Normal"/>
    <w:link w:val="BalloonTextChar"/>
    <w:rsid w:val="009973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7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llerc\Desktop\Acquisition%20Instr%20Non-Border\RES-306-Quitclaim%20De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B017869267468798C1AE089DB8A7" ma:contentTypeVersion="0" ma:contentTypeDescription="Create a new document." ma:contentTypeScope="" ma:versionID="e75c1f9f321795f15d9494ad49f5f76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61BDC8A-8C84-4275-A566-6977ADBF381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45E2D9C-A26B-4AF8-BA96-1FFB18A340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3701AA-E597-4789-8388-40119FEE7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RES-306-Quitclaim Deed.dot</Template>
  <TotalTime>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306 Quitclaim Deed</vt:lpstr>
    </vt:vector>
  </TitlesOfParts>
  <Company>WSDOT Real Estate Services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306 Quitclaim Deed</dc:title>
  <dc:subject>Quitclaim Deed</dc:subject>
  <dc:creator>WSDOT Real Estate Services - Acquisition</dc:creator>
  <cp:keywords>RES 306 Quitclaim Deed</cp:keywords>
  <dc:description/>
  <cp:lastModifiedBy>willisr</cp:lastModifiedBy>
  <cp:revision>9</cp:revision>
  <cp:lastPrinted>1998-07-21T16:25:00Z</cp:lastPrinted>
  <dcterms:created xsi:type="dcterms:W3CDTF">2011-05-23T16:47:00Z</dcterms:created>
  <dcterms:modified xsi:type="dcterms:W3CDTF">2014-10-03T17:09:00Z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0x0101006991B017869267468798C1AE089DB8A7</vt:lpwstr>
  </property>
</Properties>
</file>