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4D62A" w14:textId="77777777" w:rsidR="00B37662" w:rsidRDefault="00B37662">
      <w:pPr>
        <w:pStyle w:val="RESBody"/>
        <w:widowControl w:val="0"/>
        <w:spacing w:line="240" w:lineRule="auto"/>
        <w:jc w:val="center"/>
        <w:rPr>
          <w:rFonts w:ascii="Helvetica" w:hAnsi="Helvetica"/>
          <w:b/>
        </w:rPr>
      </w:pPr>
      <w:bookmarkStart w:id="0" w:name="_GoBack"/>
      <w:bookmarkEnd w:id="0"/>
    </w:p>
    <w:p w14:paraId="7BD4D62B" w14:textId="77777777" w:rsidR="00B37662" w:rsidRDefault="00B37662">
      <w:pPr>
        <w:pStyle w:val="RESBody"/>
        <w:widowControl w:val="0"/>
        <w:spacing w:line="240" w:lineRule="auto"/>
        <w:jc w:val="center"/>
        <w:rPr>
          <w:rFonts w:ascii="Times New Roman" w:hAnsi="Times New Roman"/>
          <w:b/>
        </w:rPr>
      </w:pPr>
    </w:p>
    <w:p w14:paraId="7BD4D62C" w14:textId="77777777" w:rsidR="009D5A73" w:rsidRDefault="009D5A73">
      <w:pPr>
        <w:widowControl w:val="0"/>
        <w:spacing w:line="240" w:lineRule="atLeast"/>
        <w:rPr>
          <w:rFonts w:ascii="Times New Roman" w:hAnsi="Times New Roman"/>
          <w:b/>
        </w:rPr>
      </w:pPr>
    </w:p>
    <w:p w14:paraId="7BD4D62D" w14:textId="77777777" w:rsidR="009D5A73" w:rsidRDefault="009D5A73">
      <w:pPr>
        <w:widowControl w:val="0"/>
        <w:spacing w:line="240" w:lineRule="atLeast"/>
        <w:rPr>
          <w:rFonts w:ascii="Times New Roman" w:hAnsi="Times New Roman"/>
          <w:b/>
        </w:rPr>
      </w:pPr>
    </w:p>
    <w:p w14:paraId="7BD4D62E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Document Title:  Quitclaim Deed </w:t>
      </w:r>
      <w:r w:rsidR="004B455F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Access Rights Only</w:t>
      </w:r>
      <w:r w:rsidR="004B455F">
        <w:rPr>
          <w:rFonts w:ascii="Times New Roman" w:hAnsi="Times New Roman"/>
          <w:b/>
        </w:rPr>
        <w:t>)</w:t>
      </w:r>
    </w:p>
    <w:p w14:paraId="7BD4D62F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7BD4D630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Grantor(s):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7BD4D631" w14:textId="77777777" w:rsidR="00ED6A3D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Grantee(s):  </w:t>
      </w:r>
    </w:p>
    <w:p w14:paraId="7BD4D632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Legal Description: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7BD4D633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Legal Description is on Page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of Document.</w:t>
      </w:r>
    </w:p>
    <w:p w14:paraId="7BD4D634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Assessor’s Tax Parcel Number: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7BD4D635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7BD4D636" w14:textId="77777777" w:rsidR="00B37662" w:rsidRDefault="00B37662">
      <w:pPr>
        <w:pStyle w:val="RESBody"/>
        <w:widowControl w:val="0"/>
        <w:spacing w:line="240" w:lineRule="auto"/>
        <w:jc w:val="left"/>
        <w:rPr>
          <w:rFonts w:ascii="Times New Roman" w:hAnsi="Times New Roman"/>
          <w:b/>
        </w:rPr>
      </w:pPr>
    </w:p>
    <w:p w14:paraId="7BD4D637" w14:textId="77777777" w:rsidR="00B37662" w:rsidRDefault="00B37662">
      <w:pPr>
        <w:pStyle w:val="RESBody"/>
        <w:widowControl w:val="0"/>
        <w:spacing w:line="240" w:lineRule="auto"/>
        <w:jc w:val="left"/>
        <w:rPr>
          <w:rFonts w:ascii="Times New Roman" w:hAnsi="Times New Roman"/>
          <w:b/>
        </w:rPr>
      </w:pPr>
    </w:p>
    <w:p w14:paraId="7BD4D638" w14:textId="77777777" w:rsidR="00B37662" w:rsidRDefault="00B37662">
      <w:pPr>
        <w:pStyle w:val="RESBody"/>
        <w:widowControl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QUITCLAIM DEED</w:t>
      </w:r>
    </w:p>
    <w:p w14:paraId="7BD4D639" w14:textId="77777777" w:rsidR="00B37662" w:rsidRDefault="00B37662">
      <w:pPr>
        <w:pStyle w:val="RESBody"/>
        <w:widowControl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(ACCESS RIGHTS ONLY)</w:t>
      </w:r>
    </w:p>
    <w:p w14:paraId="7BD4D63A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</w:p>
    <w:p w14:paraId="7BD4D63B" w14:textId="77777777" w:rsidR="00B37662" w:rsidRPr="00ED6A3D" w:rsidRDefault="00ED6A3D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(STREET/PLAN/PROJECT TITLE)</w:t>
      </w:r>
    </w:p>
    <w:p w14:paraId="7BD4D63C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</w:p>
    <w:p w14:paraId="7BD4D63D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Grantor(s), </w:t>
      </w: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for and in consideration of the sum of TEN AND 00/100 ($10.00) Dollars, and other valuable consideration, hereby convey(s) and quitclaim(s) to the </w:t>
      </w:r>
      <w:r w:rsidR="00ED6A3D">
        <w:rPr>
          <w:rFonts w:ascii="Times New Roman" w:hAnsi="Times New Roman"/>
          <w:b/>
          <w:bCs/>
        </w:rPr>
        <w:t>(NAME OF AGENCY)</w:t>
      </w:r>
      <w:r>
        <w:rPr>
          <w:rFonts w:ascii="Times New Roman" w:hAnsi="Times New Roman"/>
        </w:rPr>
        <w:t xml:space="preserve">, </w:t>
      </w:r>
      <w:r w:rsidR="00CA7FE5">
        <w:rPr>
          <w:rFonts w:ascii="Times New Roman" w:hAnsi="Times New Roman"/>
        </w:rPr>
        <w:t xml:space="preserve">Grantee, </w:t>
      </w:r>
      <w:r>
        <w:rPr>
          <w:rFonts w:ascii="Times New Roman" w:hAnsi="Times New Roman"/>
        </w:rPr>
        <w:t xml:space="preserve">all rights of ingress and egress (including all existing, future or potential easements of access, light, view and air) to, from and between State Route </w:t>
      </w:r>
      <w:r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and the following described real estate abutting thereon, and any after acquired interest therein, situated in </w:t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County, Washington, under the imminent threat of the Grantee’s exercise of its rights of Eminent Domain:</w:t>
      </w:r>
    </w:p>
    <w:p w14:paraId="7BD4D63E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</w:p>
    <w:p w14:paraId="7BD4D63F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For legal description and additional conditions</w:t>
      </w:r>
    </w:p>
    <w:p w14:paraId="7BD4D640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See Exhibit A attached hereto and made a part hereof.</w:t>
      </w:r>
    </w:p>
    <w:p w14:paraId="7BD4D641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</w:p>
    <w:p w14:paraId="7BD4D642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is expressly intended that these covenants, burdens and restrictions shall run with the described land and shall forever bind the grantors, their successors and assigns.</w:t>
      </w:r>
    </w:p>
    <w:p w14:paraId="7BD4D643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BD4D644" w14:textId="77777777" w:rsidR="00CA7FE5" w:rsidRDefault="00CA7FE5" w:rsidP="00CA7FE5">
      <w:pPr>
        <w:widowControl w:val="0"/>
        <w:spacing w:line="300" w:lineRule="atLeast"/>
        <w:jc w:val="both"/>
      </w:pPr>
      <w:r w:rsidRPr="002B03A0">
        <w:tab/>
        <w:t xml:space="preserve">It is understood and agreed that delivery of this deed is hereby tendered and that the terms and obligations hereof shall not become binding upon the </w:t>
      </w:r>
      <w:r w:rsidR="00ED6A3D">
        <w:rPr>
          <w:b/>
        </w:rPr>
        <w:t>(NAME OF AGENCY)</w:t>
      </w:r>
      <w:r w:rsidRPr="002B03A0">
        <w:t xml:space="preserve"> unless and until accepted and approved hereon in writing for the </w:t>
      </w:r>
      <w:r w:rsidR="00ED6A3D">
        <w:rPr>
          <w:b/>
        </w:rPr>
        <w:t>(NAME OF AGENCY)</w:t>
      </w:r>
      <w:r w:rsidRPr="002B03A0">
        <w:t>, by its authorized agent.</w:t>
      </w:r>
    </w:p>
    <w:p w14:paraId="7BD4D645" w14:textId="77777777" w:rsidR="00B37662" w:rsidRDefault="00B37662">
      <w:pPr>
        <w:widowControl w:val="0"/>
        <w:tabs>
          <w:tab w:val="left" w:pos="4760"/>
        </w:tabs>
        <w:spacing w:line="240" w:lineRule="atLeast"/>
        <w:jc w:val="both"/>
        <w:rPr>
          <w:rFonts w:ascii="Times New Roman" w:hAnsi="Times New Roman"/>
        </w:rPr>
      </w:pPr>
    </w:p>
    <w:p w14:paraId="7BD4D646" w14:textId="77777777" w:rsidR="00B37662" w:rsidRDefault="00B37662">
      <w:pPr>
        <w:widowControl w:val="0"/>
        <w:tabs>
          <w:tab w:val="left" w:pos="4760"/>
        </w:tabs>
        <w:spacing w:line="240" w:lineRule="atLeast"/>
        <w:jc w:val="both"/>
        <w:rPr>
          <w:rFonts w:ascii="Times New Roman" w:hAnsi="Times New Roman"/>
        </w:rPr>
      </w:pPr>
    </w:p>
    <w:p w14:paraId="7BD4D647" w14:textId="77777777" w:rsidR="00B37662" w:rsidRDefault="00B37662">
      <w:pPr>
        <w:widowControl w:val="0"/>
        <w:tabs>
          <w:tab w:val="left" w:pos="4760"/>
        </w:tabs>
        <w:spacing w:line="240" w:lineRule="atLeast"/>
        <w:jc w:val="both"/>
        <w:rPr>
          <w:rFonts w:ascii="Times New Roman" w:hAnsi="Times New Roman"/>
        </w:rPr>
      </w:pPr>
    </w:p>
    <w:p w14:paraId="7BD4D648" w14:textId="77777777" w:rsidR="00B37662" w:rsidRDefault="00B37662">
      <w:pPr>
        <w:widowControl w:val="0"/>
        <w:tabs>
          <w:tab w:val="left" w:pos="47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Dated: _______________________, _______</w:t>
      </w:r>
    </w:p>
    <w:p w14:paraId="7BD4D649" w14:textId="77777777" w:rsidR="00B37662" w:rsidRDefault="00B37662">
      <w:pPr>
        <w:widowControl w:val="0"/>
        <w:tabs>
          <w:tab w:val="left" w:pos="4760"/>
        </w:tabs>
        <w:spacing w:line="240" w:lineRule="atLeast"/>
        <w:ind w:left="4040"/>
        <w:jc w:val="both"/>
        <w:rPr>
          <w:rFonts w:ascii="Times New Roman" w:hAnsi="Times New Roman"/>
        </w:rPr>
      </w:pPr>
    </w:p>
    <w:p w14:paraId="7BD4D64A" w14:textId="77777777" w:rsidR="00B37662" w:rsidRDefault="00B37662">
      <w:pPr>
        <w:widowControl w:val="0"/>
        <w:tabs>
          <w:tab w:val="left" w:pos="4760"/>
        </w:tabs>
        <w:spacing w:line="240" w:lineRule="atLeast"/>
        <w:ind w:left="4040"/>
        <w:jc w:val="both"/>
        <w:rPr>
          <w:rFonts w:ascii="Times New Roman" w:hAnsi="Times New Roman"/>
        </w:rPr>
      </w:pPr>
    </w:p>
    <w:p w14:paraId="7BD4D64B" w14:textId="77777777" w:rsidR="00B37662" w:rsidRDefault="00B37662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7BD4D64C" w14:textId="77777777" w:rsidR="00B37662" w:rsidRDefault="00B37662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7BD4D64D" w14:textId="77777777" w:rsidR="00B37662" w:rsidRDefault="00B37662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7BD4D64E" w14:textId="77777777" w:rsidR="00B37662" w:rsidRDefault="00B37662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7BD4D64F" w14:textId="77777777" w:rsidR="00B37662" w:rsidRDefault="00B37662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7BD4D650" w14:textId="77777777" w:rsidR="00B37662" w:rsidRDefault="00B37662">
      <w:pPr>
        <w:pStyle w:val="RESBody"/>
        <w:widowControl w:val="0"/>
        <w:tabs>
          <w:tab w:val="clear" w:pos="720"/>
          <w:tab w:val="right" w:pos="4320"/>
        </w:tabs>
        <w:rPr>
          <w:rFonts w:ascii="Times New Roman" w:hAnsi="Times New Roman"/>
        </w:rPr>
      </w:pPr>
    </w:p>
    <w:p w14:paraId="7BD4D651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Accepted and Approved</w:t>
      </w:r>
    </w:p>
    <w:p w14:paraId="7BD4D652" w14:textId="77777777" w:rsidR="00B37662" w:rsidRDefault="00B37662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BD4D653" w14:textId="77777777" w:rsidR="00B37662" w:rsidRPr="00ED6A3D" w:rsidRDefault="00B37662" w:rsidP="00ED6A3D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D6A3D">
        <w:rPr>
          <w:rFonts w:ascii="Times New Roman" w:hAnsi="Times New Roman"/>
          <w:b/>
        </w:rPr>
        <w:t>(NAME OF AGENCY)</w:t>
      </w:r>
    </w:p>
    <w:p w14:paraId="7BD4D654" w14:textId="77777777" w:rsidR="00B37662" w:rsidRDefault="00B37662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7BD4D655" w14:textId="77777777" w:rsidR="00B37662" w:rsidRDefault="00B37662">
      <w:pPr>
        <w:pStyle w:val="RESBody"/>
        <w:widowControl w:val="0"/>
        <w:tabs>
          <w:tab w:val="clear" w:pos="720"/>
        </w:tabs>
        <w:rPr>
          <w:rFonts w:ascii="Times New Roman" w:hAnsi="Times New Roman"/>
        </w:rPr>
      </w:pPr>
    </w:p>
    <w:p w14:paraId="7BD4D656" w14:textId="77777777" w:rsidR="00B37662" w:rsidRDefault="00B37662">
      <w:pPr>
        <w:pStyle w:val="RESBody"/>
        <w:widowControl w:val="0"/>
        <w:tabs>
          <w:tab w:val="clear" w:pos="720"/>
          <w:tab w:val="left" w:pos="4860"/>
        </w:tabs>
        <w:ind w:left="43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By: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BD4D657" w14:textId="77777777" w:rsidR="00B37662" w:rsidRDefault="00B37662">
      <w:pPr>
        <w:pStyle w:val="RESBody"/>
        <w:widowControl w:val="0"/>
        <w:tabs>
          <w:tab w:val="clear" w:pos="720"/>
          <w:tab w:val="left" w:pos="4860"/>
        </w:tabs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7FE5">
        <w:rPr>
          <w:szCs w:val="24"/>
        </w:rPr>
        <w:t>Title</w:t>
      </w:r>
    </w:p>
    <w:p w14:paraId="7BD4D658" w14:textId="77777777" w:rsidR="00B37662" w:rsidRDefault="00B37662">
      <w:pPr>
        <w:pStyle w:val="RESBody"/>
        <w:widowControl w:val="0"/>
        <w:tabs>
          <w:tab w:val="clear" w:pos="720"/>
          <w:tab w:val="left" w:pos="4860"/>
        </w:tabs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7FE5">
        <w:rPr>
          <w:rFonts w:ascii="Times New Roman" w:hAnsi="Times New Roman"/>
        </w:rPr>
        <w:t>Authorized Signature</w:t>
      </w:r>
    </w:p>
    <w:p w14:paraId="7BD4D659" w14:textId="77777777" w:rsidR="00B37662" w:rsidRDefault="00B37662">
      <w:pPr>
        <w:pStyle w:val="RESBody"/>
        <w:widowControl w:val="0"/>
        <w:tabs>
          <w:tab w:val="clear" w:pos="720"/>
          <w:tab w:val="left" w:pos="4860"/>
        </w:tabs>
        <w:ind w:left="4320"/>
        <w:rPr>
          <w:rFonts w:ascii="Times New Roman" w:hAnsi="Times New Roman"/>
        </w:rPr>
      </w:pPr>
    </w:p>
    <w:p w14:paraId="7BD4D65A" w14:textId="77777777" w:rsidR="00B37662" w:rsidRDefault="00B37662">
      <w:pPr>
        <w:pStyle w:val="RESBody"/>
        <w:widowControl w:val="0"/>
        <w:tabs>
          <w:tab w:val="clear" w:pos="720"/>
          <w:tab w:val="left" w:pos="4860"/>
        </w:tabs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Date: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BD4D65B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rPr>
          <w:rFonts w:ascii="Times New Roman" w:hAnsi="Times New Roman"/>
        </w:rPr>
      </w:pPr>
    </w:p>
    <w:p w14:paraId="7BD4D65C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Acknowledgment</w:t>
      </w:r>
    </w:p>
    <w:p w14:paraId="7BD4D65D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7BD4D65E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BD4D65F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7BD4D660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14:paraId="7BD4D661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2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3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7BD4D664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5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6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7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8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9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A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B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C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D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E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6F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0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1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2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3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4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5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6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7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8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9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A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B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C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D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E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7F" w14:textId="77777777" w:rsidR="00B37662" w:rsidRDefault="00B37662">
      <w:pPr>
        <w:pStyle w:val="RESBody"/>
        <w:widowControl w:val="0"/>
        <w:tabs>
          <w:tab w:val="clear" w:pos="720"/>
          <w:tab w:val="right" w:pos="324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80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7BD4D681" w14:textId="77777777" w:rsidR="00B37662" w:rsidRDefault="00940BC9">
      <w:pPr>
        <w:pStyle w:val="RESBody"/>
        <w:widowControl w:val="0"/>
        <w:tabs>
          <w:tab w:val="clear" w:pos="720"/>
          <w:tab w:val="right" w:pos="926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 w14:anchorId="7BD4D683">
          <v:rect id="_x0000_s1026" style="position:absolute;left:0;text-align:left;margin-left:1.05pt;margin-top:32.7pt;width:84pt;height:1in;z-index:1">
            <v:textbox>
              <w:txbxContent>
                <w:p w14:paraId="7BD4D693" w14:textId="77777777" w:rsidR="00B37662" w:rsidRDefault="00B3766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Grantor’s Initials</w:t>
                  </w:r>
                </w:p>
              </w:txbxContent>
            </v:textbox>
          </v:rect>
        </w:pict>
      </w:r>
    </w:p>
    <w:sectPr w:rsidR="00B37662" w:rsidSect="009D5A73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8FCE6" w14:textId="77777777" w:rsidR="00940BC9" w:rsidRDefault="00940BC9">
      <w:r>
        <w:separator/>
      </w:r>
    </w:p>
  </w:endnote>
  <w:endnote w:type="continuationSeparator" w:id="0">
    <w:p w14:paraId="71058F44" w14:textId="77777777" w:rsidR="00940BC9" w:rsidRDefault="0094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4D689" w14:textId="77777777" w:rsidR="00B37662" w:rsidRDefault="00ED6A3D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 w:rsidRPr="001C5767">
      <w:rPr>
        <w:rFonts w:ascii="Times New Roman" w:hAnsi="Times New Roman"/>
        <w:sz w:val="18"/>
        <w:szCs w:val="18"/>
      </w:rPr>
      <w:t>LPA</w:t>
    </w:r>
    <w:r w:rsidR="00B37662" w:rsidRPr="001C5767">
      <w:rPr>
        <w:rFonts w:ascii="Times New Roman" w:hAnsi="Times New Roman"/>
        <w:sz w:val="18"/>
        <w:szCs w:val="18"/>
      </w:rPr>
      <w:t>-307</w:t>
    </w:r>
    <w:r w:rsidR="00B37662" w:rsidRPr="001C5767">
      <w:rPr>
        <w:rFonts w:ascii="Times New Roman" w:hAnsi="Times New Roman"/>
        <w:sz w:val="18"/>
        <w:szCs w:val="18"/>
      </w:rPr>
      <w:tab/>
      <w:t xml:space="preserve">Page </w:t>
    </w:r>
    <w:r w:rsidR="00B37662" w:rsidRPr="001C5767">
      <w:rPr>
        <w:rFonts w:ascii="Times New Roman" w:hAnsi="Times New Roman"/>
        <w:sz w:val="18"/>
        <w:szCs w:val="18"/>
      </w:rPr>
      <w:pgNum/>
    </w:r>
    <w:r w:rsidR="008E7A87" w:rsidRPr="001C5767">
      <w:rPr>
        <w:rFonts w:ascii="Times New Roman" w:hAnsi="Times New Roman"/>
        <w:sz w:val="18"/>
        <w:szCs w:val="18"/>
      </w:rPr>
      <w:t xml:space="preserve"> of ( ) Pages</w:t>
    </w:r>
    <w:r w:rsidR="008E7A87" w:rsidRPr="001C5767">
      <w:rPr>
        <w:rFonts w:ascii="Times New Roman" w:hAnsi="Times New Roman"/>
        <w:sz w:val="18"/>
        <w:szCs w:val="18"/>
      </w:rPr>
      <w:tab/>
      <w:t xml:space="preserve">Parcel No.  </w:t>
    </w:r>
  </w:p>
  <w:p w14:paraId="6DF46D68" w14:textId="55162518" w:rsidR="00EE1B95" w:rsidRPr="001C5767" w:rsidRDefault="00EE1B95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4D68F" w14:textId="77777777" w:rsidR="00B37662" w:rsidRPr="001C5767" w:rsidRDefault="00B37662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1C5767">
      <w:rPr>
        <w:rFonts w:ascii="Times New Roman" w:hAnsi="Times New Roman"/>
        <w:sz w:val="18"/>
        <w:szCs w:val="18"/>
      </w:rPr>
      <w:tab/>
    </w:r>
    <w:r w:rsidRPr="001C5767">
      <w:rPr>
        <w:rFonts w:ascii="Times New Roman" w:hAnsi="Times New Roman"/>
        <w:sz w:val="18"/>
        <w:szCs w:val="18"/>
      </w:rPr>
      <w:tab/>
      <w:t>FA No.</w:t>
    </w:r>
  </w:p>
  <w:p w14:paraId="7BD4D690" w14:textId="77777777" w:rsidR="00B37662" w:rsidRPr="001C5767" w:rsidRDefault="00B37662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1C5767">
      <w:rPr>
        <w:rFonts w:ascii="Times New Roman" w:hAnsi="Times New Roman"/>
        <w:sz w:val="18"/>
        <w:szCs w:val="18"/>
      </w:rPr>
      <w:tab/>
    </w:r>
    <w:r w:rsidRPr="001C5767">
      <w:rPr>
        <w:rFonts w:ascii="Times New Roman" w:hAnsi="Times New Roman"/>
        <w:sz w:val="18"/>
        <w:szCs w:val="18"/>
      </w:rPr>
      <w:tab/>
      <w:t>Project No.</w:t>
    </w:r>
  </w:p>
  <w:p w14:paraId="7BD4D691" w14:textId="77777777" w:rsidR="00B37662" w:rsidRPr="001C5767" w:rsidRDefault="00ED6A3D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1C5767">
      <w:rPr>
        <w:rFonts w:ascii="Times New Roman" w:hAnsi="Times New Roman"/>
        <w:sz w:val="18"/>
        <w:szCs w:val="18"/>
      </w:rPr>
      <w:t>LPA</w:t>
    </w:r>
    <w:r w:rsidR="00B37662" w:rsidRPr="001C5767">
      <w:rPr>
        <w:rFonts w:ascii="Times New Roman" w:hAnsi="Times New Roman"/>
        <w:sz w:val="18"/>
        <w:szCs w:val="18"/>
      </w:rPr>
      <w:t>-307</w:t>
    </w:r>
    <w:r w:rsidR="00B37662" w:rsidRPr="001C5767">
      <w:rPr>
        <w:rFonts w:ascii="Times New Roman" w:hAnsi="Times New Roman"/>
        <w:sz w:val="18"/>
        <w:szCs w:val="18"/>
      </w:rPr>
      <w:tab/>
      <w:t xml:space="preserve">Page </w:t>
    </w:r>
    <w:r w:rsidR="00B37662" w:rsidRPr="001C5767">
      <w:rPr>
        <w:rFonts w:ascii="Times New Roman" w:hAnsi="Times New Roman"/>
        <w:sz w:val="18"/>
        <w:szCs w:val="18"/>
      </w:rPr>
      <w:pgNum/>
    </w:r>
    <w:r w:rsidR="00B37662" w:rsidRPr="001C5767">
      <w:rPr>
        <w:rFonts w:ascii="Times New Roman" w:hAnsi="Times New Roman"/>
        <w:sz w:val="18"/>
        <w:szCs w:val="18"/>
      </w:rPr>
      <w:t xml:space="preserve"> of ( ) Pages</w:t>
    </w:r>
    <w:r w:rsidR="00B37662" w:rsidRPr="001C5767">
      <w:rPr>
        <w:rFonts w:ascii="Times New Roman" w:hAnsi="Times New Roman"/>
        <w:sz w:val="18"/>
        <w:szCs w:val="18"/>
      </w:rPr>
      <w:tab/>
      <w:t>Parcel No.</w:t>
    </w:r>
  </w:p>
  <w:p w14:paraId="7BD4D692" w14:textId="2705E930" w:rsidR="00B37662" w:rsidRPr="001C5767" w:rsidRDefault="001C5767">
    <w:pPr>
      <w:pStyle w:val="Footer"/>
      <w:tabs>
        <w:tab w:val="clear" w:pos="8640"/>
        <w:tab w:val="left" w:pos="6840"/>
      </w:tabs>
      <w:rPr>
        <w:rFonts w:ascii="Helvetica" w:hAnsi="Helvetica"/>
        <w:sz w:val="18"/>
        <w:szCs w:val="18"/>
      </w:rPr>
    </w:pPr>
    <w:r>
      <w:rPr>
        <w:rFonts w:ascii="Times New Roman" w:hAnsi="Times New Roman"/>
        <w:sz w:val="18"/>
        <w:szCs w:val="18"/>
      </w:rPr>
      <w:t>10</w:t>
    </w:r>
    <w:r w:rsidR="00B17DCE" w:rsidRPr="001C5767">
      <w:rPr>
        <w:rFonts w:ascii="Times New Roman" w:hAnsi="Times New Roman"/>
        <w:sz w:val="18"/>
        <w:szCs w:val="18"/>
      </w:rPr>
      <w:t>/201</w:t>
    </w:r>
    <w:r w:rsidR="00ED6A3D" w:rsidRPr="001C5767">
      <w:rPr>
        <w:rFonts w:ascii="Times New Roman" w:hAnsi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16262" w14:textId="77777777" w:rsidR="00940BC9" w:rsidRDefault="00940BC9">
      <w:r>
        <w:separator/>
      </w:r>
    </w:p>
  </w:footnote>
  <w:footnote w:type="continuationSeparator" w:id="0">
    <w:p w14:paraId="5EB45CC4" w14:textId="77777777" w:rsidR="00940BC9" w:rsidRDefault="0094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4D688" w14:textId="77777777" w:rsidR="00B37662" w:rsidRDefault="00B37662">
    <w:pPr>
      <w:pStyle w:val="Header"/>
      <w:rPr>
        <w:b/>
      </w:rPr>
    </w:pPr>
    <w:r>
      <w:rPr>
        <w:b/>
      </w:rPr>
      <w:t>QUITCLAIM DEED - Access Rights Only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4D68A" w14:textId="77777777" w:rsidR="00B37662" w:rsidRDefault="00B3766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7BD4D68B" w14:textId="77777777" w:rsidR="00B37662" w:rsidRDefault="00B37662">
    <w:pPr>
      <w:pStyle w:val="Header"/>
      <w:rPr>
        <w:rFonts w:ascii="Times New Roman" w:hAnsi="Times New Roman"/>
      </w:rPr>
    </w:pPr>
  </w:p>
  <w:p w14:paraId="7BD4D68C" w14:textId="77777777" w:rsidR="00ED6A3D" w:rsidRPr="003B71C5" w:rsidRDefault="00ED6A3D" w:rsidP="00ED6A3D">
    <w:pPr>
      <w:pStyle w:val="Header"/>
      <w:rPr>
        <w:rFonts w:ascii="Times New Roman" w:hAnsi="Times New Roman"/>
        <w:b/>
      </w:rPr>
    </w:pPr>
    <w:r w:rsidRPr="003B71C5">
      <w:rPr>
        <w:rFonts w:ascii="Times New Roman" w:hAnsi="Times New Roman"/>
        <w:b/>
      </w:rPr>
      <w:t>(Insert Name of Agency)</w:t>
    </w:r>
  </w:p>
  <w:p w14:paraId="7BD4D68D" w14:textId="77777777" w:rsidR="00ED6A3D" w:rsidRPr="003B71C5" w:rsidRDefault="00ED6A3D" w:rsidP="00ED6A3D">
    <w:pPr>
      <w:pStyle w:val="Header"/>
      <w:rPr>
        <w:rFonts w:ascii="Times New Roman" w:hAnsi="Times New Roman"/>
        <w:b/>
      </w:rPr>
    </w:pPr>
    <w:r w:rsidRPr="003B71C5">
      <w:rPr>
        <w:rFonts w:ascii="Times New Roman" w:hAnsi="Times New Roman"/>
        <w:b/>
      </w:rPr>
      <w:t>(Insert Address)</w:t>
    </w:r>
  </w:p>
  <w:p w14:paraId="7BD4D68E" w14:textId="77777777" w:rsidR="00ED6A3D" w:rsidRPr="003B71C5" w:rsidRDefault="00ED6A3D" w:rsidP="00ED6A3D">
    <w:pPr>
      <w:pStyle w:val="Header"/>
      <w:rPr>
        <w:rFonts w:ascii="Helvetica" w:hAnsi="Helvetica"/>
        <w:b/>
      </w:rPr>
    </w:pPr>
    <w:r w:rsidRPr="003B71C5">
      <w:rPr>
        <w:rFonts w:ascii="Times New Roman" w:hAnsi="Times New Roman"/>
        <w:b/>
      </w:rPr>
      <w:t>(Insert City, State Zip)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A87"/>
    <w:rsid w:val="00131578"/>
    <w:rsid w:val="001C5767"/>
    <w:rsid w:val="003B177C"/>
    <w:rsid w:val="004B455F"/>
    <w:rsid w:val="008E7A87"/>
    <w:rsid w:val="009158A6"/>
    <w:rsid w:val="00940BC9"/>
    <w:rsid w:val="009612D0"/>
    <w:rsid w:val="009C1BBE"/>
    <w:rsid w:val="009D5A73"/>
    <w:rsid w:val="00B04F16"/>
    <w:rsid w:val="00B17DCE"/>
    <w:rsid w:val="00B37662"/>
    <w:rsid w:val="00C1489B"/>
    <w:rsid w:val="00CA7FE5"/>
    <w:rsid w:val="00D24291"/>
    <w:rsid w:val="00DE0E43"/>
    <w:rsid w:val="00EC0C4A"/>
    <w:rsid w:val="00ED6A3D"/>
    <w:rsid w:val="00EE1B95"/>
    <w:rsid w:val="00F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4D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pPr>
      <w:tabs>
        <w:tab w:val="left" w:pos="720"/>
      </w:tabs>
      <w:spacing w:line="360" w:lineRule="atLeast"/>
      <w:jc w:val="both"/>
    </w:pPr>
    <w:rPr>
      <w:rFonts w:ascii="Times" w:hAnsi="Times"/>
    </w:rPr>
  </w:style>
  <w:style w:type="character" w:customStyle="1" w:styleId="HeaderChar">
    <w:name w:val="Header Char"/>
    <w:link w:val="Header"/>
    <w:rsid w:val="00ED6A3D"/>
    <w:rPr>
      <w:rFonts w:ascii="New York" w:hAnsi="New Yor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erc\Desktop\Acquisition%20Instr%20Non-Border\RES-307-Quitclaim%20Deed-Access%20Rights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66D9D2-EB64-4EA0-BDD1-6FD4CDC60E9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3F1CD7-A7B6-4D60-B77B-E91AF700D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631FD-226B-49BE-8FEB-F78C8973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RES-307-Quitclaim Deed-Access Rights Only.dot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307 Quitclaim Deed Access Rights Only</vt:lpstr>
    </vt:vector>
  </TitlesOfParts>
  <Company>WSDOT Real Estate Services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307 Quitclaim Deed Access Rights Only</dc:title>
  <dc:subject>Quitclaim Deed Access Rights Only</dc:subject>
  <dc:creator>WSDOT Real Estate Services - Acquisition</dc:creator>
  <cp:keywords>RES 307 Quitclaim Deed Access Rights Only</cp:keywords>
  <dc:description/>
  <cp:lastModifiedBy>willisr</cp:lastModifiedBy>
  <cp:revision>7</cp:revision>
  <cp:lastPrinted>1998-07-21T16:33:00Z</cp:lastPrinted>
  <dcterms:created xsi:type="dcterms:W3CDTF">2010-06-29T23:43:00Z</dcterms:created>
  <dcterms:modified xsi:type="dcterms:W3CDTF">2014-10-03T17:06:00Z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